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68" w:rsidRDefault="00F74068" w:rsidP="00F74068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F74068" w:rsidP="00F74068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 xml:space="preserve">EDITAL DE </w:t>
      </w:r>
      <w:r w:rsidR="008A0B9C" w:rsidRPr="00176C9B">
        <w:rPr>
          <w:rFonts w:ascii="Courier New" w:hAnsi="Courier New" w:cs="Courier New"/>
          <w:b/>
          <w:sz w:val="22"/>
          <w:szCs w:val="22"/>
        </w:rPr>
        <w:t>CADASTRO</w:t>
      </w:r>
      <w:r w:rsidRPr="00176C9B">
        <w:rPr>
          <w:rFonts w:ascii="Courier New" w:hAnsi="Courier New" w:cs="Courier New"/>
          <w:b/>
          <w:sz w:val="22"/>
          <w:szCs w:val="22"/>
        </w:rPr>
        <w:t xml:space="preserve"> SIMPLIFICADO Nº </w:t>
      </w:r>
      <w:r w:rsidR="00262B6C">
        <w:rPr>
          <w:rFonts w:ascii="Courier New" w:hAnsi="Courier New" w:cs="Courier New"/>
          <w:b/>
          <w:sz w:val="22"/>
          <w:szCs w:val="22"/>
        </w:rPr>
        <w:t>012</w:t>
      </w:r>
      <w:r w:rsidR="00DA58F8" w:rsidRPr="00176C9B">
        <w:rPr>
          <w:rFonts w:ascii="Courier New" w:hAnsi="Courier New" w:cs="Courier New"/>
          <w:b/>
          <w:sz w:val="22"/>
          <w:szCs w:val="22"/>
        </w:rPr>
        <w:t>/2022</w:t>
      </w:r>
    </w:p>
    <w:p w:rsidR="00F74068" w:rsidRPr="00176C9B" w:rsidRDefault="00F74068" w:rsidP="00366446">
      <w:pPr>
        <w:jc w:val="center"/>
        <w:rPr>
          <w:rFonts w:ascii="Courier New" w:hAnsi="Courier New" w:cs="Courier New"/>
          <w:b/>
          <w:color w:val="548DD4" w:themeColor="text2" w:themeTint="99"/>
          <w:sz w:val="22"/>
          <w:szCs w:val="22"/>
        </w:rPr>
      </w:pPr>
    </w:p>
    <w:p w:rsidR="00F74068" w:rsidRPr="00176C9B" w:rsidRDefault="00F74068" w:rsidP="00F74068">
      <w:pPr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 xml:space="preserve">O Prefeito Municipal de Apiúna, Estado de Santa Catarina, no uso de suas atribuições legais, TORNA PÚBLICO, para conhecimento dos interessados, que estão abertas inscrições para o </w:t>
      </w:r>
      <w:r w:rsidR="008A0B9C" w:rsidRPr="00176C9B">
        <w:rPr>
          <w:rFonts w:ascii="Courier New" w:hAnsi="Courier New" w:cs="Courier New"/>
          <w:sz w:val="22"/>
          <w:szCs w:val="22"/>
        </w:rPr>
        <w:t>Cadastro Simplificado</w:t>
      </w:r>
      <w:r w:rsidR="009B28DC" w:rsidRPr="00176C9B">
        <w:rPr>
          <w:rFonts w:ascii="Courier New" w:hAnsi="Courier New" w:cs="Courier New"/>
          <w:sz w:val="22"/>
          <w:szCs w:val="22"/>
        </w:rPr>
        <w:t xml:space="preserve"> n° </w:t>
      </w:r>
      <w:r w:rsidR="00262B6C">
        <w:rPr>
          <w:rFonts w:ascii="Courier New" w:hAnsi="Courier New" w:cs="Courier New"/>
          <w:sz w:val="22"/>
          <w:szCs w:val="22"/>
        </w:rPr>
        <w:t>012</w:t>
      </w:r>
      <w:r w:rsidR="00DA58F8" w:rsidRPr="00176C9B">
        <w:rPr>
          <w:rFonts w:ascii="Courier New" w:hAnsi="Courier New" w:cs="Courier New"/>
          <w:sz w:val="22"/>
          <w:szCs w:val="22"/>
        </w:rPr>
        <w:t>/2022</w:t>
      </w:r>
      <w:r w:rsidRPr="00176C9B">
        <w:rPr>
          <w:rFonts w:ascii="Courier New" w:hAnsi="Courier New" w:cs="Courier New"/>
          <w:sz w:val="22"/>
          <w:szCs w:val="22"/>
        </w:rPr>
        <w:t xml:space="preserve">, objetivando </w:t>
      </w:r>
      <w:r w:rsidR="005D50FC" w:rsidRPr="00176C9B">
        <w:rPr>
          <w:rFonts w:ascii="Courier New" w:hAnsi="Courier New" w:cs="Courier New"/>
          <w:sz w:val="22"/>
          <w:szCs w:val="22"/>
        </w:rPr>
        <w:t>a seleção de candidato</w:t>
      </w:r>
      <w:r w:rsidR="008A0B9C" w:rsidRPr="00176C9B">
        <w:rPr>
          <w:rFonts w:ascii="Courier New" w:hAnsi="Courier New" w:cs="Courier New"/>
          <w:sz w:val="22"/>
          <w:szCs w:val="22"/>
        </w:rPr>
        <w:t xml:space="preserve"> a</w:t>
      </w:r>
      <w:r w:rsidRPr="00176C9B">
        <w:rPr>
          <w:rFonts w:ascii="Courier New" w:hAnsi="Courier New" w:cs="Courier New"/>
          <w:sz w:val="22"/>
          <w:szCs w:val="22"/>
        </w:rPr>
        <w:t>o preenchimento de vaga de</w:t>
      </w:r>
      <w:r w:rsidR="000D3D2F">
        <w:rPr>
          <w:rFonts w:ascii="Courier New" w:hAnsi="Courier New" w:cs="Courier New"/>
          <w:sz w:val="22"/>
          <w:szCs w:val="22"/>
        </w:rPr>
        <w:t xml:space="preserve"> </w:t>
      </w:r>
      <w:r w:rsidR="000D3D2F">
        <w:rPr>
          <w:b/>
          <w:spacing w:val="2"/>
        </w:rPr>
        <w:t>MÉDICO GERAL COMUNITÁRIO, FONOAUDIÓLOGO E PSICÓLOGO</w:t>
      </w:r>
      <w:r w:rsidRPr="00176C9B">
        <w:rPr>
          <w:rFonts w:ascii="Courier New" w:hAnsi="Courier New" w:cs="Courier New"/>
          <w:sz w:val="22"/>
          <w:szCs w:val="22"/>
        </w:rPr>
        <w:t xml:space="preserve">, para admissão em caráter temporário, </w:t>
      </w:r>
      <w:r w:rsidR="0080484A" w:rsidRPr="00176C9B">
        <w:rPr>
          <w:rFonts w:ascii="Courier New" w:hAnsi="Courier New" w:cs="Courier New"/>
          <w:sz w:val="22"/>
          <w:szCs w:val="22"/>
        </w:rPr>
        <w:t>haja vista a ausência de interessados e aprovados em seleção anterior, de aco</w:t>
      </w:r>
      <w:r w:rsidRPr="00176C9B">
        <w:rPr>
          <w:rFonts w:ascii="Courier New" w:hAnsi="Courier New" w:cs="Courier New"/>
          <w:sz w:val="22"/>
          <w:szCs w:val="22"/>
        </w:rPr>
        <w:t>rdo com o disposto na Lei Complementar n° 1</w:t>
      </w:r>
      <w:r w:rsidR="00EC4944" w:rsidRPr="00176C9B">
        <w:rPr>
          <w:rFonts w:ascii="Courier New" w:hAnsi="Courier New" w:cs="Courier New"/>
          <w:sz w:val="22"/>
          <w:szCs w:val="22"/>
        </w:rPr>
        <w:t>69</w:t>
      </w:r>
      <w:r w:rsidRPr="00176C9B">
        <w:rPr>
          <w:rFonts w:ascii="Courier New" w:hAnsi="Courier New" w:cs="Courier New"/>
          <w:sz w:val="22"/>
          <w:szCs w:val="22"/>
        </w:rPr>
        <w:t>/201</w:t>
      </w:r>
      <w:r w:rsidR="00EC4944" w:rsidRPr="00176C9B">
        <w:rPr>
          <w:rFonts w:ascii="Courier New" w:hAnsi="Courier New" w:cs="Courier New"/>
          <w:sz w:val="22"/>
          <w:szCs w:val="22"/>
        </w:rPr>
        <w:t>7</w:t>
      </w:r>
      <w:r w:rsidRPr="00176C9B">
        <w:rPr>
          <w:rFonts w:ascii="Courier New" w:hAnsi="Courier New" w:cs="Courier New"/>
          <w:sz w:val="22"/>
          <w:szCs w:val="22"/>
        </w:rPr>
        <w:t xml:space="preserve"> de </w:t>
      </w:r>
      <w:r w:rsidR="00EC4944" w:rsidRPr="00176C9B">
        <w:rPr>
          <w:rFonts w:ascii="Courier New" w:hAnsi="Courier New" w:cs="Courier New"/>
          <w:sz w:val="22"/>
          <w:szCs w:val="22"/>
        </w:rPr>
        <w:t>20</w:t>
      </w:r>
      <w:r w:rsidRPr="00176C9B">
        <w:rPr>
          <w:rFonts w:ascii="Courier New" w:hAnsi="Courier New" w:cs="Courier New"/>
          <w:sz w:val="22"/>
          <w:szCs w:val="22"/>
        </w:rPr>
        <w:t xml:space="preserve"> de </w:t>
      </w:r>
      <w:r w:rsidR="00EC4944" w:rsidRPr="00176C9B">
        <w:rPr>
          <w:rFonts w:ascii="Courier New" w:hAnsi="Courier New" w:cs="Courier New"/>
          <w:sz w:val="22"/>
          <w:szCs w:val="22"/>
        </w:rPr>
        <w:t>setembro</w:t>
      </w:r>
      <w:r w:rsidRPr="00176C9B">
        <w:rPr>
          <w:rFonts w:ascii="Courier New" w:hAnsi="Courier New" w:cs="Courier New"/>
          <w:sz w:val="22"/>
          <w:szCs w:val="22"/>
        </w:rPr>
        <w:t xml:space="preserve"> de 201</w:t>
      </w:r>
      <w:r w:rsidR="00EC4944" w:rsidRPr="00176C9B">
        <w:rPr>
          <w:rFonts w:ascii="Courier New" w:hAnsi="Courier New" w:cs="Courier New"/>
          <w:sz w:val="22"/>
          <w:szCs w:val="22"/>
        </w:rPr>
        <w:t>7</w:t>
      </w:r>
      <w:r w:rsidR="00E463A2" w:rsidRPr="00176C9B">
        <w:rPr>
          <w:rFonts w:ascii="Courier New" w:hAnsi="Courier New" w:cs="Courier New"/>
          <w:sz w:val="22"/>
          <w:szCs w:val="22"/>
        </w:rPr>
        <w:t xml:space="preserve">, e na lei Complementar </w:t>
      </w:r>
      <w:r w:rsidR="006005AD" w:rsidRPr="00176C9B">
        <w:rPr>
          <w:rFonts w:ascii="Courier New" w:hAnsi="Courier New" w:cs="Courier New"/>
          <w:sz w:val="22"/>
          <w:szCs w:val="22"/>
        </w:rPr>
        <w:t xml:space="preserve">nº </w:t>
      </w:r>
      <w:r w:rsidR="00E463A2" w:rsidRPr="00176C9B">
        <w:rPr>
          <w:rFonts w:ascii="Courier New" w:hAnsi="Courier New" w:cs="Courier New"/>
          <w:sz w:val="22"/>
          <w:szCs w:val="22"/>
        </w:rPr>
        <w:t>122/2012 de 23/03/2012 e suas alterações</w:t>
      </w:r>
      <w:r w:rsidR="0080484A" w:rsidRPr="00176C9B">
        <w:rPr>
          <w:rFonts w:ascii="Courier New" w:hAnsi="Courier New" w:cs="Courier New"/>
          <w:sz w:val="22"/>
          <w:szCs w:val="22"/>
        </w:rPr>
        <w:t xml:space="preserve">. 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DAS DISPOSIÇÕES PRELIMINARES</w:t>
      </w:r>
    </w:p>
    <w:p w:rsidR="00F74068" w:rsidRPr="00176C9B" w:rsidRDefault="00F74068" w:rsidP="00F74068">
      <w:pPr>
        <w:pStyle w:val="PargrafodaLista"/>
        <w:ind w:left="360"/>
        <w:jc w:val="both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EC4944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 xml:space="preserve">1.1. Para </w:t>
      </w:r>
      <w:r w:rsidR="00A42EC0" w:rsidRPr="00176C9B">
        <w:rPr>
          <w:rFonts w:ascii="Courier New" w:hAnsi="Courier New" w:cs="Courier New"/>
          <w:sz w:val="22"/>
          <w:szCs w:val="22"/>
        </w:rPr>
        <w:t>a</w:t>
      </w:r>
      <w:r w:rsidR="002D3830" w:rsidRPr="00176C9B">
        <w:rPr>
          <w:rFonts w:ascii="Courier New" w:hAnsi="Courier New" w:cs="Courier New"/>
          <w:sz w:val="22"/>
          <w:szCs w:val="22"/>
        </w:rPr>
        <w:t xml:space="preserve"> vaga</w:t>
      </w:r>
      <w:r w:rsidR="00A42EC0" w:rsidRPr="00176C9B">
        <w:rPr>
          <w:rFonts w:ascii="Courier New" w:hAnsi="Courier New" w:cs="Courier New"/>
          <w:sz w:val="22"/>
          <w:szCs w:val="22"/>
        </w:rPr>
        <w:t xml:space="preserve"> de</w:t>
      </w:r>
      <w:r w:rsidR="000D3D2F">
        <w:rPr>
          <w:rFonts w:ascii="Courier New" w:hAnsi="Courier New" w:cs="Courier New"/>
          <w:sz w:val="22"/>
          <w:szCs w:val="22"/>
        </w:rPr>
        <w:t xml:space="preserve"> </w:t>
      </w:r>
      <w:r w:rsidR="000D3D2F">
        <w:rPr>
          <w:b/>
          <w:spacing w:val="2"/>
        </w:rPr>
        <w:t xml:space="preserve">MÉDICO GERAL COMUNITÁRIO, FONOAUDIÓLOGO E </w:t>
      </w:r>
      <w:r w:rsidR="00DC5F71">
        <w:rPr>
          <w:b/>
          <w:spacing w:val="2"/>
        </w:rPr>
        <w:t>PSICÓLOGO</w:t>
      </w:r>
      <w:r w:rsidR="00DC5F71">
        <w:rPr>
          <w:rFonts w:ascii="Courier New" w:hAnsi="Courier New" w:cs="Courier New"/>
          <w:sz w:val="22"/>
          <w:szCs w:val="22"/>
        </w:rPr>
        <w:t xml:space="preserve"> </w:t>
      </w:r>
      <w:r w:rsidR="00DC5F71" w:rsidRPr="00176C9B">
        <w:rPr>
          <w:rFonts w:ascii="Courier New" w:hAnsi="Courier New" w:cs="Courier New"/>
          <w:sz w:val="22"/>
          <w:szCs w:val="22"/>
        </w:rPr>
        <w:t>-</w:t>
      </w:r>
      <w:r w:rsidR="00E463A2" w:rsidRPr="00176C9B">
        <w:rPr>
          <w:rFonts w:ascii="Courier New" w:hAnsi="Courier New" w:cs="Courier New"/>
          <w:sz w:val="22"/>
          <w:szCs w:val="22"/>
        </w:rPr>
        <w:t xml:space="preserve"> </w:t>
      </w:r>
      <w:r w:rsidR="00F74068" w:rsidRPr="00176C9B">
        <w:rPr>
          <w:rFonts w:ascii="Courier New" w:hAnsi="Courier New" w:cs="Courier New"/>
          <w:sz w:val="22"/>
          <w:szCs w:val="22"/>
        </w:rPr>
        <w:t xml:space="preserve">o </w:t>
      </w:r>
      <w:r w:rsidR="008A0B9C" w:rsidRPr="00176C9B">
        <w:rPr>
          <w:rFonts w:ascii="Courier New" w:hAnsi="Courier New" w:cs="Courier New"/>
          <w:sz w:val="22"/>
          <w:szCs w:val="22"/>
        </w:rPr>
        <w:t>Cad</w:t>
      </w:r>
      <w:r w:rsidR="000C271A" w:rsidRPr="00176C9B">
        <w:rPr>
          <w:rFonts w:ascii="Courier New" w:hAnsi="Courier New" w:cs="Courier New"/>
          <w:sz w:val="22"/>
          <w:szCs w:val="22"/>
        </w:rPr>
        <w:t>a</w:t>
      </w:r>
      <w:r w:rsidR="008A0B9C" w:rsidRPr="00176C9B">
        <w:rPr>
          <w:rFonts w:ascii="Courier New" w:hAnsi="Courier New" w:cs="Courier New"/>
          <w:sz w:val="22"/>
          <w:szCs w:val="22"/>
        </w:rPr>
        <w:t xml:space="preserve">stro </w:t>
      </w:r>
      <w:r w:rsidR="00F74068" w:rsidRPr="00176C9B">
        <w:rPr>
          <w:rFonts w:ascii="Courier New" w:hAnsi="Courier New" w:cs="Courier New"/>
          <w:sz w:val="22"/>
          <w:szCs w:val="22"/>
        </w:rPr>
        <w:t>Simplificado consistirá de Análise de Títulos, tendo como objetivo o recrutamento e a seleção, para contratação de profissionais, conforme quadro abaixo: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3"/>
        <w:gridCol w:w="2334"/>
        <w:gridCol w:w="3755"/>
        <w:gridCol w:w="1833"/>
      </w:tblGrid>
      <w:tr w:rsidR="008A0B9C" w:rsidRPr="00176C9B" w:rsidTr="003441AD">
        <w:tc>
          <w:tcPr>
            <w:tcW w:w="1933" w:type="dxa"/>
          </w:tcPr>
          <w:p w:rsidR="008A0B9C" w:rsidRPr="00176C9B" w:rsidRDefault="008A0B9C" w:rsidP="006679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A0B9C" w:rsidRPr="00176C9B" w:rsidRDefault="008A0B9C" w:rsidP="006679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6C9B">
              <w:rPr>
                <w:rFonts w:ascii="Courier New" w:hAnsi="Courier New" w:cs="Courier New"/>
                <w:b/>
                <w:sz w:val="22"/>
                <w:szCs w:val="22"/>
              </w:rPr>
              <w:t>CARGO</w:t>
            </w:r>
          </w:p>
        </w:tc>
        <w:tc>
          <w:tcPr>
            <w:tcW w:w="2334" w:type="dxa"/>
          </w:tcPr>
          <w:p w:rsidR="008A0B9C" w:rsidRPr="00176C9B" w:rsidRDefault="008A0B9C" w:rsidP="006679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6C9B">
              <w:rPr>
                <w:rFonts w:ascii="Courier New" w:hAnsi="Courier New" w:cs="Courier New"/>
                <w:b/>
                <w:sz w:val="22"/>
                <w:szCs w:val="22"/>
              </w:rPr>
              <w:t>CARGA HORÁRIA SEMANAL</w:t>
            </w:r>
          </w:p>
        </w:tc>
        <w:tc>
          <w:tcPr>
            <w:tcW w:w="3755" w:type="dxa"/>
          </w:tcPr>
          <w:p w:rsidR="008A0B9C" w:rsidRPr="00176C9B" w:rsidRDefault="008A0B9C" w:rsidP="006679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A0B9C" w:rsidRPr="00176C9B" w:rsidRDefault="008A0B9C" w:rsidP="006679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6C9B">
              <w:rPr>
                <w:rFonts w:ascii="Courier New" w:hAnsi="Courier New" w:cs="Courier New"/>
                <w:b/>
                <w:sz w:val="22"/>
                <w:szCs w:val="22"/>
              </w:rPr>
              <w:t>HABILITAÇÃO MINIMA</w:t>
            </w:r>
          </w:p>
        </w:tc>
        <w:tc>
          <w:tcPr>
            <w:tcW w:w="1833" w:type="dxa"/>
          </w:tcPr>
          <w:p w:rsidR="008A0B9C" w:rsidRPr="00176C9B" w:rsidRDefault="00F26101" w:rsidP="00F2610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76C9B">
              <w:rPr>
                <w:rFonts w:ascii="Courier New" w:hAnsi="Courier New" w:cs="Courier New"/>
                <w:b/>
                <w:sz w:val="22"/>
                <w:szCs w:val="22"/>
              </w:rPr>
              <w:t>VENCIMENTO</w:t>
            </w:r>
            <w:r w:rsidR="008A0B9C" w:rsidRPr="00176C9B">
              <w:rPr>
                <w:rFonts w:ascii="Courier New" w:hAnsi="Courier New" w:cs="Courier New"/>
                <w:b/>
                <w:sz w:val="22"/>
                <w:szCs w:val="22"/>
              </w:rPr>
              <w:t xml:space="preserve"> INICIAL</w:t>
            </w:r>
          </w:p>
        </w:tc>
      </w:tr>
      <w:tr w:rsidR="003441AD" w:rsidRPr="00176C9B" w:rsidTr="005E338F">
        <w:tc>
          <w:tcPr>
            <w:tcW w:w="1933" w:type="dxa"/>
          </w:tcPr>
          <w:p w:rsidR="003441AD" w:rsidRPr="003441AD" w:rsidRDefault="003441AD" w:rsidP="003441AD">
            <w:pPr>
              <w:pStyle w:val="TableParagraph"/>
              <w:spacing w:before="4"/>
              <w:rPr>
                <w:rFonts w:ascii="Courier New" w:hAnsi="Courier New" w:cs="Courier New"/>
                <w:sz w:val="25"/>
              </w:rPr>
            </w:pPr>
          </w:p>
          <w:p w:rsidR="003441AD" w:rsidRPr="003441AD" w:rsidRDefault="00D81EBF" w:rsidP="003441AD">
            <w:pPr>
              <w:pStyle w:val="TableParagraph"/>
              <w:spacing w:line="259" w:lineRule="auto"/>
              <w:ind w:left="119"/>
              <w:rPr>
                <w:rFonts w:ascii="Courier New" w:hAnsi="Courier New" w:cs="Courier New"/>
                <w:sz w:val="16"/>
              </w:rPr>
            </w:pPr>
            <w:r w:rsidRPr="003441AD">
              <w:rPr>
                <w:rFonts w:ascii="Courier New" w:hAnsi="Courier New" w:cs="Courier New"/>
              </w:rPr>
              <w:t xml:space="preserve">MÉDICO GERAL COMUNITÁRIO </w:t>
            </w:r>
            <w:r w:rsidR="003441AD" w:rsidRPr="003441AD">
              <w:rPr>
                <w:rFonts w:ascii="Courier New" w:hAnsi="Courier New" w:cs="Courier New"/>
                <w:sz w:val="16"/>
              </w:rPr>
              <w:t>- ESF</w:t>
            </w:r>
          </w:p>
        </w:tc>
        <w:tc>
          <w:tcPr>
            <w:tcW w:w="2334" w:type="dxa"/>
          </w:tcPr>
          <w:p w:rsidR="003441AD" w:rsidRPr="003441AD" w:rsidRDefault="003441AD" w:rsidP="003441AD">
            <w:pPr>
              <w:pStyle w:val="TableParagraph"/>
              <w:rPr>
                <w:rFonts w:ascii="Courier New" w:hAnsi="Courier New" w:cs="Courier New"/>
                <w:sz w:val="24"/>
              </w:rPr>
            </w:pPr>
          </w:p>
          <w:p w:rsidR="003441AD" w:rsidRPr="003441AD" w:rsidRDefault="003441AD" w:rsidP="003441AD">
            <w:pPr>
              <w:pStyle w:val="TableParagraph"/>
              <w:spacing w:before="150"/>
              <w:ind w:left="629"/>
              <w:rPr>
                <w:rFonts w:ascii="Courier New" w:hAnsi="Courier New" w:cs="Courier New"/>
              </w:rPr>
            </w:pPr>
            <w:r w:rsidRPr="003441AD">
              <w:rPr>
                <w:rFonts w:ascii="Courier New" w:hAnsi="Courier New" w:cs="Courier New"/>
              </w:rPr>
              <w:t>40 hs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AD" w:rsidRPr="003441AD" w:rsidRDefault="003441AD" w:rsidP="003441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41AD">
              <w:rPr>
                <w:rFonts w:ascii="Courier New" w:hAnsi="Courier New" w:cs="Courier New"/>
                <w:sz w:val="22"/>
                <w:szCs w:val="22"/>
              </w:rPr>
              <w:t>Curso Superior em Medicina, com registro no órgão fiscalizador da profissão- CRM.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AD" w:rsidRPr="003441AD" w:rsidRDefault="00262B6C" w:rsidP="003441AD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>14.563,44</w:t>
            </w:r>
          </w:p>
        </w:tc>
      </w:tr>
      <w:tr w:rsidR="003441AD" w:rsidRPr="00176C9B" w:rsidTr="003441AD">
        <w:tc>
          <w:tcPr>
            <w:tcW w:w="1933" w:type="dxa"/>
          </w:tcPr>
          <w:p w:rsidR="003441AD" w:rsidRPr="003441AD" w:rsidRDefault="003441AD" w:rsidP="003441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41AD">
              <w:rPr>
                <w:rFonts w:ascii="Courier New" w:hAnsi="Courier New" w:cs="Courier New"/>
                <w:sz w:val="22"/>
                <w:szCs w:val="22"/>
              </w:rPr>
              <w:t>PSICÓLOGO</w:t>
            </w:r>
          </w:p>
        </w:tc>
        <w:tc>
          <w:tcPr>
            <w:tcW w:w="2334" w:type="dxa"/>
          </w:tcPr>
          <w:p w:rsidR="003441AD" w:rsidRPr="003441AD" w:rsidRDefault="003441AD" w:rsidP="003441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41AD">
              <w:rPr>
                <w:rFonts w:ascii="Courier New" w:hAnsi="Courier New" w:cs="Courier New"/>
                <w:sz w:val="22"/>
                <w:szCs w:val="22"/>
              </w:rPr>
              <w:t>CR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AD" w:rsidRPr="003441AD" w:rsidRDefault="003441AD" w:rsidP="003441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41AD">
              <w:rPr>
                <w:rFonts w:ascii="Courier New" w:hAnsi="Courier New" w:cs="Courier New"/>
                <w:sz w:val="22"/>
                <w:szCs w:val="22"/>
              </w:rPr>
              <w:t>Curso Superior em Psicologia e registro no órgão fiscalizador da Profissão- CRP.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AD" w:rsidRPr="003441AD" w:rsidRDefault="003441AD" w:rsidP="003441AD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3441AD">
              <w:rPr>
                <w:rFonts w:ascii="Courier New" w:hAnsi="Courier New" w:cs="Courier New"/>
                <w:i/>
                <w:sz w:val="20"/>
                <w:szCs w:val="20"/>
              </w:rPr>
              <w:t>4.199,18</w:t>
            </w:r>
          </w:p>
        </w:tc>
      </w:tr>
      <w:tr w:rsidR="003441AD" w:rsidRPr="00176C9B" w:rsidTr="003441AD">
        <w:tc>
          <w:tcPr>
            <w:tcW w:w="1933" w:type="dxa"/>
          </w:tcPr>
          <w:p w:rsidR="003441AD" w:rsidRPr="003441AD" w:rsidRDefault="003441AD" w:rsidP="003441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41AD">
              <w:rPr>
                <w:rFonts w:ascii="Courier New" w:hAnsi="Courier New" w:cs="Courier New"/>
                <w:sz w:val="22"/>
                <w:szCs w:val="22"/>
              </w:rPr>
              <w:t>FONOAUDIÓLOGO</w:t>
            </w:r>
          </w:p>
        </w:tc>
        <w:tc>
          <w:tcPr>
            <w:tcW w:w="2334" w:type="dxa"/>
          </w:tcPr>
          <w:p w:rsidR="003441AD" w:rsidRPr="003441AD" w:rsidRDefault="003441AD" w:rsidP="003441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41AD">
              <w:rPr>
                <w:rFonts w:ascii="Courier New" w:hAnsi="Courier New" w:cs="Courier New"/>
                <w:sz w:val="22"/>
                <w:szCs w:val="22"/>
              </w:rPr>
              <w:t>CR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AD" w:rsidRPr="003441AD" w:rsidRDefault="003441AD" w:rsidP="003441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41AD">
              <w:rPr>
                <w:rFonts w:ascii="Courier New" w:hAnsi="Courier New" w:cs="Courier New"/>
                <w:sz w:val="22"/>
                <w:szCs w:val="22"/>
              </w:rPr>
              <w:t>Graduação em Fonoaudiologia e Registro Conselho Profissional.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1AD" w:rsidRPr="003441AD" w:rsidRDefault="003441AD" w:rsidP="003441AD">
            <w:pPr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3441AD">
              <w:rPr>
                <w:rFonts w:ascii="Courier New" w:hAnsi="Courier New" w:cs="Courier New"/>
                <w:i/>
                <w:sz w:val="20"/>
                <w:szCs w:val="20"/>
              </w:rPr>
              <w:t>4.199,18</w:t>
            </w:r>
          </w:p>
        </w:tc>
      </w:tr>
    </w:tbl>
    <w:p w:rsidR="00F74068" w:rsidRPr="00176C9B" w:rsidRDefault="00F26101" w:rsidP="00F26101">
      <w:pPr>
        <w:pStyle w:val="PargrafodaLista"/>
        <w:numPr>
          <w:ilvl w:val="0"/>
          <w:numId w:val="7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Além do vencimento terão os benefícios de auxilio alimentação em conformidade com a previsão legal.</w:t>
      </w:r>
    </w:p>
    <w:p w:rsidR="00F26101" w:rsidRPr="00176C9B" w:rsidRDefault="00F26101" w:rsidP="00F26101">
      <w:pPr>
        <w:pStyle w:val="PargrafodaLista"/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8A0B9C" w:rsidP="00F74068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DO CADASTRO</w:t>
      </w:r>
      <w:r w:rsidR="00F74068" w:rsidRPr="00176C9B">
        <w:rPr>
          <w:rFonts w:ascii="Courier New" w:hAnsi="Courier New" w:cs="Courier New"/>
          <w:b/>
          <w:sz w:val="22"/>
          <w:szCs w:val="22"/>
        </w:rPr>
        <w:t>:</w:t>
      </w:r>
    </w:p>
    <w:p w:rsidR="00F74068" w:rsidRPr="00176C9B" w:rsidRDefault="00F74068" w:rsidP="00F74068">
      <w:pPr>
        <w:pStyle w:val="PargrafodaLista"/>
        <w:ind w:left="360"/>
        <w:jc w:val="both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 xml:space="preserve">O candidato deverá conhecer os termos deste Edital e certificar-se de que preenche todos os requisitos exigidos para o exercício da função, antes de efetuar </w:t>
      </w:r>
      <w:r w:rsidR="008A0B9C" w:rsidRPr="00176C9B">
        <w:rPr>
          <w:rFonts w:ascii="Courier New" w:hAnsi="Courier New" w:cs="Courier New"/>
          <w:sz w:val="22"/>
          <w:szCs w:val="22"/>
        </w:rPr>
        <w:t>seu cadastro.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2.1. São requisitos básicos para ingresso no serviço público: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2.1.1 nacionalidade brasileira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2.1.2 idade mínima de dezoito anos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2.1.3 quitação com as obrigações eleitorais e militares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2.1.4 nível de escolaridade exigido para o exercício do cargo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2.1.5 aptidão física mental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20619A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 xml:space="preserve">2.2. O </w:t>
      </w:r>
      <w:r w:rsidRPr="00176C9B">
        <w:rPr>
          <w:rFonts w:ascii="Courier New" w:hAnsi="Courier New" w:cs="Courier New"/>
          <w:b/>
          <w:sz w:val="22"/>
          <w:szCs w:val="22"/>
          <w:u w:val="single"/>
        </w:rPr>
        <w:t>período</w:t>
      </w:r>
      <w:r w:rsidRPr="00176C9B">
        <w:rPr>
          <w:rFonts w:ascii="Courier New" w:hAnsi="Courier New" w:cs="Courier New"/>
          <w:sz w:val="22"/>
          <w:szCs w:val="22"/>
        </w:rPr>
        <w:t xml:space="preserve"> para </w:t>
      </w:r>
      <w:r w:rsidR="008A0B9C" w:rsidRPr="00176C9B">
        <w:rPr>
          <w:rFonts w:ascii="Courier New" w:hAnsi="Courier New" w:cs="Courier New"/>
          <w:sz w:val="22"/>
          <w:szCs w:val="22"/>
        </w:rPr>
        <w:t>cadastramento</w:t>
      </w:r>
      <w:r w:rsidRPr="00176C9B">
        <w:rPr>
          <w:rFonts w:ascii="Courier New" w:hAnsi="Courier New" w:cs="Courier New"/>
          <w:sz w:val="22"/>
          <w:szCs w:val="22"/>
        </w:rPr>
        <w:t xml:space="preserve"> será de </w:t>
      </w:r>
      <w:r w:rsidR="00262B6C">
        <w:rPr>
          <w:rFonts w:ascii="Courier New" w:hAnsi="Courier New" w:cs="Courier New"/>
          <w:b/>
          <w:sz w:val="22"/>
          <w:szCs w:val="22"/>
        </w:rPr>
        <w:t>25/07/2022</w:t>
      </w:r>
      <w:r w:rsidR="00DB2994" w:rsidRPr="00176C9B">
        <w:rPr>
          <w:rFonts w:ascii="Courier New" w:hAnsi="Courier New" w:cs="Courier New"/>
          <w:b/>
          <w:sz w:val="22"/>
          <w:szCs w:val="22"/>
        </w:rPr>
        <w:t xml:space="preserve"> a </w:t>
      </w:r>
      <w:r w:rsidR="00262B6C">
        <w:rPr>
          <w:rFonts w:ascii="Courier New" w:hAnsi="Courier New" w:cs="Courier New"/>
          <w:b/>
          <w:sz w:val="22"/>
          <w:szCs w:val="22"/>
        </w:rPr>
        <w:t>29</w:t>
      </w:r>
      <w:r w:rsidR="00F9681C">
        <w:rPr>
          <w:rFonts w:ascii="Courier New" w:hAnsi="Courier New" w:cs="Courier New"/>
          <w:b/>
          <w:sz w:val="22"/>
          <w:szCs w:val="22"/>
        </w:rPr>
        <w:t>/07/2022</w:t>
      </w:r>
      <w:r w:rsidR="00DB2994" w:rsidRPr="00176C9B">
        <w:rPr>
          <w:rFonts w:ascii="Courier New" w:hAnsi="Courier New" w:cs="Courier New"/>
          <w:b/>
          <w:sz w:val="22"/>
          <w:szCs w:val="22"/>
        </w:rPr>
        <w:t xml:space="preserve"> </w:t>
      </w:r>
      <w:r w:rsidRPr="00176C9B">
        <w:rPr>
          <w:rFonts w:ascii="Courier New" w:hAnsi="Courier New" w:cs="Courier New"/>
          <w:sz w:val="22"/>
          <w:szCs w:val="22"/>
        </w:rPr>
        <w:t>no horário das 08:00 às 1</w:t>
      </w:r>
      <w:r w:rsidR="007803C7">
        <w:rPr>
          <w:rFonts w:ascii="Courier New" w:hAnsi="Courier New" w:cs="Courier New"/>
          <w:sz w:val="22"/>
          <w:szCs w:val="22"/>
        </w:rPr>
        <w:t xml:space="preserve">2:00 e das 14:00 às 17:00 horas diretamente na secretaria de Educação, situada na Avenida Quintino Bocaiúva 770 Centro- </w:t>
      </w:r>
      <w:r w:rsidR="007803C7">
        <w:rPr>
          <w:rFonts w:ascii="Courier New" w:hAnsi="Courier New" w:cs="Courier New"/>
          <w:sz w:val="22"/>
          <w:szCs w:val="22"/>
        </w:rPr>
        <w:lastRenderedPageBreak/>
        <w:t>Apiúna ou formalizar</w:t>
      </w:r>
      <w:r w:rsidR="00DB2994" w:rsidRPr="0020619A">
        <w:rPr>
          <w:rFonts w:ascii="Courier New" w:hAnsi="Courier New" w:cs="Courier New"/>
          <w:sz w:val="22"/>
          <w:szCs w:val="22"/>
        </w:rPr>
        <w:t xml:space="preserve"> a inscrição o candidato </w:t>
      </w:r>
      <w:r w:rsidR="007803C7">
        <w:rPr>
          <w:rFonts w:ascii="Courier New" w:hAnsi="Courier New" w:cs="Courier New"/>
          <w:sz w:val="22"/>
          <w:szCs w:val="22"/>
        </w:rPr>
        <w:t>enviando</w:t>
      </w:r>
      <w:r w:rsidR="00DB2994" w:rsidRPr="0020619A">
        <w:rPr>
          <w:rFonts w:ascii="Courier New" w:hAnsi="Courier New" w:cs="Courier New"/>
          <w:sz w:val="22"/>
          <w:szCs w:val="22"/>
        </w:rPr>
        <w:t xml:space="preserve"> até as 23h59min do dia </w:t>
      </w:r>
      <w:r w:rsidR="00F9681C" w:rsidRPr="0020619A">
        <w:rPr>
          <w:rFonts w:ascii="Courier New" w:hAnsi="Courier New" w:cs="Courier New"/>
          <w:sz w:val="22"/>
          <w:szCs w:val="22"/>
        </w:rPr>
        <w:t>01/07/2022</w:t>
      </w:r>
      <w:r w:rsidR="00DB2994" w:rsidRPr="0020619A">
        <w:rPr>
          <w:rFonts w:ascii="Courier New" w:hAnsi="Courier New" w:cs="Courier New"/>
          <w:sz w:val="22"/>
          <w:szCs w:val="22"/>
        </w:rPr>
        <w:t>, pelo e-mail</w:t>
      </w:r>
      <w:r w:rsidR="00F9681C" w:rsidRPr="0020619A">
        <w:rPr>
          <w:rFonts w:ascii="Courier New" w:hAnsi="Courier New" w:cs="Courier New"/>
          <w:sz w:val="22"/>
          <w:szCs w:val="22"/>
        </w:rPr>
        <w:t xml:space="preserve"> </w:t>
      </w:r>
      <w:hyperlink r:id="rId8" w:history="1">
        <w:r w:rsidR="00F9681C" w:rsidRPr="0020619A">
          <w:rPr>
            <w:rStyle w:val="Hyperlink"/>
            <w:rFonts w:ascii="Courier New" w:hAnsi="Courier New" w:cs="Courier New"/>
            <w:sz w:val="22"/>
            <w:szCs w:val="22"/>
          </w:rPr>
          <w:t>educacao@apiuna.sc.gov.br</w:t>
        </w:r>
      </w:hyperlink>
      <w:r w:rsidR="00F9681C" w:rsidRPr="0020619A">
        <w:rPr>
          <w:rFonts w:ascii="Courier New" w:hAnsi="Courier New" w:cs="Courier New"/>
          <w:sz w:val="22"/>
          <w:szCs w:val="22"/>
        </w:rPr>
        <w:t xml:space="preserve"> ou </w:t>
      </w:r>
      <w:hyperlink r:id="rId9" w:history="1">
        <w:r w:rsidR="00F9681C" w:rsidRPr="0020619A">
          <w:rPr>
            <w:rStyle w:val="Hyperlink"/>
            <w:rFonts w:ascii="Courier New" w:hAnsi="Courier New" w:cs="Courier New"/>
            <w:sz w:val="22"/>
            <w:szCs w:val="22"/>
          </w:rPr>
          <w:t>marileia.edu@gmail.com</w:t>
        </w:r>
      </w:hyperlink>
      <w:r w:rsidR="00F9681C" w:rsidRPr="0020619A">
        <w:rPr>
          <w:rFonts w:ascii="Courier New" w:hAnsi="Courier New" w:cs="Courier New"/>
          <w:sz w:val="22"/>
          <w:szCs w:val="22"/>
        </w:rPr>
        <w:t xml:space="preserve"> </w:t>
      </w:r>
      <w:r w:rsidR="00DB2994" w:rsidRPr="0020619A">
        <w:rPr>
          <w:rFonts w:ascii="Courier New" w:hAnsi="Courier New" w:cs="Courier New"/>
          <w:sz w:val="22"/>
          <w:szCs w:val="22"/>
        </w:rPr>
        <w:t>, cópias ou imagem em arquivos PDF ou JPG dos documentos abaixo discriminados:</w:t>
      </w:r>
    </w:p>
    <w:p w:rsidR="002040D2" w:rsidRPr="0020619A" w:rsidRDefault="002040D2" w:rsidP="00F74068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F74068" w:rsidRPr="0020619A" w:rsidRDefault="002040D2" w:rsidP="002040D2">
      <w:pPr>
        <w:pStyle w:val="PargrafodaLista"/>
        <w:numPr>
          <w:ilvl w:val="0"/>
          <w:numId w:val="14"/>
        </w:numPr>
        <w:jc w:val="both"/>
        <w:rPr>
          <w:rFonts w:ascii="Courier New" w:hAnsi="Courier New" w:cs="Courier New"/>
          <w:b/>
          <w:color w:val="FF0000"/>
          <w:sz w:val="22"/>
          <w:szCs w:val="22"/>
          <w:u w:val="single"/>
        </w:rPr>
      </w:pPr>
      <w:r w:rsidRPr="0020619A">
        <w:rPr>
          <w:rFonts w:ascii="Courier New" w:hAnsi="Courier New" w:cs="Courier New"/>
          <w:b/>
          <w:color w:val="FF0000"/>
          <w:sz w:val="22"/>
          <w:szCs w:val="22"/>
          <w:u w:val="single"/>
        </w:rPr>
        <w:t>PARA O MÉDICO GERAL COMUNITÁRIO- ESF</w:t>
      </w:r>
    </w:p>
    <w:p w:rsidR="002F769D" w:rsidRPr="0020619A" w:rsidRDefault="002F769D" w:rsidP="0020619A">
      <w:pPr>
        <w:pStyle w:val="PargrafodaLista"/>
        <w:widowControl w:val="0"/>
        <w:numPr>
          <w:ilvl w:val="0"/>
          <w:numId w:val="15"/>
        </w:numPr>
        <w:tabs>
          <w:tab w:val="left" w:pos="936"/>
        </w:tabs>
        <w:autoSpaceDE w:val="0"/>
        <w:autoSpaceDN w:val="0"/>
        <w:spacing w:before="3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Carteira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Identidade </w:t>
      </w:r>
      <w:r w:rsidRPr="0020619A">
        <w:rPr>
          <w:rFonts w:ascii="Courier New" w:hAnsi="Courier New" w:cs="Courier New"/>
          <w:sz w:val="22"/>
          <w:szCs w:val="22"/>
        </w:rPr>
        <w:t xml:space="preserve">e CPF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(frente </w:t>
      </w:r>
      <w:r w:rsidRPr="0020619A">
        <w:rPr>
          <w:rFonts w:ascii="Courier New" w:hAnsi="Courier New" w:cs="Courier New"/>
          <w:sz w:val="22"/>
          <w:szCs w:val="22"/>
        </w:rPr>
        <w:t>e</w:t>
      </w:r>
      <w:r w:rsidRPr="0020619A">
        <w:rPr>
          <w:rFonts w:ascii="Courier New" w:hAnsi="Courier New" w:cs="Courier New"/>
          <w:spacing w:val="43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pacing w:val="2"/>
          <w:sz w:val="22"/>
          <w:szCs w:val="22"/>
        </w:rPr>
        <w:t>verso);</w:t>
      </w:r>
    </w:p>
    <w:p w:rsidR="002F769D" w:rsidRPr="0020619A" w:rsidRDefault="002F769D" w:rsidP="0020619A">
      <w:pPr>
        <w:pStyle w:val="PargrafodaLista"/>
        <w:widowControl w:val="0"/>
        <w:numPr>
          <w:ilvl w:val="0"/>
          <w:numId w:val="15"/>
        </w:numPr>
        <w:tabs>
          <w:tab w:val="left" w:pos="936"/>
        </w:tabs>
        <w:autoSpaceDE w:val="0"/>
        <w:autoSpaceDN w:val="0"/>
        <w:spacing w:before="21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Diploma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graduação </w:t>
      </w:r>
      <w:r w:rsidRPr="0020619A">
        <w:rPr>
          <w:rFonts w:ascii="Courier New" w:hAnsi="Courier New" w:cs="Courier New"/>
          <w:sz w:val="22"/>
          <w:szCs w:val="22"/>
        </w:rPr>
        <w:t xml:space="preserve">em </w:t>
      </w:r>
      <w:r w:rsidRPr="0020619A">
        <w:rPr>
          <w:rFonts w:ascii="Courier New" w:hAnsi="Courier New" w:cs="Courier New"/>
          <w:spacing w:val="2"/>
          <w:sz w:val="22"/>
          <w:szCs w:val="22"/>
        </w:rPr>
        <w:t>Medicina; (para médico comunitário)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; </w:t>
      </w:r>
    </w:p>
    <w:p w:rsidR="002F769D" w:rsidRPr="0020619A" w:rsidRDefault="002F769D" w:rsidP="0020619A">
      <w:pPr>
        <w:pStyle w:val="PargrafodaLista"/>
        <w:widowControl w:val="0"/>
        <w:numPr>
          <w:ilvl w:val="0"/>
          <w:numId w:val="15"/>
        </w:numPr>
        <w:tabs>
          <w:tab w:val="left" w:pos="936"/>
        </w:tabs>
        <w:autoSpaceDE w:val="0"/>
        <w:autoSpaceDN w:val="0"/>
        <w:spacing w:before="3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>Certificado</w:t>
      </w:r>
      <w:r w:rsidRPr="0020619A">
        <w:rPr>
          <w:rFonts w:ascii="Courier New" w:hAnsi="Courier New" w:cs="Courier New"/>
          <w:spacing w:val="136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conclusão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cursos </w:t>
      </w:r>
      <w:r w:rsidRPr="0020619A">
        <w:rPr>
          <w:rFonts w:ascii="Courier New" w:hAnsi="Courier New" w:cs="Courier New"/>
          <w:sz w:val="22"/>
          <w:szCs w:val="22"/>
        </w:rPr>
        <w:t xml:space="preserve">em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Nível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="0020619A" w:rsidRPr="0020619A">
        <w:rPr>
          <w:rFonts w:ascii="Courier New" w:hAnsi="Courier New" w:cs="Courier New"/>
          <w:sz w:val="22"/>
          <w:szCs w:val="22"/>
        </w:rPr>
        <w:t>Pós-Graduação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/Especialização </w:t>
      </w:r>
      <w:r w:rsidRPr="0020619A">
        <w:rPr>
          <w:rFonts w:ascii="Courier New" w:hAnsi="Courier New" w:cs="Courier New"/>
          <w:sz w:val="22"/>
          <w:szCs w:val="22"/>
        </w:rPr>
        <w:t xml:space="preserve">em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Saúde Pública e/ou </w:t>
      </w:r>
      <w:r w:rsidRPr="0020619A">
        <w:rPr>
          <w:rFonts w:ascii="Courier New" w:hAnsi="Courier New" w:cs="Courier New"/>
          <w:sz w:val="22"/>
          <w:szCs w:val="22"/>
        </w:rPr>
        <w:t xml:space="preserve">em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Medicina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Família </w:t>
      </w:r>
      <w:r w:rsidRPr="0020619A">
        <w:rPr>
          <w:rFonts w:ascii="Courier New" w:hAnsi="Courier New" w:cs="Courier New"/>
          <w:sz w:val="22"/>
          <w:szCs w:val="22"/>
        </w:rPr>
        <w:t xml:space="preserve">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Comunidade, </w:t>
      </w:r>
      <w:r w:rsidRPr="0020619A">
        <w:rPr>
          <w:rFonts w:ascii="Courier New" w:hAnsi="Courier New" w:cs="Courier New"/>
          <w:sz w:val="22"/>
          <w:szCs w:val="22"/>
        </w:rPr>
        <w:t xml:space="preserve">com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carga horária mínima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360h (para </w:t>
      </w:r>
      <w:r w:rsidRPr="0020619A">
        <w:rPr>
          <w:rFonts w:ascii="Courier New" w:hAnsi="Courier New" w:cs="Courier New"/>
          <w:sz w:val="22"/>
          <w:szCs w:val="22"/>
        </w:rPr>
        <w:t xml:space="preserve">o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cargo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>Médico Geral Comunitário e/ou Médico Clinico</w:t>
      </w:r>
      <w:r w:rsidRPr="0020619A">
        <w:rPr>
          <w:rFonts w:ascii="Courier New" w:hAnsi="Courier New" w:cs="Courier New"/>
          <w:spacing w:val="25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pacing w:val="2"/>
          <w:sz w:val="22"/>
          <w:szCs w:val="22"/>
        </w:rPr>
        <w:t>Geral)</w:t>
      </w:r>
    </w:p>
    <w:p w:rsidR="002F769D" w:rsidRPr="0020619A" w:rsidRDefault="002F769D" w:rsidP="0020619A">
      <w:pPr>
        <w:pStyle w:val="PargrafodaLista"/>
        <w:widowControl w:val="0"/>
        <w:numPr>
          <w:ilvl w:val="0"/>
          <w:numId w:val="15"/>
        </w:numPr>
        <w:tabs>
          <w:tab w:val="left" w:pos="936"/>
        </w:tabs>
        <w:autoSpaceDE w:val="0"/>
        <w:autoSpaceDN w:val="0"/>
        <w:spacing w:before="4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Diploma, devidamente registrado,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conclusão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mestrado </w:t>
      </w:r>
      <w:r w:rsidRPr="0020619A">
        <w:rPr>
          <w:rFonts w:ascii="Courier New" w:hAnsi="Courier New" w:cs="Courier New"/>
          <w:sz w:val="22"/>
          <w:szCs w:val="22"/>
        </w:rPr>
        <w:t xml:space="preserve">ou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doutorado, </w:t>
      </w:r>
      <w:r w:rsidRPr="0020619A">
        <w:rPr>
          <w:rFonts w:ascii="Courier New" w:hAnsi="Courier New" w:cs="Courier New"/>
          <w:sz w:val="22"/>
          <w:szCs w:val="22"/>
        </w:rPr>
        <w:t xml:space="preserve">ou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certificado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conclusão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mestrado </w:t>
      </w:r>
      <w:r w:rsidRPr="0020619A">
        <w:rPr>
          <w:rFonts w:ascii="Courier New" w:hAnsi="Courier New" w:cs="Courier New"/>
          <w:sz w:val="22"/>
          <w:szCs w:val="22"/>
        </w:rPr>
        <w:t xml:space="preserve">ou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doutorado, </w:t>
      </w:r>
      <w:r w:rsidR="002040D2" w:rsidRPr="0020619A">
        <w:rPr>
          <w:rFonts w:ascii="Courier New" w:hAnsi="Courier New" w:cs="Courier New"/>
          <w:sz w:val="22"/>
          <w:szCs w:val="22"/>
        </w:rPr>
        <w:t>na área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>saúde;(Médico Geral Comunitário e/ou Médico Clinico</w:t>
      </w:r>
      <w:r w:rsidRPr="0020619A">
        <w:rPr>
          <w:rFonts w:ascii="Courier New" w:hAnsi="Courier New" w:cs="Courier New"/>
          <w:spacing w:val="57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pacing w:val="2"/>
          <w:sz w:val="22"/>
          <w:szCs w:val="22"/>
        </w:rPr>
        <w:t>Geral)</w:t>
      </w:r>
    </w:p>
    <w:p w:rsidR="002F769D" w:rsidRPr="0020619A" w:rsidRDefault="002F769D" w:rsidP="0020619A">
      <w:pPr>
        <w:pStyle w:val="PargrafodaLista"/>
        <w:widowControl w:val="0"/>
        <w:numPr>
          <w:ilvl w:val="0"/>
          <w:numId w:val="15"/>
        </w:numPr>
        <w:tabs>
          <w:tab w:val="left" w:pos="936"/>
        </w:tabs>
        <w:autoSpaceDE w:val="0"/>
        <w:autoSpaceDN w:val="0"/>
        <w:spacing w:before="3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Ficha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Inscrição (anexo </w:t>
      </w:r>
      <w:r w:rsidRPr="0020619A">
        <w:rPr>
          <w:rFonts w:ascii="Courier New" w:hAnsi="Courier New" w:cs="Courier New"/>
          <w:sz w:val="22"/>
          <w:szCs w:val="22"/>
        </w:rPr>
        <w:t xml:space="preserve">I),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devidamente preenchida </w:t>
      </w:r>
      <w:r w:rsidRPr="0020619A">
        <w:rPr>
          <w:rFonts w:ascii="Courier New" w:hAnsi="Courier New" w:cs="Courier New"/>
          <w:sz w:val="22"/>
          <w:szCs w:val="22"/>
        </w:rPr>
        <w:t xml:space="preserve">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assinada, </w:t>
      </w:r>
      <w:r w:rsidRPr="0020619A">
        <w:rPr>
          <w:rFonts w:ascii="Courier New" w:hAnsi="Courier New" w:cs="Courier New"/>
          <w:sz w:val="22"/>
          <w:szCs w:val="22"/>
        </w:rPr>
        <w:t xml:space="preserve">e </w:t>
      </w:r>
      <w:r w:rsidRPr="0020619A">
        <w:rPr>
          <w:rFonts w:ascii="Courier New" w:hAnsi="Courier New" w:cs="Courier New"/>
          <w:spacing w:val="2"/>
          <w:sz w:val="22"/>
          <w:szCs w:val="22"/>
        </w:rPr>
        <w:t>documentos</w:t>
      </w:r>
      <w:r w:rsidRPr="0020619A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pacing w:val="2"/>
          <w:sz w:val="22"/>
          <w:szCs w:val="22"/>
        </w:rPr>
        <w:t>complementares.</w:t>
      </w:r>
    </w:p>
    <w:p w:rsidR="002040D2" w:rsidRPr="0020619A" w:rsidRDefault="002040D2" w:rsidP="002040D2">
      <w:pPr>
        <w:widowControl w:val="0"/>
        <w:tabs>
          <w:tab w:val="left" w:pos="936"/>
        </w:tabs>
        <w:autoSpaceDE w:val="0"/>
        <w:autoSpaceDN w:val="0"/>
        <w:spacing w:before="3" w:line="259" w:lineRule="auto"/>
        <w:ind w:right="146"/>
        <w:jc w:val="both"/>
        <w:rPr>
          <w:rFonts w:ascii="Courier New" w:hAnsi="Courier New" w:cs="Courier New"/>
          <w:sz w:val="22"/>
          <w:szCs w:val="22"/>
        </w:rPr>
      </w:pPr>
    </w:p>
    <w:p w:rsidR="002040D2" w:rsidRPr="0020619A" w:rsidRDefault="0020619A" w:rsidP="00897136">
      <w:pPr>
        <w:pStyle w:val="PargrafodaLista"/>
        <w:widowControl w:val="0"/>
        <w:numPr>
          <w:ilvl w:val="0"/>
          <w:numId w:val="14"/>
        </w:numPr>
        <w:tabs>
          <w:tab w:val="left" w:pos="936"/>
        </w:tabs>
        <w:autoSpaceDE w:val="0"/>
        <w:autoSpaceDN w:val="0"/>
        <w:spacing w:before="198" w:line="259" w:lineRule="auto"/>
        <w:ind w:right="146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b/>
          <w:color w:val="FF0000"/>
          <w:sz w:val="22"/>
          <w:szCs w:val="22"/>
          <w:u w:val="single"/>
        </w:rPr>
        <w:t xml:space="preserve">PARA O </w:t>
      </w:r>
      <w:r w:rsidR="002040D2" w:rsidRPr="0020619A">
        <w:rPr>
          <w:rFonts w:ascii="Courier New" w:hAnsi="Courier New" w:cs="Courier New"/>
          <w:b/>
          <w:color w:val="FF0000"/>
          <w:sz w:val="22"/>
          <w:szCs w:val="22"/>
          <w:u w:val="single"/>
        </w:rPr>
        <w:t>CARGO DE FONOAUDIÓLOGO</w:t>
      </w:r>
    </w:p>
    <w:p w:rsidR="002040D2" w:rsidRPr="0020619A" w:rsidRDefault="002040D2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3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Carteira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Identidade </w:t>
      </w:r>
      <w:r w:rsidRPr="0020619A">
        <w:rPr>
          <w:rFonts w:ascii="Courier New" w:hAnsi="Courier New" w:cs="Courier New"/>
          <w:sz w:val="22"/>
          <w:szCs w:val="22"/>
        </w:rPr>
        <w:t xml:space="preserve">e CPF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(frente </w:t>
      </w:r>
      <w:r w:rsidRPr="0020619A">
        <w:rPr>
          <w:rFonts w:ascii="Courier New" w:hAnsi="Courier New" w:cs="Courier New"/>
          <w:sz w:val="22"/>
          <w:szCs w:val="22"/>
        </w:rPr>
        <w:t>e</w:t>
      </w:r>
      <w:r w:rsidRPr="0020619A">
        <w:rPr>
          <w:rFonts w:ascii="Courier New" w:hAnsi="Courier New" w:cs="Courier New"/>
          <w:spacing w:val="43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pacing w:val="2"/>
          <w:sz w:val="22"/>
          <w:szCs w:val="22"/>
        </w:rPr>
        <w:t>verso);</w:t>
      </w:r>
    </w:p>
    <w:p w:rsidR="002040D2" w:rsidRPr="0020619A" w:rsidRDefault="002040D2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21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Diploma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graduação </w:t>
      </w:r>
      <w:r w:rsidRPr="0020619A">
        <w:rPr>
          <w:rFonts w:ascii="Courier New" w:hAnsi="Courier New" w:cs="Courier New"/>
          <w:sz w:val="22"/>
          <w:szCs w:val="22"/>
        </w:rPr>
        <w:t>em Fonoaudiologia</w:t>
      </w:r>
    </w:p>
    <w:p w:rsidR="002040D2" w:rsidRPr="0020619A" w:rsidRDefault="002040D2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3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>Certificado</w:t>
      </w:r>
      <w:r w:rsidRPr="0020619A">
        <w:rPr>
          <w:rFonts w:ascii="Courier New" w:hAnsi="Courier New" w:cs="Courier New"/>
          <w:spacing w:val="136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conclusão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cursos </w:t>
      </w:r>
      <w:r w:rsidRPr="0020619A">
        <w:rPr>
          <w:rFonts w:ascii="Courier New" w:hAnsi="Courier New" w:cs="Courier New"/>
          <w:sz w:val="22"/>
          <w:szCs w:val="22"/>
        </w:rPr>
        <w:t xml:space="preserve">em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Nível </w:t>
      </w:r>
      <w:r w:rsidRPr="0020619A">
        <w:rPr>
          <w:rFonts w:ascii="Courier New" w:hAnsi="Courier New" w:cs="Courier New"/>
          <w:sz w:val="22"/>
          <w:szCs w:val="22"/>
        </w:rPr>
        <w:t>de Pós-Graduação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/Especialização </w:t>
      </w:r>
      <w:r w:rsidRPr="0020619A">
        <w:rPr>
          <w:rFonts w:ascii="Courier New" w:hAnsi="Courier New" w:cs="Courier New"/>
          <w:sz w:val="22"/>
          <w:szCs w:val="22"/>
        </w:rPr>
        <w:t xml:space="preserve">em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na área de fonoaudiologia, </w:t>
      </w:r>
      <w:r w:rsidRPr="0020619A">
        <w:rPr>
          <w:rFonts w:ascii="Courier New" w:hAnsi="Courier New" w:cs="Courier New"/>
          <w:sz w:val="22"/>
          <w:szCs w:val="22"/>
        </w:rPr>
        <w:t xml:space="preserve">com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carga horária mínima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>360h.</w:t>
      </w:r>
    </w:p>
    <w:p w:rsidR="002040D2" w:rsidRPr="0020619A" w:rsidRDefault="002040D2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4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Diploma, devidamente registrado,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conclusão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mestrado </w:t>
      </w:r>
      <w:r w:rsidRPr="0020619A">
        <w:rPr>
          <w:rFonts w:ascii="Courier New" w:hAnsi="Courier New" w:cs="Courier New"/>
          <w:sz w:val="22"/>
          <w:szCs w:val="22"/>
        </w:rPr>
        <w:t xml:space="preserve">ou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doutorado, </w:t>
      </w:r>
      <w:r w:rsidRPr="0020619A">
        <w:rPr>
          <w:rFonts w:ascii="Courier New" w:hAnsi="Courier New" w:cs="Courier New"/>
          <w:sz w:val="22"/>
          <w:szCs w:val="22"/>
        </w:rPr>
        <w:t xml:space="preserve">ou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certificado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conclusão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mestrado </w:t>
      </w:r>
      <w:r w:rsidRPr="0020619A">
        <w:rPr>
          <w:rFonts w:ascii="Courier New" w:hAnsi="Courier New" w:cs="Courier New"/>
          <w:sz w:val="22"/>
          <w:szCs w:val="22"/>
        </w:rPr>
        <w:t xml:space="preserve">ou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doutorado, </w:t>
      </w:r>
      <w:r w:rsidRPr="0020619A">
        <w:rPr>
          <w:rFonts w:ascii="Courier New" w:hAnsi="Courier New" w:cs="Courier New"/>
          <w:sz w:val="22"/>
          <w:szCs w:val="22"/>
        </w:rPr>
        <w:t>na área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 de fonoaudiologia</w:t>
      </w:r>
    </w:p>
    <w:p w:rsidR="002040D2" w:rsidRPr="00CA672B" w:rsidRDefault="002040D2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3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Ficha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Inscrição (anexo </w:t>
      </w:r>
      <w:r w:rsidR="00CA672B">
        <w:rPr>
          <w:rFonts w:ascii="Courier New" w:hAnsi="Courier New" w:cs="Courier New"/>
          <w:sz w:val="22"/>
          <w:szCs w:val="22"/>
        </w:rPr>
        <w:t>I</w:t>
      </w:r>
      <w:r w:rsidRPr="0020619A">
        <w:rPr>
          <w:rFonts w:ascii="Courier New" w:hAnsi="Courier New" w:cs="Courier New"/>
          <w:sz w:val="22"/>
          <w:szCs w:val="22"/>
        </w:rPr>
        <w:t xml:space="preserve">),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devidamente preenchida </w:t>
      </w:r>
      <w:r w:rsidRPr="0020619A">
        <w:rPr>
          <w:rFonts w:ascii="Courier New" w:hAnsi="Courier New" w:cs="Courier New"/>
          <w:sz w:val="22"/>
          <w:szCs w:val="22"/>
        </w:rPr>
        <w:t xml:space="preserve">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assinada, </w:t>
      </w:r>
      <w:r w:rsidRPr="0020619A">
        <w:rPr>
          <w:rFonts w:ascii="Courier New" w:hAnsi="Courier New" w:cs="Courier New"/>
          <w:sz w:val="22"/>
          <w:szCs w:val="22"/>
        </w:rPr>
        <w:t xml:space="preserve">e </w:t>
      </w:r>
      <w:r w:rsidRPr="0020619A">
        <w:rPr>
          <w:rFonts w:ascii="Courier New" w:hAnsi="Courier New" w:cs="Courier New"/>
          <w:spacing w:val="2"/>
          <w:sz w:val="22"/>
          <w:szCs w:val="22"/>
        </w:rPr>
        <w:t>documentos</w:t>
      </w:r>
      <w:r w:rsidRPr="0020619A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pacing w:val="2"/>
          <w:sz w:val="22"/>
          <w:szCs w:val="22"/>
        </w:rPr>
        <w:t>complementares.</w:t>
      </w:r>
    </w:p>
    <w:p w:rsidR="00CA672B" w:rsidRPr="0020619A" w:rsidRDefault="00CA672B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3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DD3846">
        <w:rPr>
          <w:rFonts w:ascii="Courier New" w:eastAsia="Arial Unicode MS" w:hAnsi="Courier New" w:cs="Courier New"/>
          <w:kern w:val="1"/>
          <w:sz w:val="22"/>
          <w:szCs w:val="22"/>
          <w:lang w:eastAsia="zh-CN"/>
        </w:rPr>
        <w:t>Certificado de conclusão de Cursos de</w:t>
      </w:r>
      <w:r w:rsidRPr="00DD3846">
        <w:rPr>
          <w:rFonts w:ascii="Courier New" w:eastAsia="Arial Unicode MS" w:hAnsi="Courier New" w:cs="Courier New"/>
          <w:kern w:val="1"/>
          <w:lang w:eastAsia="zh-CN"/>
        </w:rPr>
        <w:t xml:space="preserve"> capacitação na Área de Fonoaudiologia</w:t>
      </w:r>
      <w:r w:rsidRPr="00DD3846">
        <w:rPr>
          <w:rFonts w:ascii="Courier New" w:eastAsia="Arial Unicode MS" w:hAnsi="Courier New" w:cs="Courier New"/>
          <w:kern w:val="1"/>
          <w:sz w:val="22"/>
          <w:szCs w:val="22"/>
          <w:lang w:eastAsia="zh-CN"/>
        </w:rPr>
        <w:t xml:space="preserve"> realizados a partir de janeiro de 2019.</w:t>
      </w:r>
    </w:p>
    <w:p w:rsidR="0020619A" w:rsidRPr="0020619A" w:rsidRDefault="0020619A" w:rsidP="0020619A">
      <w:pPr>
        <w:widowControl w:val="0"/>
        <w:tabs>
          <w:tab w:val="left" w:pos="936"/>
        </w:tabs>
        <w:autoSpaceDE w:val="0"/>
        <w:autoSpaceDN w:val="0"/>
        <w:spacing w:before="3" w:line="259" w:lineRule="auto"/>
        <w:ind w:right="146"/>
        <w:jc w:val="both"/>
        <w:rPr>
          <w:rFonts w:ascii="Courier New" w:hAnsi="Courier New" w:cs="Courier New"/>
          <w:sz w:val="22"/>
          <w:szCs w:val="22"/>
        </w:rPr>
      </w:pPr>
    </w:p>
    <w:p w:rsidR="0020619A" w:rsidRPr="0020619A" w:rsidRDefault="0020619A" w:rsidP="0020619A">
      <w:pPr>
        <w:pStyle w:val="PargrafodaLista"/>
        <w:widowControl w:val="0"/>
        <w:numPr>
          <w:ilvl w:val="0"/>
          <w:numId w:val="14"/>
        </w:numPr>
        <w:tabs>
          <w:tab w:val="left" w:pos="936"/>
        </w:tabs>
        <w:autoSpaceDE w:val="0"/>
        <w:autoSpaceDN w:val="0"/>
        <w:spacing w:before="3" w:line="259" w:lineRule="auto"/>
        <w:ind w:right="146"/>
        <w:jc w:val="both"/>
        <w:rPr>
          <w:rFonts w:ascii="Courier New" w:hAnsi="Courier New" w:cs="Courier New"/>
          <w:b/>
          <w:color w:val="FF0000"/>
          <w:sz w:val="22"/>
          <w:szCs w:val="22"/>
          <w:u w:val="single"/>
        </w:rPr>
      </w:pPr>
      <w:r w:rsidRPr="0020619A">
        <w:rPr>
          <w:rFonts w:ascii="Courier New" w:hAnsi="Courier New" w:cs="Courier New"/>
          <w:b/>
          <w:color w:val="FF0000"/>
          <w:sz w:val="22"/>
          <w:szCs w:val="22"/>
          <w:u w:val="single"/>
        </w:rPr>
        <w:t>PARA O CARGO DE PSICÓLOGO</w:t>
      </w:r>
    </w:p>
    <w:p w:rsidR="0020619A" w:rsidRPr="0020619A" w:rsidRDefault="0020619A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3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Carteira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Identidade </w:t>
      </w:r>
      <w:r w:rsidRPr="0020619A">
        <w:rPr>
          <w:rFonts w:ascii="Courier New" w:hAnsi="Courier New" w:cs="Courier New"/>
          <w:sz w:val="22"/>
          <w:szCs w:val="22"/>
        </w:rPr>
        <w:t xml:space="preserve">e CPF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(frente </w:t>
      </w:r>
      <w:r w:rsidRPr="0020619A">
        <w:rPr>
          <w:rFonts w:ascii="Courier New" w:hAnsi="Courier New" w:cs="Courier New"/>
          <w:sz w:val="22"/>
          <w:szCs w:val="22"/>
        </w:rPr>
        <w:t>e</w:t>
      </w:r>
      <w:r w:rsidRPr="0020619A">
        <w:rPr>
          <w:rFonts w:ascii="Courier New" w:hAnsi="Courier New" w:cs="Courier New"/>
          <w:spacing w:val="43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pacing w:val="2"/>
          <w:sz w:val="22"/>
          <w:szCs w:val="22"/>
        </w:rPr>
        <w:t>verso);</w:t>
      </w:r>
    </w:p>
    <w:p w:rsidR="0020619A" w:rsidRPr="0020619A" w:rsidRDefault="0020619A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21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Diploma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graduação </w:t>
      </w:r>
      <w:r w:rsidRPr="0020619A">
        <w:rPr>
          <w:rFonts w:ascii="Courier New" w:hAnsi="Courier New" w:cs="Courier New"/>
          <w:sz w:val="22"/>
          <w:szCs w:val="22"/>
        </w:rPr>
        <w:t xml:space="preserve">em </w:t>
      </w:r>
      <w:r w:rsidR="00DC5F71">
        <w:rPr>
          <w:rFonts w:ascii="Courier New" w:hAnsi="Courier New" w:cs="Courier New"/>
          <w:sz w:val="22"/>
          <w:szCs w:val="22"/>
        </w:rPr>
        <w:t>Psicologia</w:t>
      </w:r>
    </w:p>
    <w:p w:rsidR="0020619A" w:rsidRPr="0020619A" w:rsidRDefault="0020619A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3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>Certificado</w:t>
      </w:r>
      <w:r w:rsidRPr="0020619A">
        <w:rPr>
          <w:rFonts w:ascii="Courier New" w:hAnsi="Courier New" w:cs="Courier New"/>
          <w:spacing w:val="136"/>
          <w:sz w:val="22"/>
          <w:szCs w:val="22"/>
        </w:rPr>
        <w:t xml:space="preserve">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conclusão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cursos </w:t>
      </w:r>
      <w:r w:rsidRPr="0020619A">
        <w:rPr>
          <w:rFonts w:ascii="Courier New" w:hAnsi="Courier New" w:cs="Courier New"/>
          <w:sz w:val="22"/>
          <w:szCs w:val="22"/>
        </w:rPr>
        <w:t xml:space="preserve">em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Nível </w:t>
      </w:r>
      <w:r w:rsidRPr="0020619A">
        <w:rPr>
          <w:rFonts w:ascii="Courier New" w:hAnsi="Courier New" w:cs="Courier New"/>
          <w:sz w:val="22"/>
          <w:szCs w:val="22"/>
        </w:rPr>
        <w:t>de Pós-Graduação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/Especialização </w:t>
      </w:r>
      <w:r w:rsidRPr="0020619A">
        <w:rPr>
          <w:rFonts w:ascii="Courier New" w:hAnsi="Courier New" w:cs="Courier New"/>
          <w:sz w:val="22"/>
          <w:szCs w:val="22"/>
        </w:rPr>
        <w:t xml:space="preserve">em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na área de </w:t>
      </w:r>
      <w:r w:rsidR="00DF4F11">
        <w:rPr>
          <w:rFonts w:ascii="Courier New" w:hAnsi="Courier New" w:cs="Courier New"/>
          <w:spacing w:val="2"/>
          <w:sz w:val="22"/>
          <w:szCs w:val="22"/>
        </w:rPr>
        <w:t>Psicologia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, </w:t>
      </w:r>
      <w:r w:rsidRPr="0020619A">
        <w:rPr>
          <w:rFonts w:ascii="Courier New" w:hAnsi="Courier New" w:cs="Courier New"/>
          <w:sz w:val="22"/>
          <w:szCs w:val="22"/>
        </w:rPr>
        <w:t xml:space="preserve">com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carga horária mínima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>360h.</w:t>
      </w:r>
    </w:p>
    <w:p w:rsidR="0020619A" w:rsidRPr="00CA672B" w:rsidRDefault="0020619A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4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Diploma, devidamente registrado,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conclusão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mestrado </w:t>
      </w:r>
      <w:r w:rsidRPr="0020619A">
        <w:rPr>
          <w:rFonts w:ascii="Courier New" w:hAnsi="Courier New" w:cs="Courier New"/>
          <w:sz w:val="22"/>
          <w:szCs w:val="22"/>
        </w:rPr>
        <w:t xml:space="preserve">ou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doutorado, </w:t>
      </w:r>
      <w:r w:rsidRPr="0020619A">
        <w:rPr>
          <w:rFonts w:ascii="Courier New" w:hAnsi="Courier New" w:cs="Courier New"/>
          <w:sz w:val="22"/>
          <w:szCs w:val="22"/>
        </w:rPr>
        <w:t xml:space="preserve">ou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certificado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conclusão </w:t>
      </w:r>
      <w:r w:rsidRPr="0020619A">
        <w:rPr>
          <w:rFonts w:ascii="Courier New" w:hAnsi="Courier New" w:cs="Courier New"/>
          <w:sz w:val="22"/>
          <w:szCs w:val="22"/>
        </w:rPr>
        <w:t xml:space="preserve">de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mestrado </w:t>
      </w:r>
      <w:r w:rsidRPr="0020619A">
        <w:rPr>
          <w:rFonts w:ascii="Courier New" w:hAnsi="Courier New" w:cs="Courier New"/>
          <w:sz w:val="22"/>
          <w:szCs w:val="22"/>
        </w:rPr>
        <w:t xml:space="preserve">ou 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doutorado, </w:t>
      </w:r>
      <w:r w:rsidRPr="0020619A">
        <w:rPr>
          <w:rFonts w:ascii="Courier New" w:hAnsi="Courier New" w:cs="Courier New"/>
          <w:sz w:val="22"/>
          <w:szCs w:val="22"/>
        </w:rPr>
        <w:t>na área</w:t>
      </w:r>
      <w:r w:rsidRPr="0020619A">
        <w:rPr>
          <w:rFonts w:ascii="Courier New" w:hAnsi="Courier New" w:cs="Courier New"/>
          <w:spacing w:val="2"/>
          <w:sz w:val="22"/>
          <w:szCs w:val="22"/>
        </w:rPr>
        <w:t xml:space="preserve"> de </w:t>
      </w:r>
      <w:r w:rsidR="00DC5F71">
        <w:rPr>
          <w:rFonts w:ascii="Courier New" w:hAnsi="Courier New" w:cs="Courier New"/>
          <w:spacing w:val="2"/>
          <w:sz w:val="22"/>
          <w:szCs w:val="22"/>
        </w:rPr>
        <w:t>Psicologia;</w:t>
      </w:r>
    </w:p>
    <w:p w:rsidR="00CA672B" w:rsidRPr="0020619A" w:rsidRDefault="00CA672B" w:rsidP="0020619A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4" w:line="259" w:lineRule="auto"/>
        <w:ind w:right="146"/>
        <w:contextualSpacing w:val="0"/>
        <w:jc w:val="both"/>
        <w:rPr>
          <w:rFonts w:ascii="Courier New" w:hAnsi="Courier New" w:cs="Courier New"/>
          <w:sz w:val="22"/>
          <w:szCs w:val="22"/>
        </w:rPr>
      </w:pPr>
      <w:r w:rsidRPr="00DD3846">
        <w:rPr>
          <w:rFonts w:ascii="Courier New" w:eastAsia="Arial Unicode MS" w:hAnsi="Courier New" w:cs="Courier New"/>
          <w:kern w:val="1"/>
          <w:sz w:val="22"/>
          <w:szCs w:val="22"/>
          <w:lang w:eastAsia="zh-CN"/>
        </w:rPr>
        <w:t>Certificado de conclusão de Cursos de</w:t>
      </w:r>
      <w:r w:rsidRPr="00DD3846">
        <w:rPr>
          <w:rFonts w:ascii="Courier New" w:eastAsia="Arial Unicode MS" w:hAnsi="Courier New" w:cs="Courier New"/>
          <w:kern w:val="1"/>
          <w:lang w:eastAsia="zh-CN"/>
        </w:rPr>
        <w:t xml:space="preserve"> capacitação na Área de </w:t>
      </w:r>
      <w:proofErr w:type="gramStart"/>
      <w:r w:rsidR="00DC5F71">
        <w:rPr>
          <w:rFonts w:ascii="Courier New" w:eastAsia="Arial Unicode MS" w:hAnsi="Courier New" w:cs="Courier New"/>
          <w:kern w:val="1"/>
          <w:lang w:eastAsia="zh-CN"/>
        </w:rPr>
        <w:t xml:space="preserve">Psicologia </w:t>
      </w:r>
      <w:r w:rsidRPr="00DD3846">
        <w:rPr>
          <w:rFonts w:ascii="Courier New" w:eastAsia="Arial Unicode MS" w:hAnsi="Courier New" w:cs="Courier New"/>
          <w:kern w:val="1"/>
          <w:sz w:val="22"/>
          <w:szCs w:val="22"/>
          <w:lang w:eastAsia="zh-CN"/>
        </w:rPr>
        <w:t xml:space="preserve"> realizados</w:t>
      </w:r>
      <w:proofErr w:type="gramEnd"/>
      <w:r w:rsidRPr="00DD3846">
        <w:rPr>
          <w:rFonts w:ascii="Courier New" w:eastAsia="Arial Unicode MS" w:hAnsi="Courier New" w:cs="Courier New"/>
          <w:kern w:val="1"/>
          <w:sz w:val="22"/>
          <w:szCs w:val="22"/>
          <w:lang w:eastAsia="zh-CN"/>
        </w:rPr>
        <w:t xml:space="preserve"> a partir de janeiro de 2019.</w:t>
      </w:r>
    </w:p>
    <w:p w:rsidR="0020619A" w:rsidRPr="008876E4" w:rsidRDefault="0020619A" w:rsidP="008876E4">
      <w:pPr>
        <w:pStyle w:val="PargrafodaLista"/>
        <w:widowControl w:val="0"/>
        <w:numPr>
          <w:ilvl w:val="0"/>
          <w:numId w:val="16"/>
        </w:numPr>
        <w:tabs>
          <w:tab w:val="left" w:pos="936"/>
        </w:tabs>
        <w:autoSpaceDE w:val="0"/>
        <w:autoSpaceDN w:val="0"/>
        <w:spacing w:before="3" w:line="259" w:lineRule="auto"/>
        <w:ind w:right="146"/>
        <w:jc w:val="both"/>
        <w:rPr>
          <w:rFonts w:ascii="Courier New" w:hAnsi="Courier New" w:cs="Courier New"/>
          <w:sz w:val="22"/>
          <w:szCs w:val="22"/>
        </w:rPr>
      </w:pPr>
      <w:r w:rsidRPr="008876E4">
        <w:rPr>
          <w:rFonts w:ascii="Courier New" w:hAnsi="Courier New" w:cs="Courier New"/>
          <w:spacing w:val="2"/>
          <w:sz w:val="22"/>
          <w:szCs w:val="22"/>
        </w:rPr>
        <w:t xml:space="preserve">Ficha </w:t>
      </w:r>
      <w:r w:rsidRPr="008876E4">
        <w:rPr>
          <w:rFonts w:ascii="Courier New" w:hAnsi="Courier New" w:cs="Courier New"/>
          <w:sz w:val="22"/>
          <w:szCs w:val="22"/>
        </w:rPr>
        <w:t xml:space="preserve">de </w:t>
      </w:r>
      <w:r w:rsidRPr="008876E4">
        <w:rPr>
          <w:rFonts w:ascii="Courier New" w:hAnsi="Courier New" w:cs="Courier New"/>
          <w:spacing w:val="2"/>
          <w:sz w:val="22"/>
          <w:szCs w:val="22"/>
        </w:rPr>
        <w:t xml:space="preserve">Inscrição (anexo </w:t>
      </w:r>
      <w:r w:rsidR="00CA672B" w:rsidRPr="008876E4">
        <w:rPr>
          <w:rFonts w:ascii="Courier New" w:hAnsi="Courier New" w:cs="Courier New"/>
          <w:sz w:val="22"/>
          <w:szCs w:val="22"/>
        </w:rPr>
        <w:t>I</w:t>
      </w:r>
      <w:r w:rsidRPr="008876E4">
        <w:rPr>
          <w:rFonts w:ascii="Courier New" w:hAnsi="Courier New" w:cs="Courier New"/>
          <w:sz w:val="22"/>
          <w:szCs w:val="22"/>
        </w:rPr>
        <w:t xml:space="preserve">), </w:t>
      </w:r>
      <w:r w:rsidRPr="008876E4">
        <w:rPr>
          <w:rFonts w:ascii="Courier New" w:hAnsi="Courier New" w:cs="Courier New"/>
          <w:spacing w:val="2"/>
          <w:sz w:val="22"/>
          <w:szCs w:val="22"/>
        </w:rPr>
        <w:t xml:space="preserve">devidamente preenchida </w:t>
      </w:r>
      <w:r w:rsidRPr="008876E4">
        <w:rPr>
          <w:rFonts w:ascii="Courier New" w:hAnsi="Courier New" w:cs="Courier New"/>
          <w:sz w:val="22"/>
          <w:szCs w:val="22"/>
        </w:rPr>
        <w:t xml:space="preserve">e </w:t>
      </w:r>
      <w:r w:rsidRPr="008876E4">
        <w:rPr>
          <w:rFonts w:ascii="Courier New" w:hAnsi="Courier New" w:cs="Courier New"/>
          <w:spacing w:val="2"/>
          <w:sz w:val="22"/>
          <w:szCs w:val="22"/>
        </w:rPr>
        <w:t xml:space="preserve">assinada, </w:t>
      </w:r>
      <w:r w:rsidRPr="008876E4">
        <w:rPr>
          <w:rFonts w:ascii="Courier New" w:hAnsi="Courier New" w:cs="Courier New"/>
          <w:sz w:val="22"/>
          <w:szCs w:val="22"/>
        </w:rPr>
        <w:t xml:space="preserve">e </w:t>
      </w:r>
      <w:r w:rsidRPr="008876E4">
        <w:rPr>
          <w:rFonts w:ascii="Courier New" w:hAnsi="Courier New" w:cs="Courier New"/>
          <w:spacing w:val="2"/>
          <w:sz w:val="22"/>
          <w:szCs w:val="22"/>
        </w:rPr>
        <w:t>documentos</w:t>
      </w:r>
      <w:r w:rsidRPr="008876E4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8876E4">
        <w:rPr>
          <w:rFonts w:ascii="Courier New" w:hAnsi="Courier New" w:cs="Courier New"/>
          <w:spacing w:val="2"/>
          <w:sz w:val="22"/>
          <w:szCs w:val="22"/>
        </w:rPr>
        <w:t>complementares</w:t>
      </w:r>
    </w:p>
    <w:p w:rsidR="002040D2" w:rsidRPr="0020619A" w:rsidRDefault="00485D5D" w:rsidP="0020619A">
      <w:pPr>
        <w:widowControl w:val="0"/>
        <w:tabs>
          <w:tab w:val="left" w:pos="801"/>
        </w:tabs>
        <w:autoSpaceDE w:val="0"/>
        <w:autoSpaceDN w:val="0"/>
        <w:spacing w:before="197" w:line="259" w:lineRule="auto"/>
        <w:ind w:left="142" w:right="146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2.3.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 Os </w:t>
      </w:r>
      <w:r w:rsidR="00DD3846" w:rsidRPr="0020619A">
        <w:rPr>
          <w:rFonts w:ascii="Courier New" w:hAnsi="Courier New" w:cs="Courier New"/>
          <w:spacing w:val="2"/>
          <w:sz w:val="22"/>
          <w:szCs w:val="22"/>
        </w:rPr>
        <w:t>documentos constantes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 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do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item </w:t>
      </w:r>
      <w:r>
        <w:rPr>
          <w:rFonts w:ascii="Courier New" w:hAnsi="Courier New" w:cs="Courier New"/>
          <w:sz w:val="22"/>
          <w:szCs w:val="22"/>
        </w:rPr>
        <w:t>2.2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 não são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itens 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de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envio obrigatório, 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os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mesmos quando enviados 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ou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entregues serão utilizados para 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a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pontuação 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e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classificação 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dos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candidatos </w:t>
      </w:r>
      <w:r w:rsidR="002040D2" w:rsidRPr="0020619A">
        <w:rPr>
          <w:rFonts w:ascii="Courier New" w:hAnsi="Courier New" w:cs="Courier New"/>
          <w:sz w:val="22"/>
          <w:szCs w:val="22"/>
        </w:rPr>
        <w:t xml:space="preserve">que os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 xml:space="preserve">possuírem </w:t>
      </w:r>
      <w:r w:rsidR="002040D2" w:rsidRPr="0020619A">
        <w:rPr>
          <w:rFonts w:ascii="Courier New" w:hAnsi="Courier New" w:cs="Courier New"/>
          <w:sz w:val="22"/>
          <w:szCs w:val="22"/>
        </w:rPr>
        <w:t>e os</w:t>
      </w:r>
      <w:r w:rsidR="002040D2" w:rsidRPr="0020619A">
        <w:rPr>
          <w:rFonts w:ascii="Courier New" w:hAnsi="Courier New" w:cs="Courier New"/>
          <w:spacing w:val="16"/>
          <w:sz w:val="22"/>
          <w:szCs w:val="22"/>
        </w:rPr>
        <w:t xml:space="preserve"> </w:t>
      </w:r>
      <w:r w:rsidR="002040D2" w:rsidRPr="0020619A">
        <w:rPr>
          <w:rFonts w:ascii="Courier New" w:hAnsi="Courier New" w:cs="Courier New"/>
          <w:spacing w:val="2"/>
          <w:sz w:val="22"/>
          <w:szCs w:val="22"/>
        </w:rPr>
        <w:t>enviarem.</w:t>
      </w:r>
    </w:p>
    <w:p w:rsidR="002040D2" w:rsidRPr="0020619A" w:rsidRDefault="002040D2" w:rsidP="002040D2">
      <w:pPr>
        <w:pStyle w:val="PargrafodaLista"/>
        <w:widowControl w:val="0"/>
        <w:tabs>
          <w:tab w:val="left" w:pos="936"/>
        </w:tabs>
        <w:autoSpaceDE w:val="0"/>
        <w:autoSpaceDN w:val="0"/>
        <w:spacing w:before="3" w:line="259" w:lineRule="auto"/>
        <w:ind w:right="146"/>
        <w:jc w:val="both"/>
        <w:rPr>
          <w:rFonts w:ascii="Courier New" w:hAnsi="Courier New" w:cs="Courier New"/>
          <w:sz w:val="22"/>
          <w:szCs w:val="22"/>
        </w:rPr>
      </w:pPr>
    </w:p>
    <w:p w:rsidR="00DB2994" w:rsidRPr="00176C9B" w:rsidRDefault="00485D5D" w:rsidP="00DB299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2.4.</w:t>
      </w:r>
      <w:r w:rsidR="00DB2994" w:rsidRPr="00176C9B">
        <w:rPr>
          <w:rFonts w:ascii="Courier New" w:hAnsi="Courier New" w:cs="Courier New"/>
          <w:sz w:val="22"/>
          <w:szCs w:val="22"/>
        </w:rPr>
        <w:t xml:space="preserve"> </w:t>
      </w:r>
      <w:r w:rsidR="005A18FE" w:rsidRPr="00176C9B">
        <w:rPr>
          <w:rFonts w:ascii="Courier New" w:hAnsi="Courier New" w:cs="Courier New"/>
          <w:sz w:val="22"/>
          <w:szCs w:val="22"/>
        </w:rPr>
        <w:t xml:space="preserve">Dúvidas e maiores informações poderão ser obtidas na Secretaria Municipal de </w:t>
      </w:r>
      <w:r w:rsidR="00630A09">
        <w:rPr>
          <w:rFonts w:ascii="Courier New" w:hAnsi="Courier New" w:cs="Courier New"/>
          <w:sz w:val="22"/>
          <w:szCs w:val="22"/>
        </w:rPr>
        <w:t xml:space="preserve">Educação com </w:t>
      </w:r>
      <w:proofErr w:type="spellStart"/>
      <w:r w:rsidR="00630A09">
        <w:rPr>
          <w:rFonts w:ascii="Courier New" w:hAnsi="Courier New" w:cs="Courier New"/>
          <w:sz w:val="22"/>
          <w:szCs w:val="22"/>
        </w:rPr>
        <w:t>Mariléia</w:t>
      </w:r>
      <w:proofErr w:type="spellEnd"/>
      <w:r w:rsidR="00630A09">
        <w:rPr>
          <w:rFonts w:ascii="Courier New" w:hAnsi="Courier New" w:cs="Courier New"/>
          <w:sz w:val="22"/>
          <w:szCs w:val="22"/>
        </w:rPr>
        <w:t xml:space="preserve">, através do 47 </w:t>
      </w:r>
      <w:r w:rsidR="0066192A">
        <w:rPr>
          <w:rFonts w:ascii="Courier New" w:hAnsi="Courier New" w:cs="Courier New"/>
          <w:sz w:val="22"/>
          <w:szCs w:val="22"/>
        </w:rPr>
        <w:t>33531170 ou</w:t>
      </w:r>
      <w:r w:rsidR="00630A09">
        <w:rPr>
          <w:rFonts w:ascii="Courier New" w:hAnsi="Courier New" w:cs="Courier New"/>
          <w:sz w:val="22"/>
          <w:szCs w:val="22"/>
        </w:rPr>
        <w:t xml:space="preserve"> 33530205.</w:t>
      </w:r>
    </w:p>
    <w:p w:rsidR="00F74068" w:rsidRPr="00176C9B" w:rsidRDefault="00F74068" w:rsidP="00F74068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 xml:space="preserve">DA </w:t>
      </w:r>
      <w:r w:rsidR="009939AE" w:rsidRPr="00176C9B">
        <w:rPr>
          <w:rFonts w:ascii="Courier New" w:hAnsi="Courier New" w:cs="Courier New"/>
          <w:b/>
          <w:sz w:val="22"/>
          <w:szCs w:val="22"/>
        </w:rPr>
        <w:t>PUBLICAÇÃO DOS CADASTROS E SUA CLASSIFICAÇÃO FINAL</w:t>
      </w:r>
      <w:r w:rsidRPr="00176C9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74068" w:rsidRPr="00176C9B" w:rsidRDefault="00F74068" w:rsidP="00F74068">
      <w:pPr>
        <w:pStyle w:val="PargrafodaLista"/>
        <w:ind w:left="360"/>
        <w:jc w:val="both"/>
        <w:rPr>
          <w:rFonts w:ascii="Courier New" w:hAnsi="Courier New" w:cs="Courier New"/>
          <w:b/>
          <w:sz w:val="22"/>
          <w:szCs w:val="22"/>
        </w:rPr>
      </w:pPr>
    </w:p>
    <w:p w:rsidR="009939AE" w:rsidRPr="00176C9B" w:rsidRDefault="009939AE" w:rsidP="00A776E1">
      <w:pPr>
        <w:pStyle w:val="PargrafodaLista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A lista com os cadastros re</w:t>
      </w:r>
      <w:r w:rsidR="00A776E1" w:rsidRPr="00176C9B">
        <w:rPr>
          <w:rFonts w:ascii="Courier New" w:hAnsi="Courier New" w:cs="Courier New"/>
          <w:sz w:val="22"/>
          <w:szCs w:val="22"/>
        </w:rPr>
        <w:t>alizados e a classificação provisória</w:t>
      </w:r>
      <w:r w:rsidRPr="00176C9B">
        <w:rPr>
          <w:rFonts w:ascii="Courier New" w:hAnsi="Courier New" w:cs="Courier New"/>
          <w:sz w:val="22"/>
          <w:szCs w:val="22"/>
        </w:rPr>
        <w:t xml:space="preserve"> dos candidatos será publica</w:t>
      </w:r>
      <w:r w:rsidR="00F36D5B" w:rsidRPr="00176C9B">
        <w:rPr>
          <w:rFonts w:ascii="Courier New" w:hAnsi="Courier New" w:cs="Courier New"/>
          <w:sz w:val="22"/>
          <w:szCs w:val="22"/>
        </w:rPr>
        <w:t xml:space="preserve">da no site do município no dia </w:t>
      </w:r>
      <w:r w:rsidR="00262B6C">
        <w:rPr>
          <w:rFonts w:ascii="Courier New" w:hAnsi="Courier New" w:cs="Courier New"/>
          <w:sz w:val="22"/>
          <w:szCs w:val="22"/>
        </w:rPr>
        <w:t>01 de agosto de 2022.</w:t>
      </w:r>
    </w:p>
    <w:p w:rsidR="00A776E1" w:rsidRPr="00176C9B" w:rsidRDefault="00A776E1" w:rsidP="00A776E1">
      <w:pPr>
        <w:pStyle w:val="PargrafodaLista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 xml:space="preserve">Nos dias </w:t>
      </w:r>
      <w:r w:rsidR="00262B6C">
        <w:rPr>
          <w:rFonts w:ascii="Courier New" w:hAnsi="Courier New" w:cs="Courier New"/>
          <w:sz w:val="22"/>
          <w:szCs w:val="22"/>
        </w:rPr>
        <w:t>02 e 03 de agosto</w:t>
      </w:r>
      <w:r w:rsidR="00DA58F8" w:rsidRPr="00176C9B">
        <w:rPr>
          <w:rFonts w:ascii="Courier New" w:hAnsi="Courier New" w:cs="Courier New"/>
          <w:sz w:val="22"/>
          <w:szCs w:val="22"/>
        </w:rPr>
        <w:t xml:space="preserve"> de 2022</w:t>
      </w:r>
      <w:r w:rsidRPr="00176C9B">
        <w:rPr>
          <w:rFonts w:ascii="Courier New" w:hAnsi="Courier New" w:cs="Courier New"/>
          <w:sz w:val="22"/>
          <w:szCs w:val="22"/>
        </w:rPr>
        <w:t xml:space="preserve"> prazo para recursos contra a classificação provisória.</w:t>
      </w:r>
    </w:p>
    <w:p w:rsidR="00A776E1" w:rsidRPr="00176C9B" w:rsidRDefault="00A776E1" w:rsidP="00A776E1">
      <w:pPr>
        <w:pStyle w:val="PargrafodaLista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 xml:space="preserve">No dia </w:t>
      </w:r>
      <w:r w:rsidR="00262B6C">
        <w:rPr>
          <w:rFonts w:ascii="Courier New" w:hAnsi="Courier New" w:cs="Courier New"/>
          <w:sz w:val="22"/>
          <w:szCs w:val="22"/>
        </w:rPr>
        <w:t>04 de agosto</w:t>
      </w:r>
      <w:r w:rsidR="00DA58F8" w:rsidRPr="00176C9B">
        <w:rPr>
          <w:rFonts w:ascii="Courier New" w:hAnsi="Courier New" w:cs="Courier New"/>
          <w:sz w:val="22"/>
          <w:szCs w:val="22"/>
        </w:rPr>
        <w:t xml:space="preserve"> de 2022</w:t>
      </w:r>
      <w:r w:rsidRPr="00176C9B">
        <w:rPr>
          <w:rFonts w:ascii="Courier New" w:hAnsi="Courier New" w:cs="Courier New"/>
          <w:sz w:val="22"/>
          <w:szCs w:val="22"/>
        </w:rPr>
        <w:t xml:space="preserve"> publicação dos recursos e da classificação Final.</w:t>
      </w:r>
    </w:p>
    <w:p w:rsidR="00A776E1" w:rsidRPr="00176C9B" w:rsidRDefault="00A776E1" w:rsidP="00A776E1">
      <w:pPr>
        <w:pStyle w:val="PargrafodaLista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 xml:space="preserve">A partir de </w:t>
      </w:r>
      <w:r w:rsidR="00262B6C">
        <w:rPr>
          <w:rFonts w:ascii="Courier New" w:hAnsi="Courier New" w:cs="Courier New"/>
          <w:sz w:val="22"/>
          <w:szCs w:val="22"/>
        </w:rPr>
        <w:t>04 de agosto</w:t>
      </w:r>
      <w:r w:rsidR="00DA58F8" w:rsidRPr="00176C9B">
        <w:rPr>
          <w:rFonts w:ascii="Courier New" w:hAnsi="Courier New" w:cs="Courier New"/>
          <w:sz w:val="22"/>
          <w:szCs w:val="22"/>
        </w:rPr>
        <w:t xml:space="preserve"> de 2022</w:t>
      </w:r>
      <w:r w:rsidRPr="00176C9B">
        <w:rPr>
          <w:rFonts w:ascii="Courier New" w:hAnsi="Courier New" w:cs="Courier New"/>
          <w:sz w:val="22"/>
          <w:szCs w:val="22"/>
        </w:rPr>
        <w:t xml:space="preserve"> homologação do resultado final.</w:t>
      </w:r>
    </w:p>
    <w:p w:rsidR="009939AE" w:rsidRPr="00176C9B" w:rsidRDefault="009939AE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DOS CRITÉRIOS DE SELEÇÃO, DESEMPATE E CLASSIFICAÇÃO.</w:t>
      </w:r>
    </w:p>
    <w:p w:rsidR="00F74068" w:rsidRPr="00176C9B" w:rsidRDefault="00F74068" w:rsidP="00F74068">
      <w:pPr>
        <w:pStyle w:val="PargrafodaLista"/>
        <w:ind w:left="360"/>
        <w:jc w:val="both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F74068" w:rsidP="00F74068">
      <w:pPr>
        <w:pStyle w:val="PargrafodaLista"/>
        <w:numPr>
          <w:ilvl w:val="1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ANÁLISE DE TÍTULOS E CLASSIFICAÇÃO FINAL</w:t>
      </w:r>
    </w:p>
    <w:p w:rsidR="00FA0EB4" w:rsidRPr="00176C9B" w:rsidRDefault="00FA0EB4" w:rsidP="00FA0EB4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6192A" w:rsidRPr="00DD3846" w:rsidRDefault="0066192A" w:rsidP="0066192A">
      <w:pPr>
        <w:pStyle w:val="PargrafodaLista"/>
        <w:widowControl w:val="0"/>
        <w:numPr>
          <w:ilvl w:val="0"/>
          <w:numId w:val="18"/>
        </w:numPr>
        <w:tabs>
          <w:tab w:val="left" w:pos="771"/>
        </w:tabs>
        <w:autoSpaceDE w:val="0"/>
        <w:autoSpaceDN w:val="0"/>
        <w:spacing w:before="197" w:line="259" w:lineRule="auto"/>
        <w:ind w:right="146"/>
        <w:jc w:val="both"/>
        <w:rPr>
          <w:rFonts w:ascii="Courier New" w:hAnsi="Courier New" w:cs="Courier New"/>
        </w:rPr>
      </w:pPr>
      <w:r w:rsidRPr="00DD3846">
        <w:rPr>
          <w:rFonts w:ascii="Courier New" w:hAnsi="Courier New" w:cs="Courier New"/>
        </w:rPr>
        <w:t xml:space="preserve">A </w:t>
      </w:r>
      <w:r w:rsidRPr="00DD3846">
        <w:rPr>
          <w:rFonts w:ascii="Courier New" w:hAnsi="Courier New" w:cs="Courier New"/>
          <w:spacing w:val="2"/>
        </w:rPr>
        <w:t xml:space="preserve">pontuação aplicada </w:t>
      </w:r>
      <w:r w:rsidRPr="00DD3846">
        <w:rPr>
          <w:rFonts w:ascii="Courier New" w:hAnsi="Courier New" w:cs="Courier New"/>
        </w:rPr>
        <w:t xml:space="preserve">na </w:t>
      </w:r>
      <w:r w:rsidRPr="00DD3846">
        <w:rPr>
          <w:rFonts w:ascii="Courier New" w:hAnsi="Courier New" w:cs="Courier New"/>
          <w:spacing w:val="2"/>
        </w:rPr>
        <w:t xml:space="preserve">análise </w:t>
      </w:r>
      <w:r w:rsidRPr="00DD3846">
        <w:rPr>
          <w:rFonts w:ascii="Courier New" w:hAnsi="Courier New" w:cs="Courier New"/>
        </w:rPr>
        <w:t xml:space="preserve">de </w:t>
      </w:r>
      <w:r w:rsidRPr="00DD3846">
        <w:rPr>
          <w:rFonts w:ascii="Courier New" w:hAnsi="Courier New" w:cs="Courier New"/>
          <w:spacing w:val="2"/>
        </w:rPr>
        <w:t xml:space="preserve">Títulos para </w:t>
      </w:r>
      <w:r w:rsidRPr="00DD3846">
        <w:rPr>
          <w:rFonts w:ascii="Courier New" w:hAnsi="Courier New" w:cs="Courier New"/>
        </w:rPr>
        <w:t xml:space="preserve">o </w:t>
      </w:r>
      <w:r w:rsidRPr="00DD3846">
        <w:rPr>
          <w:rFonts w:ascii="Courier New" w:hAnsi="Courier New" w:cs="Courier New"/>
          <w:spacing w:val="2"/>
        </w:rPr>
        <w:t xml:space="preserve">cargo </w:t>
      </w:r>
      <w:r w:rsidRPr="00DD3846">
        <w:rPr>
          <w:rFonts w:ascii="Courier New" w:hAnsi="Courier New" w:cs="Courier New"/>
        </w:rPr>
        <w:t xml:space="preserve">de </w:t>
      </w:r>
      <w:r w:rsidRPr="00DD3846">
        <w:rPr>
          <w:rFonts w:ascii="Courier New" w:hAnsi="Courier New" w:cs="Courier New"/>
          <w:b/>
          <w:spacing w:val="2"/>
          <w:highlight w:val="yellow"/>
          <w:u w:val="single"/>
        </w:rPr>
        <w:t>Médico Geral Comunitário</w:t>
      </w:r>
      <w:r w:rsidRPr="00DD3846">
        <w:rPr>
          <w:rFonts w:ascii="Courier New" w:hAnsi="Courier New" w:cs="Courier New"/>
          <w:spacing w:val="2"/>
        </w:rPr>
        <w:t xml:space="preserve"> será </w:t>
      </w:r>
      <w:r w:rsidRPr="00DD3846">
        <w:rPr>
          <w:rFonts w:ascii="Courier New" w:hAnsi="Courier New" w:cs="Courier New"/>
        </w:rPr>
        <w:t>a</w:t>
      </w:r>
      <w:r w:rsidRPr="00DD3846">
        <w:rPr>
          <w:rFonts w:ascii="Courier New" w:hAnsi="Courier New" w:cs="Courier New"/>
          <w:spacing w:val="49"/>
        </w:rPr>
        <w:t xml:space="preserve"> </w:t>
      </w:r>
      <w:r w:rsidRPr="00DD3846">
        <w:rPr>
          <w:rFonts w:ascii="Courier New" w:hAnsi="Courier New" w:cs="Courier New"/>
          <w:spacing w:val="2"/>
        </w:rPr>
        <w:t>seguinte:</w:t>
      </w:r>
    </w:p>
    <w:p w:rsidR="0066192A" w:rsidRPr="00DD3846" w:rsidRDefault="0066192A" w:rsidP="0066192A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28"/>
        <w:gridCol w:w="1696"/>
        <w:gridCol w:w="1696"/>
      </w:tblGrid>
      <w:tr w:rsidR="0066192A" w:rsidRPr="00DD3846" w:rsidTr="006E5F70">
        <w:trPr>
          <w:trHeight w:val="325"/>
        </w:trPr>
        <w:tc>
          <w:tcPr>
            <w:tcW w:w="6245" w:type="dxa"/>
            <w:gridSpan w:val="2"/>
          </w:tcPr>
          <w:p w:rsidR="0066192A" w:rsidRPr="00DD3846" w:rsidRDefault="0066192A" w:rsidP="006E5F70">
            <w:pPr>
              <w:pStyle w:val="TableParagraph"/>
              <w:spacing w:before="24"/>
              <w:ind w:left="2622" w:right="2638"/>
              <w:jc w:val="center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TÍTULOS</w:t>
            </w:r>
          </w:p>
        </w:tc>
        <w:tc>
          <w:tcPr>
            <w:tcW w:w="3392" w:type="dxa"/>
            <w:gridSpan w:val="2"/>
          </w:tcPr>
          <w:p w:rsidR="0066192A" w:rsidRPr="00DD3846" w:rsidRDefault="0066192A" w:rsidP="006E5F70">
            <w:pPr>
              <w:pStyle w:val="TableParagraph"/>
              <w:spacing w:before="24"/>
              <w:ind w:left="359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ESQUEMA DE PONTUAÇÃO</w:t>
            </w:r>
          </w:p>
        </w:tc>
      </w:tr>
      <w:tr w:rsidR="0066192A" w:rsidRPr="00DD3846" w:rsidTr="006E5F70">
        <w:trPr>
          <w:trHeight w:val="610"/>
        </w:trPr>
        <w:tc>
          <w:tcPr>
            <w:tcW w:w="2417" w:type="dxa"/>
          </w:tcPr>
          <w:p w:rsidR="0066192A" w:rsidRPr="00DD3846" w:rsidRDefault="0066192A" w:rsidP="006E5F70">
            <w:pPr>
              <w:pStyle w:val="TableParagraph"/>
              <w:spacing w:before="189"/>
              <w:ind w:left="719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TÍTULOS</w:t>
            </w:r>
          </w:p>
        </w:tc>
        <w:tc>
          <w:tcPr>
            <w:tcW w:w="3828" w:type="dxa"/>
          </w:tcPr>
          <w:p w:rsidR="0066192A" w:rsidRPr="00DD3846" w:rsidRDefault="0066192A" w:rsidP="006E5F70">
            <w:pPr>
              <w:pStyle w:val="TableParagraph"/>
              <w:spacing w:before="189"/>
              <w:ind w:left="569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DOCUMENTAÇÃO EXIGIDA</w:t>
            </w:r>
          </w:p>
        </w:tc>
        <w:tc>
          <w:tcPr>
            <w:tcW w:w="1696" w:type="dxa"/>
          </w:tcPr>
          <w:p w:rsidR="0066192A" w:rsidRPr="00DD3846" w:rsidRDefault="0066192A" w:rsidP="006E5F70">
            <w:pPr>
              <w:pStyle w:val="TableParagraph"/>
              <w:spacing w:before="33" w:line="270" w:lineRule="atLeast"/>
              <w:ind w:left="224" w:right="243" w:firstLine="210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PONTOS UNITÁRIOS</w:t>
            </w:r>
          </w:p>
        </w:tc>
        <w:tc>
          <w:tcPr>
            <w:tcW w:w="1696" w:type="dxa"/>
          </w:tcPr>
          <w:p w:rsidR="0066192A" w:rsidRPr="00DD3846" w:rsidRDefault="0066192A" w:rsidP="006E5F70">
            <w:pPr>
              <w:pStyle w:val="TableParagraph"/>
              <w:spacing w:before="33" w:line="270" w:lineRule="atLeast"/>
              <w:ind w:left="434" w:right="244" w:hanging="211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PONTUAÇÃO MÁXIMA</w:t>
            </w:r>
          </w:p>
        </w:tc>
      </w:tr>
      <w:tr w:rsidR="0066192A" w:rsidRPr="00DD3846" w:rsidTr="006E5F70">
        <w:trPr>
          <w:trHeight w:val="1196"/>
        </w:trPr>
        <w:tc>
          <w:tcPr>
            <w:tcW w:w="2417" w:type="dxa"/>
          </w:tcPr>
          <w:p w:rsidR="0066192A" w:rsidRPr="00DD3846" w:rsidRDefault="0066192A" w:rsidP="006E5F70">
            <w:pPr>
              <w:pStyle w:val="TableParagraph"/>
              <w:spacing w:before="26" w:line="254" w:lineRule="auto"/>
              <w:ind w:left="58" w:right="207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 xml:space="preserve">a) </w:t>
            </w:r>
            <w:r w:rsidRPr="00DD3846">
              <w:rPr>
                <w:rFonts w:ascii="Courier New" w:hAnsi="Courier New" w:cs="Courier New"/>
                <w:spacing w:val="-5"/>
                <w:sz w:val="20"/>
              </w:rPr>
              <w:t xml:space="preserve">Escolaridade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Graduação Superior </w:t>
            </w:r>
            <w:r w:rsidRPr="00DD3846">
              <w:rPr>
                <w:rFonts w:ascii="Courier New" w:hAnsi="Courier New" w:cs="Courier New"/>
                <w:sz w:val="20"/>
              </w:rPr>
              <w:t xml:space="preserve">em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Medicina</w:t>
            </w:r>
          </w:p>
        </w:tc>
        <w:tc>
          <w:tcPr>
            <w:tcW w:w="3828" w:type="dxa"/>
          </w:tcPr>
          <w:p w:rsidR="0066192A" w:rsidRPr="00DD3846" w:rsidRDefault="0066192A" w:rsidP="006E5F70">
            <w:pPr>
              <w:pStyle w:val="TableParagraph"/>
              <w:spacing w:before="5"/>
              <w:rPr>
                <w:rFonts w:ascii="Courier New" w:hAnsi="Courier New" w:cs="Courier New"/>
                <w:sz w:val="23"/>
              </w:rPr>
            </w:pPr>
          </w:p>
          <w:p w:rsidR="0066192A" w:rsidRPr="00DD3846" w:rsidRDefault="0066192A" w:rsidP="006E5F70">
            <w:pPr>
              <w:pStyle w:val="TableParagraph"/>
              <w:tabs>
                <w:tab w:val="left" w:pos="1085"/>
                <w:tab w:val="left" w:pos="1527"/>
                <w:tab w:val="left" w:pos="2788"/>
              </w:tabs>
              <w:spacing w:before="1" w:line="254" w:lineRule="auto"/>
              <w:ind w:left="58" w:right="77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Diploma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z w:val="20"/>
              </w:rPr>
              <w:t>de</w:t>
            </w:r>
            <w:r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Graduação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Superior </w:t>
            </w:r>
            <w:r w:rsidRPr="00DD3846">
              <w:rPr>
                <w:rFonts w:ascii="Courier New" w:hAnsi="Courier New" w:cs="Courier New"/>
                <w:sz w:val="20"/>
              </w:rPr>
              <w:t>em</w:t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Medicina.</w:t>
            </w:r>
          </w:p>
        </w:tc>
        <w:tc>
          <w:tcPr>
            <w:tcW w:w="1696" w:type="dxa"/>
          </w:tcPr>
          <w:p w:rsidR="0066192A" w:rsidRPr="00DD3846" w:rsidRDefault="0066192A" w:rsidP="006E5F70">
            <w:pPr>
              <w:pStyle w:val="TableParagraph"/>
              <w:spacing w:before="146" w:line="254" w:lineRule="auto"/>
              <w:ind w:left="59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50(cinquenta) pontos.</w:t>
            </w:r>
          </w:p>
          <w:p w:rsidR="0066192A" w:rsidRPr="00DD3846" w:rsidRDefault="0066192A" w:rsidP="006E5F70">
            <w:pPr>
              <w:pStyle w:val="TableParagraph"/>
              <w:tabs>
                <w:tab w:val="left" w:pos="1239"/>
              </w:tabs>
              <w:spacing w:line="254" w:lineRule="auto"/>
              <w:ind w:left="59" w:right="80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Máximo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8"/>
                <w:sz w:val="20"/>
              </w:rPr>
              <w:t xml:space="preserve">uma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Graduação</w:t>
            </w:r>
          </w:p>
        </w:tc>
        <w:tc>
          <w:tcPr>
            <w:tcW w:w="1696" w:type="dxa"/>
          </w:tcPr>
          <w:p w:rsidR="0066192A" w:rsidRPr="00DD3846" w:rsidRDefault="0066192A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66192A" w:rsidRPr="00DD3846" w:rsidRDefault="0066192A" w:rsidP="006E5F70">
            <w:pPr>
              <w:pStyle w:val="TableParagraph"/>
              <w:spacing w:before="137" w:line="254" w:lineRule="auto"/>
              <w:ind w:left="59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50(cinquenta) pontos.</w:t>
            </w:r>
          </w:p>
        </w:tc>
      </w:tr>
      <w:tr w:rsidR="0066192A" w:rsidRPr="00DD3846" w:rsidTr="006E5F70">
        <w:trPr>
          <w:trHeight w:val="1436"/>
        </w:trPr>
        <w:tc>
          <w:tcPr>
            <w:tcW w:w="2417" w:type="dxa"/>
          </w:tcPr>
          <w:p w:rsidR="0066192A" w:rsidRPr="00DD3846" w:rsidRDefault="0066192A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66192A" w:rsidRPr="00DD3846" w:rsidRDefault="0066192A" w:rsidP="006E5F70">
            <w:pPr>
              <w:pStyle w:val="TableParagraph"/>
              <w:spacing w:before="137" w:line="254" w:lineRule="auto"/>
              <w:ind w:left="58" w:right="69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 xml:space="preserve">b)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Cursos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8"/>
                <w:sz w:val="20"/>
              </w:rPr>
              <w:t xml:space="preserve">Pós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Graduação/Especialização</w:t>
            </w:r>
          </w:p>
        </w:tc>
        <w:tc>
          <w:tcPr>
            <w:tcW w:w="3828" w:type="dxa"/>
          </w:tcPr>
          <w:p w:rsidR="0066192A" w:rsidRPr="00DD3846" w:rsidRDefault="0066192A" w:rsidP="006E5F70">
            <w:pPr>
              <w:pStyle w:val="TableParagraph"/>
              <w:spacing w:before="12" w:line="240" w:lineRule="atLeast"/>
              <w:ind w:left="58" w:right="71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Certificado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conclusão </w:t>
            </w:r>
            <w:r w:rsidRPr="00DD3846">
              <w:rPr>
                <w:rFonts w:ascii="Courier New" w:hAnsi="Courier New" w:cs="Courier New"/>
                <w:spacing w:val="-9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cursos </w:t>
            </w:r>
            <w:r w:rsidRPr="00DD3846">
              <w:rPr>
                <w:rFonts w:ascii="Courier New" w:hAnsi="Courier New" w:cs="Courier New"/>
                <w:sz w:val="20"/>
              </w:rPr>
              <w:t xml:space="preserve">em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Nível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7"/>
                <w:sz w:val="20"/>
              </w:rPr>
              <w:t xml:space="preserve">Pós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Gradu-ação/Especialização </w:t>
            </w:r>
            <w:r w:rsidRPr="00DD3846">
              <w:rPr>
                <w:rFonts w:ascii="Courier New" w:hAnsi="Courier New" w:cs="Courier New"/>
                <w:spacing w:val="-8"/>
                <w:sz w:val="20"/>
              </w:rPr>
              <w:t xml:space="preserve">em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Saúde Pública e/ou </w:t>
            </w:r>
            <w:r w:rsidRPr="00DD3846">
              <w:rPr>
                <w:rFonts w:ascii="Courier New" w:hAnsi="Courier New" w:cs="Courier New"/>
                <w:sz w:val="20"/>
              </w:rPr>
              <w:t xml:space="preserve">em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Medicina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Família </w:t>
            </w:r>
            <w:r w:rsidRPr="00DD3846">
              <w:rPr>
                <w:rFonts w:ascii="Courier New" w:hAnsi="Courier New" w:cs="Courier New"/>
                <w:sz w:val="20"/>
              </w:rPr>
              <w:t xml:space="preserve">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Comunidade, </w:t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com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carga horária mínima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360h.</w:t>
            </w:r>
          </w:p>
        </w:tc>
        <w:tc>
          <w:tcPr>
            <w:tcW w:w="1696" w:type="dxa"/>
          </w:tcPr>
          <w:p w:rsidR="0066192A" w:rsidRPr="00DD3846" w:rsidRDefault="0066192A" w:rsidP="006E5F70">
            <w:pPr>
              <w:pStyle w:val="TableParagraph"/>
              <w:spacing w:before="146" w:line="254" w:lineRule="auto"/>
              <w:ind w:left="59" w:right="68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 xml:space="preserve">10 </w:t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(dez)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pontos </w:t>
            </w:r>
            <w:r w:rsidRPr="00DD3846">
              <w:rPr>
                <w:rFonts w:ascii="Courier New" w:hAnsi="Courier New" w:cs="Courier New"/>
                <w:sz w:val="20"/>
              </w:rPr>
              <w:t xml:space="preserve">por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curso. </w:t>
            </w:r>
            <w:r w:rsidRPr="00DD3846">
              <w:rPr>
                <w:rFonts w:ascii="Courier New" w:hAnsi="Courier New" w:cs="Courier New"/>
                <w:spacing w:val="-5"/>
                <w:sz w:val="20"/>
              </w:rPr>
              <w:t xml:space="preserve">Máximo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2 </w:t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(dois)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cursos.</w:t>
            </w:r>
          </w:p>
        </w:tc>
        <w:tc>
          <w:tcPr>
            <w:tcW w:w="1696" w:type="dxa"/>
          </w:tcPr>
          <w:p w:rsidR="0066192A" w:rsidRPr="00DD3846" w:rsidRDefault="0066192A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66192A" w:rsidRPr="00DD3846" w:rsidRDefault="0066192A" w:rsidP="006E5F70">
            <w:pPr>
              <w:pStyle w:val="TableParagraph"/>
              <w:spacing w:before="8"/>
              <w:rPr>
                <w:rFonts w:ascii="Courier New" w:hAnsi="Courier New" w:cs="Courier New"/>
              </w:rPr>
            </w:pPr>
          </w:p>
          <w:p w:rsidR="0066192A" w:rsidRPr="00DD3846" w:rsidRDefault="0066192A" w:rsidP="006E5F70">
            <w:pPr>
              <w:pStyle w:val="TableParagraph"/>
              <w:tabs>
                <w:tab w:val="left" w:pos="771"/>
              </w:tabs>
              <w:spacing w:line="254" w:lineRule="auto"/>
              <w:ind w:left="59" w:right="81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20</w:t>
            </w:r>
            <w:r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(vinte)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pontos.</w:t>
            </w:r>
          </w:p>
        </w:tc>
      </w:tr>
      <w:tr w:rsidR="0066192A" w:rsidRPr="00DD3846" w:rsidTr="006E5F70">
        <w:trPr>
          <w:trHeight w:val="1660"/>
        </w:trPr>
        <w:tc>
          <w:tcPr>
            <w:tcW w:w="2417" w:type="dxa"/>
          </w:tcPr>
          <w:p w:rsidR="0066192A" w:rsidRPr="00DD3846" w:rsidRDefault="0066192A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66192A" w:rsidRPr="00DD3846" w:rsidRDefault="0066192A" w:rsidP="006E5F70">
            <w:pPr>
              <w:pStyle w:val="TableParagraph"/>
              <w:spacing w:before="10"/>
              <w:rPr>
                <w:rFonts w:ascii="Courier New" w:hAnsi="Courier New" w:cs="Courier New"/>
                <w:sz w:val="31"/>
              </w:rPr>
            </w:pPr>
          </w:p>
          <w:p w:rsidR="0066192A" w:rsidRPr="00DD3846" w:rsidRDefault="0066192A" w:rsidP="006E5F70">
            <w:pPr>
              <w:pStyle w:val="TableParagraph"/>
              <w:tabs>
                <w:tab w:val="left" w:pos="725"/>
                <w:tab w:val="left" w:pos="2079"/>
              </w:tabs>
              <w:spacing w:line="254" w:lineRule="auto"/>
              <w:ind w:left="58" w:right="78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c)</w:t>
            </w:r>
            <w:r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Mestrado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11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Doutorado</w:t>
            </w:r>
          </w:p>
        </w:tc>
        <w:tc>
          <w:tcPr>
            <w:tcW w:w="3828" w:type="dxa"/>
          </w:tcPr>
          <w:p w:rsidR="0066192A" w:rsidRPr="00DD3846" w:rsidRDefault="0066192A" w:rsidP="006E5F70">
            <w:pPr>
              <w:pStyle w:val="TableParagraph"/>
              <w:tabs>
                <w:tab w:val="left" w:pos="2433"/>
              </w:tabs>
              <w:spacing w:before="10" w:line="254" w:lineRule="auto"/>
              <w:ind w:left="58" w:right="71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Diploma,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  <w:t>devidamente registrado,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conclusão </w:t>
            </w:r>
            <w:r w:rsidRPr="00DD3846">
              <w:rPr>
                <w:rFonts w:ascii="Courier New" w:hAnsi="Courier New" w:cs="Courier New"/>
                <w:spacing w:val="-9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mestrado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doutorado,  </w:t>
            </w:r>
            <w:r w:rsidRPr="00DD3846">
              <w:rPr>
                <w:rFonts w:ascii="Courier New" w:hAnsi="Courier New" w:cs="Courier New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certificado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conclusão </w:t>
            </w:r>
            <w:r w:rsidRPr="00DD3846">
              <w:rPr>
                <w:rFonts w:ascii="Courier New" w:hAnsi="Courier New" w:cs="Courier New"/>
                <w:spacing w:val="-9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mestrado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5"/>
                <w:sz w:val="20"/>
              </w:rPr>
              <w:t xml:space="preserve">doutorado,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acompanhado </w:t>
            </w:r>
            <w:r w:rsidRPr="00DD3846">
              <w:rPr>
                <w:rFonts w:ascii="Courier New" w:hAnsi="Courier New" w:cs="Courier New"/>
                <w:sz w:val="20"/>
              </w:rPr>
              <w:t>do</w:t>
            </w:r>
            <w:r w:rsidRPr="00DD3846">
              <w:rPr>
                <w:rFonts w:ascii="Courier New" w:hAnsi="Courier New" w:cs="Courier New"/>
                <w:spacing w:val="20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histórico</w:t>
            </w:r>
          </w:p>
          <w:p w:rsidR="0066192A" w:rsidRPr="00DD3846" w:rsidRDefault="0066192A" w:rsidP="006E5F70">
            <w:pPr>
              <w:pStyle w:val="TableParagraph"/>
              <w:spacing w:line="189" w:lineRule="exact"/>
              <w:ind w:left="58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escolar, na área de saúde.</w:t>
            </w:r>
          </w:p>
        </w:tc>
        <w:tc>
          <w:tcPr>
            <w:tcW w:w="1696" w:type="dxa"/>
          </w:tcPr>
          <w:p w:rsidR="0066192A" w:rsidRPr="00DD3846" w:rsidRDefault="0066192A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66192A" w:rsidRPr="00DD3846" w:rsidRDefault="0066192A" w:rsidP="006E5F70">
            <w:pPr>
              <w:pStyle w:val="TableParagraph"/>
              <w:spacing w:before="10"/>
              <w:rPr>
                <w:rFonts w:ascii="Courier New" w:hAnsi="Courier New" w:cs="Courier New"/>
                <w:sz w:val="31"/>
              </w:rPr>
            </w:pPr>
          </w:p>
          <w:p w:rsidR="0066192A" w:rsidRPr="00DD3846" w:rsidRDefault="0066192A" w:rsidP="006E5F70">
            <w:pPr>
              <w:pStyle w:val="TableParagraph"/>
              <w:tabs>
                <w:tab w:val="left" w:pos="665"/>
              </w:tabs>
              <w:spacing w:line="254" w:lineRule="auto"/>
              <w:ind w:left="59" w:right="68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30</w:t>
            </w:r>
            <w:r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(trinta)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pontos</w:t>
            </w:r>
          </w:p>
        </w:tc>
        <w:tc>
          <w:tcPr>
            <w:tcW w:w="1696" w:type="dxa"/>
          </w:tcPr>
          <w:p w:rsidR="0066192A" w:rsidRPr="00DD3846" w:rsidRDefault="0066192A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66192A" w:rsidRPr="00DD3846" w:rsidRDefault="0066192A" w:rsidP="006E5F70">
            <w:pPr>
              <w:pStyle w:val="TableParagraph"/>
              <w:spacing w:before="10"/>
              <w:rPr>
                <w:rFonts w:ascii="Courier New" w:hAnsi="Courier New" w:cs="Courier New"/>
                <w:sz w:val="31"/>
              </w:rPr>
            </w:pPr>
          </w:p>
          <w:p w:rsidR="0066192A" w:rsidRPr="00DD3846" w:rsidRDefault="0066192A" w:rsidP="006E5F70">
            <w:pPr>
              <w:pStyle w:val="TableParagraph"/>
              <w:tabs>
                <w:tab w:val="left" w:pos="666"/>
              </w:tabs>
              <w:spacing w:line="254" w:lineRule="auto"/>
              <w:ind w:left="59" w:right="67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30</w:t>
            </w:r>
            <w:r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(trinta)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pontos</w:t>
            </w:r>
          </w:p>
        </w:tc>
      </w:tr>
      <w:tr w:rsidR="0066192A" w:rsidRPr="00DD3846" w:rsidTr="006E5F70">
        <w:trPr>
          <w:trHeight w:val="235"/>
        </w:trPr>
        <w:tc>
          <w:tcPr>
            <w:tcW w:w="7941" w:type="dxa"/>
            <w:gridSpan w:val="3"/>
          </w:tcPr>
          <w:p w:rsidR="0066192A" w:rsidRPr="00DD3846" w:rsidRDefault="0066192A" w:rsidP="006E5F70">
            <w:pPr>
              <w:pStyle w:val="TableParagraph"/>
              <w:spacing w:before="26" w:line="189" w:lineRule="exact"/>
              <w:ind w:left="3268" w:right="3292"/>
              <w:jc w:val="center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TOTAL GERAL</w:t>
            </w:r>
          </w:p>
        </w:tc>
        <w:tc>
          <w:tcPr>
            <w:tcW w:w="1696" w:type="dxa"/>
          </w:tcPr>
          <w:p w:rsidR="0066192A" w:rsidRPr="00DD3846" w:rsidRDefault="0066192A" w:rsidP="006E5F70">
            <w:pPr>
              <w:pStyle w:val="TableParagraph"/>
              <w:spacing w:before="26" w:line="189" w:lineRule="exact"/>
              <w:ind w:left="224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100 Pontos</w:t>
            </w:r>
          </w:p>
        </w:tc>
      </w:tr>
    </w:tbl>
    <w:p w:rsidR="00FA0EB4" w:rsidRPr="00DD3846" w:rsidRDefault="00FA0EB4" w:rsidP="00F74068">
      <w:pPr>
        <w:jc w:val="both"/>
        <w:rPr>
          <w:rFonts w:ascii="Courier New" w:hAnsi="Courier New" w:cs="Courier New"/>
        </w:rPr>
      </w:pPr>
    </w:p>
    <w:p w:rsidR="00176C9B" w:rsidRPr="00DD3846" w:rsidRDefault="00176C9B" w:rsidP="00F36D5B">
      <w:pPr>
        <w:widowControl w:val="0"/>
        <w:shd w:val="clear" w:color="auto" w:fill="FFFFFF"/>
        <w:suppressAutoHyphens/>
        <w:autoSpaceDE w:val="0"/>
        <w:contextualSpacing/>
        <w:jc w:val="center"/>
        <w:rPr>
          <w:rFonts w:ascii="Courier New" w:eastAsia="Arial Unicode MS" w:hAnsi="Courier New" w:cs="Courier New"/>
          <w:kern w:val="1"/>
          <w:sz w:val="22"/>
          <w:szCs w:val="22"/>
          <w:highlight w:val="cyan"/>
          <w:shd w:val="clear" w:color="auto" w:fill="FFFF00"/>
          <w:lang w:eastAsia="zh-CN"/>
        </w:rPr>
      </w:pPr>
    </w:p>
    <w:p w:rsidR="00E148AD" w:rsidRPr="00DD3846" w:rsidRDefault="00E148AD" w:rsidP="00F36D5B">
      <w:pPr>
        <w:widowControl w:val="0"/>
        <w:shd w:val="clear" w:color="auto" w:fill="FFFFFF"/>
        <w:suppressAutoHyphens/>
        <w:autoSpaceDE w:val="0"/>
        <w:contextualSpacing/>
        <w:jc w:val="center"/>
        <w:rPr>
          <w:rFonts w:ascii="Courier New" w:eastAsia="Arial Unicode MS" w:hAnsi="Courier New" w:cs="Courier New"/>
          <w:kern w:val="1"/>
          <w:sz w:val="22"/>
          <w:szCs w:val="22"/>
          <w:highlight w:val="cyan"/>
          <w:shd w:val="clear" w:color="auto" w:fill="FFFF00"/>
          <w:lang w:eastAsia="zh-CN"/>
        </w:rPr>
      </w:pPr>
    </w:p>
    <w:p w:rsidR="00E148AD" w:rsidRPr="00DD3846" w:rsidRDefault="00E148AD" w:rsidP="00E148AD">
      <w:pPr>
        <w:pStyle w:val="PargrafodaLista"/>
        <w:widowControl w:val="0"/>
        <w:numPr>
          <w:ilvl w:val="0"/>
          <w:numId w:val="18"/>
        </w:numPr>
        <w:tabs>
          <w:tab w:val="left" w:pos="771"/>
        </w:tabs>
        <w:autoSpaceDE w:val="0"/>
        <w:autoSpaceDN w:val="0"/>
        <w:spacing w:before="197" w:line="259" w:lineRule="auto"/>
        <w:ind w:right="146"/>
        <w:contextualSpacing w:val="0"/>
        <w:jc w:val="both"/>
        <w:rPr>
          <w:rFonts w:ascii="Courier New" w:hAnsi="Courier New" w:cs="Courier New"/>
        </w:rPr>
      </w:pPr>
      <w:r w:rsidRPr="00DD3846">
        <w:rPr>
          <w:rFonts w:ascii="Courier New" w:hAnsi="Courier New" w:cs="Courier New"/>
        </w:rPr>
        <w:t xml:space="preserve">A </w:t>
      </w:r>
      <w:r w:rsidRPr="00DD3846">
        <w:rPr>
          <w:rFonts w:ascii="Courier New" w:hAnsi="Courier New" w:cs="Courier New"/>
          <w:spacing w:val="2"/>
        </w:rPr>
        <w:t xml:space="preserve">pontuação aplicada </w:t>
      </w:r>
      <w:r w:rsidRPr="00DD3846">
        <w:rPr>
          <w:rFonts w:ascii="Courier New" w:hAnsi="Courier New" w:cs="Courier New"/>
        </w:rPr>
        <w:t xml:space="preserve">na </w:t>
      </w:r>
      <w:r w:rsidRPr="00DD3846">
        <w:rPr>
          <w:rFonts w:ascii="Courier New" w:hAnsi="Courier New" w:cs="Courier New"/>
          <w:spacing w:val="2"/>
        </w:rPr>
        <w:t xml:space="preserve">análise </w:t>
      </w:r>
      <w:r w:rsidRPr="00DD3846">
        <w:rPr>
          <w:rFonts w:ascii="Courier New" w:hAnsi="Courier New" w:cs="Courier New"/>
        </w:rPr>
        <w:t xml:space="preserve">de </w:t>
      </w:r>
      <w:r w:rsidRPr="00DD3846">
        <w:rPr>
          <w:rFonts w:ascii="Courier New" w:hAnsi="Courier New" w:cs="Courier New"/>
          <w:spacing w:val="2"/>
        </w:rPr>
        <w:t xml:space="preserve">Títulos para </w:t>
      </w:r>
      <w:r w:rsidRPr="00DD3846">
        <w:rPr>
          <w:rFonts w:ascii="Courier New" w:hAnsi="Courier New" w:cs="Courier New"/>
        </w:rPr>
        <w:t xml:space="preserve">o </w:t>
      </w:r>
      <w:r w:rsidRPr="00DD3846">
        <w:rPr>
          <w:rFonts w:ascii="Courier New" w:hAnsi="Courier New" w:cs="Courier New"/>
          <w:spacing w:val="2"/>
        </w:rPr>
        <w:t xml:space="preserve">cargo </w:t>
      </w:r>
      <w:r w:rsidRPr="00DD3846">
        <w:rPr>
          <w:rFonts w:ascii="Courier New" w:hAnsi="Courier New" w:cs="Courier New"/>
        </w:rPr>
        <w:t>de</w:t>
      </w:r>
      <w:r w:rsidRPr="00DD3846">
        <w:rPr>
          <w:rFonts w:ascii="Courier New" w:hAnsi="Courier New" w:cs="Courier New"/>
          <w:u w:val="single"/>
        </w:rPr>
        <w:t xml:space="preserve"> </w:t>
      </w:r>
      <w:r w:rsidRPr="00DD3846">
        <w:rPr>
          <w:rFonts w:ascii="Courier New" w:hAnsi="Courier New" w:cs="Courier New"/>
          <w:b/>
          <w:spacing w:val="2"/>
          <w:highlight w:val="yellow"/>
          <w:u w:val="single"/>
        </w:rPr>
        <w:t>Fonoaudiólogo</w:t>
      </w:r>
      <w:r w:rsidRPr="00DD3846">
        <w:rPr>
          <w:rFonts w:ascii="Courier New" w:hAnsi="Courier New" w:cs="Courier New"/>
          <w:spacing w:val="2"/>
        </w:rPr>
        <w:t xml:space="preserve"> será </w:t>
      </w:r>
      <w:r w:rsidRPr="00DD3846">
        <w:rPr>
          <w:rFonts w:ascii="Courier New" w:hAnsi="Courier New" w:cs="Courier New"/>
        </w:rPr>
        <w:t>a</w:t>
      </w:r>
      <w:r w:rsidRPr="00DD3846">
        <w:rPr>
          <w:rFonts w:ascii="Courier New" w:hAnsi="Courier New" w:cs="Courier New"/>
          <w:spacing w:val="49"/>
        </w:rPr>
        <w:t xml:space="preserve"> </w:t>
      </w:r>
      <w:r w:rsidRPr="00DD3846">
        <w:rPr>
          <w:rFonts w:ascii="Courier New" w:hAnsi="Courier New" w:cs="Courier New"/>
          <w:spacing w:val="2"/>
        </w:rPr>
        <w:t>seguinte:</w:t>
      </w:r>
    </w:p>
    <w:p w:rsidR="00E148AD" w:rsidRPr="00DD3846" w:rsidRDefault="00E148AD" w:rsidP="00E148AD">
      <w:pPr>
        <w:pStyle w:val="PargrafodaLista"/>
        <w:tabs>
          <w:tab w:val="left" w:pos="771"/>
        </w:tabs>
        <w:spacing w:before="197" w:line="259" w:lineRule="auto"/>
        <w:rPr>
          <w:rFonts w:ascii="Courier New" w:hAnsi="Courier New" w:cs="Courier New"/>
        </w:rPr>
      </w:pPr>
    </w:p>
    <w:tbl>
      <w:tblPr>
        <w:tblStyle w:val="TableNormal"/>
        <w:tblW w:w="9637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28"/>
        <w:gridCol w:w="1696"/>
        <w:gridCol w:w="1696"/>
      </w:tblGrid>
      <w:tr w:rsidR="00E148AD" w:rsidRPr="00DD3846" w:rsidTr="00477FD3">
        <w:trPr>
          <w:trHeight w:val="325"/>
        </w:trPr>
        <w:tc>
          <w:tcPr>
            <w:tcW w:w="6245" w:type="dxa"/>
            <w:gridSpan w:val="2"/>
          </w:tcPr>
          <w:p w:rsidR="00E148AD" w:rsidRPr="00DD3846" w:rsidRDefault="00E148AD" w:rsidP="006E5F70">
            <w:pPr>
              <w:pStyle w:val="TableParagraph"/>
              <w:spacing w:before="24"/>
              <w:ind w:left="2622" w:right="2638"/>
              <w:jc w:val="center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TÍTULOS</w:t>
            </w:r>
          </w:p>
        </w:tc>
        <w:tc>
          <w:tcPr>
            <w:tcW w:w="3392" w:type="dxa"/>
            <w:gridSpan w:val="2"/>
          </w:tcPr>
          <w:p w:rsidR="00E148AD" w:rsidRPr="00DD3846" w:rsidRDefault="00E148AD" w:rsidP="006E5F70">
            <w:pPr>
              <w:pStyle w:val="TableParagraph"/>
              <w:spacing w:before="24"/>
              <w:ind w:left="359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ESQUEMA DE PONTUAÇÃO</w:t>
            </w:r>
          </w:p>
        </w:tc>
      </w:tr>
      <w:tr w:rsidR="00E148AD" w:rsidRPr="00DD3846" w:rsidTr="00477FD3">
        <w:trPr>
          <w:trHeight w:val="610"/>
        </w:trPr>
        <w:tc>
          <w:tcPr>
            <w:tcW w:w="2417" w:type="dxa"/>
          </w:tcPr>
          <w:p w:rsidR="00E148AD" w:rsidRPr="00DD3846" w:rsidRDefault="00E148AD" w:rsidP="006E5F70">
            <w:pPr>
              <w:pStyle w:val="TableParagraph"/>
              <w:spacing w:before="189"/>
              <w:ind w:left="719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TÍTULOS</w:t>
            </w:r>
          </w:p>
        </w:tc>
        <w:tc>
          <w:tcPr>
            <w:tcW w:w="3828" w:type="dxa"/>
          </w:tcPr>
          <w:p w:rsidR="00E148AD" w:rsidRPr="00DD3846" w:rsidRDefault="00E148AD" w:rsidP="006E5F70">
            <w:pPr>
              <w:pStyle w:val="TableParagraph"/>
              <w:spacing w:before="189"/>
              <w:ind w:left="569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DOCUMENTAÇÃO EXIGIDA</w:t>
            </w:r>
          </w:p>
        </w:tc>
        <w:tc>
          <w:tcPr>
            <w:tcW w:w="1696" w:type="dxa"/>
          </w:tcPr>
          <w:p w:rsidR="00E148AD" w:rsidRPr="00DD3846" w:rsidRDefault="00E148AD" w:rsidP="006E5F70">
            <w:pPr>
              <w:pStyle w:val="TableParagraph"/>
              <w:spacing w:before="33" w:line="270" w:lineRule="atLeast"/>
              <w:ind w:left="224" w:right="243" w:firstLine="210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PONTOS UNITÁRIOS</w:t>
            </w:r>
          </w:p>
        </w:tc>
        <w:tc>
          <w:tcPr>
            <w:tcW w:w="1696" w:type="dxa"/>
          </w:tcPr>
          <w:p w:rsidR="00E148AD" w:rsidRPr="00DD3846" w:rsidRDefault="00E148AD" w:rsidP="006E5F70">
            <w:pPr>
              <w:pStyle w:val="TableParagraph"/>
              <w:spacing w:before="33" w:line="270" w:lineRule="atLeast"/>
              <w:ind w:left="434" w:right="244" w:hanging="211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PONTUAÇÃO MÁXIMA</w:t>
            </w:r>
          </w:p>
        </w:tc>
      </w:tr>
      <w:tr w:rsidR="00E148AD" w:rsidRPr="00DD3846" w:rsidTr="00477FD3">
        <w:trPr>
          <w:trHeight w:val="1196"/>
        </w:trPr>
        <w:tc>
          <w:tcPr>
            <w:tcW w:w="2417" w:type="dxa"/>
          </w:tcPr>
          <w:p w:rsidR="00E148AD" w:rsidRPr="00DD3846" w:rsidRDefault="00E148AD" w:rsidP="006E5F70">
            <w:pPr>
              <w:pStyle w:val="TableParagraph"/>
              <w:spacing w:before="26" w:line="254" w:lineRule="auto"/>
              <w:ind w:left="58" w:right="207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 xml:space="preserve">a) </w:t>
            </w:r>
            <w:r w:rsidRPr="00DD3846">
              <w:rPr>
                <w:rFonts w:ascii="Courier New" w:hAnsi="Courier New" w:cs="Courier New"/>
                <w:spacing w:val="-5"/>
                <w:sz w:val="20"/>
              </w:rPr>
              <w:t xml:space="preserve">Escolaridade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Graduação Superior </w:t>
            </w:r>
            <w:r w:rsidRPr="00DD3846">
              <w:rPr>
                <w:rFonts w:ascii="Courier New" w:hAnsi="Courier New" w:cs="Courier New"/>
                <w:sz w:val="20"/>
              </w:rPr>
              <w:t xml:space="preserve">em </w:t>
            </w:r>
            <w:r w:rsidR="00477FD3" w:rsidRPr="00DD3846">
              <w:rPr>
                <w:rFonts w:ascii="Courier New" w:hAnsi="Courier New" w:cs="Courier New"/>
                <w:spacing w:val="-3"/>
                <w:sz w:val="20"/>
              </w:rPr>
              <w:t>Fonoaudiologiua</w:t>
            </w:r>
          </w:p>
        </w:tc>
        <w:tc>
          <w:tcPr>
            <w:tcW w:w="3828" w:type="dxa"/>
          </w:tcPr>
          <w:p w:rsidR="00E148AD" w:rsidRPr="00DD3846" w:rsidRDefault="00E148AD" w:rsidP="006E5F70">
            <w:pPr>
              <w:pStyle w:val="TableParagraph"/>
              <w:spacing w:before="5"/>
              <w:rPr>
                <w:rFonts w:ascii="Courier New" w:hAnsi="Courier New" w:cs="Courier New"/>
                <w:sz w:val="23"/>
              </w:rPr>
            </w:pPr>
          </w:p>
          <w:p w:rsidR="00E148AD" w:rsidRPr="00DD3846" w:rsidRDefault="00E148AD" w:rsidP="006E5F70">
            <w:pPr>
              <w:pStyle w:val="TableParagraph"/>
              <w:tabs>
                <w:tab w:val="left" w:pos="1085"/>
                <w:tab w:val="left" w:pos="1527"/>
                <w:tab w:val="left" w:pos="2788"/>
              </w:tabs>
              <w:spacing w:before="1" w:line="254" w:lineRule="auto"/>
              <w:ind w:left="58" w:right="77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Diploma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z w:val="20"/>
              </w:rPr>
              <w:t>de</w:t>
            </w:r>
            <w:r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Graduação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Superior </w:t>
            </w:r>
            <w:r w:rsidRPr="00DD3846">
              <w:rPr>
                <w:rFonts w:ascii="Courier New" w:hAnsi="Courier New" w:cs="Courier New"/>
                <w:sz w:val="20"/>
              </w:rPr>
              <w:t>em</w:t>
            </w:r>
            <w:r w:rsidR="00477FD3" w:rsidRPr="00DD3846">
              <w:rPr>
                <w:rFonts w:ascii="Courier New" w:hAnsi="Courier New" w:cs="Courier New"/>
                <w:spacing w:val="-6"/>
                <w:sz w:val="20"/>
              </w:rPr>
              <w:t xml:space="preserve"> Fonoaudiologia</w:t>
            </w:r>
          </w:p>
        </w:tc>
        <w:tc>
          <w:tcPr>
            <w:tcW w:w="1696" w:type="dxa"/>
          </w:tcPr>
          <w:p w:rsidR="00E148AD" w:rsidRPr="00DD3846" w:rsidRDefault="00E148AD" w:rsidP="006E5F70">
            <w:pPr>
              <w:pStyle w:val="TableParagraph"/>
              <w:spacing w:before="146" w:line="254" w:lineRule="auto"/>
              <w:ind w:left="59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50(cinquenta) pontos.</w:t>
            </w:r>
          </w:p>
          <w:p w:rsidR="00E148AD" w:rsidRPr="00DD3846" w:rsidRDefault="00E148AD" w:rsidP="006E5F70">
            <w:pPr>
              <w:pStyle w:val="TableParagraph"/>
              <w:tabs>
                <w:tab w:val="left" w:pos="1239"/>
              </w:tabs>
              <w:spacing w:line="254" w:lineRule="auto"/>
              <w:ind w:left="59" w:right="80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Máximo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8"/>
                <w:sz w:val="20"/>
              </w:rPr>
              <w:t xml:space="preserve">uma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Graduação</w:t>
            </w:r>
          </w:p>
        </w:tc>
        <w:tc>
          <w:tcPr>
            <w:tcW w:w="1696" w:type="dxa"/>
          </w:tcPr>
          <w:p w:rsidR="00E148AD" w:rsidRPr="00DD3846" w:rsidRDefault="00E148AD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E148AD" w:rsidRPr="00DD3846" w:rsidRDefault="00E148AD" w:rsidP="006E5F70">
            <w:pPr>
              <w:pStyle w:val="TableParagraph"/>
              <w:spacing w:before="137" w:line="254" w:lineRule="auto"/>
              <w:ind w:left="59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50(cinquenta) pontos.</w:t>
            </w:r>
          </w:p>
        </w:tc>
      </w:tr>
      <w:tr w:rsidR="00E148AD" w:rsidRPr="00DD3846" w:rsidTr="00477FD3">
        <w:trPr>
          <w:trHeight w:val="1436"/>
        </w:trPr>
        <w:tc>
          <w:tcPr>
            <w:tcW w:w="2417" w:type="dxa"/>
          </w:tcPr>
          <w:p w:rsidR="00E148AD" w:rsidRPr="00DD3846" w:rsidRDefault="00E148AD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E148AD" w:rsidRPr="00DD3846" w:rsidRDefault="00E148AD" w:rsidP="006E5F70">
            <w:pPr>
              <w:pStyle w:val="TableParagraph"/>
              <w:spacing w:before="137" w:line="254" w:lineRule="auto"/>
              <w:ind w:left="58" w:right="69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 xml:space="preserve">b)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Cursos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8"/>
                <w:sz w:val="20"/>
              </w:rPr>
              <w:t xml:space="preserve">Pós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Graduação/Especialização</w:t>
            </w:r>
          </w:p>
        </w:tc>
        <w:tc>
          <w:tcPr>
            <w:tcW w:w="3828" w:type="dxa"/>
          </w:tcPr>
          <w:p w:rsidR="00E148AD" w:rsidRPr="00DD3846" w:rsidRDefault="00E148AD" w:rsidP="00477FD3">
            <w:pPr>
              <w:pStyle w:val="TableParagraph"/>
              <w:spacing w:before="12" w:line="240" w:lineRule="atLeast"/>
              <w:ind w:left="58" w:right="71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Certificado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conclusão </w:t>
            </w:r>
            <w:r w:rsidRPr="00DD3846">
              <w:rPr>
                <w:rFonts w:ascii="Courier New" w:hAnsi="Courier New" w:cs="Courier New"/>
                <w:spacing w:val="-9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cursos </w:t>
            </w:r>
            <w:r w:rsidRPr="00DD3846">
              <w:rPr>
                <w:rFonts w:ascii="Courier New" w:hAnsi="Courier New" w:cs="Courier New"/>
                <w:sz w:val="20"/>
              </w:rPr>
              <w:t xml:space="preserve">em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Nível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7"/>
                <w:sz w:val="20"/>
              </w:rPr>
              <w:t xml:space="preserve">Pós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Gradu-ação/Especialização </w:t>
            </w:r>
            <w:r w:rsidRPr="00DD3846">
              <w:rPr>
                <w:rFonts w:ascii="Courier New" w:hAnsi="Courier New" w:cs="Courier New"/>
                <w:spacing w:val="-8"/>
                <w:sz w:val="20"/>
              </w:rPr>
              <w:t xml:space="preserve">em </w:t>
            </w:r>
            <w:r w:rsidR="00477FD3" w:rsidRPr="00DD3846">
              <w:rPr>
                <w:rFonts w:ascii="Courier New" w:hAnsi="Courier New" w:cs="Courier New"/>
                <w:spacing w:val="-3"/>
                <w:sz w:val="20"/>
              </w:rPr>
              <w:t>Fonoaudiologia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, </w:t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com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carga horária mínima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360h.</w:t>
            </w:r>
          </w:p>
        </w:tc>
        <w:tc>
          <w:tcPr>
            <w:tcW w:w="1696" w:type="dxa"/>
          </w:tcPr>
          <w:p w:rsidR="00E148AD" w:rsidRPr="00DD3846" w:rsidRDefault="00E148AD" w:rsidP="00DD3846">
            <w:pPr>
              <w:pStyle w:val="TableParagraph"/>
              <w:spacing w:before="146" w:line="254" w:lineRule="auto"/>
              <w:ind w:left="59" w:right="68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 xml:space="preserve">10 </w:t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(dez)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pontos </w:t>
            </w:r>
            <w:r w:rsidRPr="00DD3846">
              <w:rPr>
                <w:rFonts w:ascii="Courier New" w:hAnsi="Courier New" w:cs="Courier New"/>
                <w:sz w:val="20"/>
              </w:rPr>
              <w:t xml:space="preserve">por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curso. </w:t>
            </w:r>
          </w:p>
        </w:tc>
        <w:tc>
          <w:tcPr>
            <w:tcW w:w="1696" w:type="dxa"/>
          </w:tcPr>
          <w:p w:rsidR="00E148AD" w:rsidRPr="00DD3846" w:rsidRDefault="00E148AD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E148AD" w:rsidRPr="00DD3846" w:rsidRDefault="00E148AD" w:rsidP="006E5F70">
            <w:pPr>
              <w:pStyle w:val="TableParagraph"/>
              <w:spacing w:before="8"/>
              <w:rPr>
                <w:rFonts w:ascii="Courier New" w:hAnsi="Courier New" w:cs="Courier New"/>
              </w:rPr>
            </w:pPr>
          </w:p>
          <w:p w:rsidR="00E148AD" w:rsidRPr="00DD3846" w:rsidRDefault="00DD3846" w:rsidP="006E5F70">
            <w:pPr>
              <w:pStyle w:val="TableParagraph"/>
              <w:tabs>
                <w:tab w:val="left" w:pos="771"/>
              </w:tabs>
              <w:spacing w:line="254" w:lineRule="auto"/>
              <w:ind w:left="59" w:right="81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10</w:t>
            </w:r>
            <w:r w:rsidR="00E148AD"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>(dez</w:t>
            </w:r>
            <w:r w:rsidR="00E148AD" w:rsidRPr="00DD3846">
              <w:rPr>
                <w:rFonts w:ascii="Courier New" w:hAnsi="Courier New" w:cs="Courier New"/>
                <w:spacing w:val="-6"/>
                <w:sz w:val="20"/>
              </w:rPr>
              <w:t xml:space="preserve">) </w:t>
            </w:r>
            <w:r w:rsidR="00E148AD" w:rsidRPr="00DD3846">
              <w:rPr>
                <w:rFonts w:ascii="Courier New" w:hAnsi="Courier New" w:cs="Courier New"/>
                <w:spacing w:val="-3"/>
                <w:sz w:val="20"/>
              </w:rPr>
              <w:t>pontos.</w:t>
            </w:r>
          </w:p>
        </w:tc>
      </w:tr>
      <w:tr w:rsidR="00E148AD" w:rsidRPr="00DD3846" w:rsidTr="00477FD3">
        <w:trPr>
          <w:trHeight w:val="1660"/>
        </w:trPr>
        <w:tc>
          <w:tcPr>
            <w:tcW w:w="2417" w:type="dxa"/>
          </w:tcPr>
          <w:p w:rsidR="00E148AD" w:rsidRPr="00DD3846" w:rsidRDefault="00E148AD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E148AD" w:rsidRPr="00DD3846" w:rsidRDefault="00E148AD" w:rsidP="006E5F70">
            <w:pPr>
              <w:pStyle w:val="TableParagraph"/>
              <w:spacing w:before="10"/>
              <w:rPr>
                <w:rFonts w:ascii="Courier New" w:hAnsi="Courier New" w:cs="Courier New"/>
                <w:sz w:val="31"/>
              </w:rPr>
            </w:pPr>
          </w:p>
          <w:p w:rsidR="00E148AD" w:rsidRPr="00DD3846" w:rsidRDefault="00E148AD" w:rsidP="006E5F70">
            <w:pPr>
              <w:pStyle w:val="TableParagraph"/>
              <w:tabs>
                <w:tab w:val="left" w:pos="725"/>
                <w:tab w:val="left" w:pos="2079"/>
              </w:tabs>
              <w:spacing w:line="254" w:lineRule="auto"/>
              <w:ind w:left="58" w:right="78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c)</w:t>
            </w:r>
            <w:r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Mestrado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11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Doutorado</w:t>
            </w:r>
            <w:r w:rsidR="00DD3846" w:rsidRPr="00DD3846">
              <w:rPr>
                <w:rFonts w:ascii="Courier New" w:hAnsi="Courier New" w:cs="Courier New"/>
                <w:spacing w:val="-3"/>
                <w:sz w:val="20"/>
              </w:rPr>
              <w:t xml:space="preserve">  </w:t>
            </w:r>
          </w:p>
        </w:tc>
        <w:tc>
          <w:tcPr>
            <w:tcW w:w="3828" w:type="dxa"/>
          </w:tcPr>
          <w:p w:rsidR="00E148AD" w:rsidRPr="00DD3846" w:rsidRDefault="00E148AD" w:rsidP="006E5F70">
            <w:pPr>
              <w:pStyle w:val="TableParagraph"/>
              <w:tabs>
                <w:tab w:val="left" w:pos="2433"/>
              </w:tabs>
              <w:spacing w:before="10" w:line="254" w:lineRule="auto"/>
              <w:ind w:left="58" w:right="71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Diploma,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  <w:t>devidamente registrado,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conclusão </w:t>
            </w:r>
            <w:r w:rsidRPr="00DD3846">
              <w:rPr>
                <w:rFonts w:ascii="Courier New" w:hAnsi="Courier New" w:cs="Courier New"/>
                <w:spacing w:val="-9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mestrado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doutorado,  </w:t>
            </w:r>
            <w:r w:rsidRPr="00DD3846">
              <w:rPr>
                <w:rFonts w:ascii="Courier New" w:hAnsi="Courier New" w:cs="Courier New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certificado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conclusão </w:t>
            </w:r>
            <w:r w:rsidRPr="00DD3846">
              <w:rPr>
                <w:rFonts w:ascii="Courier New" w:hAnsi="Courier New" w:cs="Courier New"/>
                <w:spacing w:val="-9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mestrado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5"/>
                <w:sz w:val="20"/>
              </w:rPr>
              <w:t xml:space="preserve">doutorado,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acompanhado </w:t>
            </w:r>
            <w:r w:rsidRPr="00DD3846">
              <w:rPr>
                <w:rFonts w:ascii="Courier New" w:hAnsi="Courier New" w:cs="Courier New"/>
                <w:sz w:val="20"/>
              </w:rPr>
              <w:t>do</w:t>
            </w:r>
            <w:r w:rsidRPr="00DD3846">
              <w:rPr>
                <w:rFonts w:ascii="Courier New" w:hAnsi="Courier New" w:cs="Courier New"/>
                <w:spacing w:val="20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histórico</w:t>
            </w:r>
          </w:p>
          <w:p w:rsidR="00E148AD" w:rsidRPr="00DD3846" w:rsidRDefault="00477FD3" w:rsidP="006E5F70">
            <w:pPr>
              <w:pStyle w:val="TableParagraph"/>
              <w:spacing w:line="189" w:lineRule="exact"/>
              <w:ind w:left="58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escolar, na área de fonoaudiologia</w:t>
            </w:r>
          </w:p>
        </w:tc>
        <w:tc>
          <w:tcPr>
            <w:tcW w:w="1696" w:type="dxa"/>
          </w:tcPr>
          <w:p w:rsidR="00E148AD" w:rsidRPr="00DD3846" w:rsidRDefault="00E148AD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E148AD" w:rsidRPr="00DD3846" w:rsidRDefault="00E148AD" w:rsidP="006E5F70">
            <w:pPr>
              <w:pStyle w:val="TableParagraph"/>
              <w:spacing w:before="10"/>
              <w:rPr>
                <w:rFonts w:ascii="Courier New" w:hAnsi="Courier New" w:cs="Courier New"/>
                <w:sz w:val="31"/>
              </w:rPr>
            </w:pPr>
          </w:p>
          <w:p w:rsidR="00E148AD" w:rsidRPr="00DD3846" w:rsidRDefault="00DD3846" w:rsidP="006E5F70">
            <w:pPr>
              <w:pStyle w:val="TableParagraph"/>
              <w:tabs>
                <w:tab w:val="left" w:pos="665"/>
              </w:tabs>
              <w:spacing w:line="254" w:lineRule="auto"/>
              <w:ind w:left="59" w:right="68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20</w:t>
            </w:r>
            <w:r w:rsidR="00E148AD"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>(vinte</w:t>
            </w:r>
            <w:r w:rsidR="00E148AD" w:rsidRPr="00DD3846">
              <w:rPr>
                <w:rFonts w:ascii="Courier New" w:hAnsi="Courier New" w:cs="Courier New"/>
                <w:spacing w:val="-6"/>
                <w:sz w:val="20"/>
              </w:rPr>
              <w:t xml:space="preserve">) </w:t>
            </w:r>
            <w:r w:rsidR="00E148AD" w:rsidRPr="00DD3846">
              <w:rPr>
                <w:rFonts w:ascii="Courier New" w:hAnsi="Courier New" w:cs="Courier New"/>
                <w:spacing w:val="-3"/>
                <w:sz w:val="20"/>
              </w:rPr>
              <w:t>pontos</w:t>
            </w:r>
          </w:p>
        </w:tc>
        <w:tc>
          <w:tcPr>
            <w:tcW w:w="1696" w:type="dxa"/>
          </w:tcPr>
          <w:p w:rsidR="00E148AD" w:rsidRPr="00DD3846" w:rsidRDefault="00E148AD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E148AD" w:rsidRPr="00DD3846" w:rsidRDefault="00E148AD" w:rsidP="006E5F70">
            <w:pPr>
              <w:pStyle w:val="TableParagraph"/>
              <w:spacing w:before="10"/>
              <w:rPr>
                <w:rFonts w:ascii="Courier New" w:hAnsi="Courier New" w:cs="Courier New"/>
                <w:sz w:val="31"/>
              </w:rPr>
            </w:pPr>
          </w:p>
          <w:p w:rsidR="00E148AD" w:rsidRPr="00DD3846" w:rsidRDefault="00DD3846" w:rsidP="006E5F70">
            <w:pPr>
              <w:pStyle w:val="TableParagraph"/>
              <w:tabs>
                <w:tab w:val="left" w:pos="666"/>
              </w:tabs>
              <w:spacing w:line="254" w:lineRule="auto"/>
              <w:ind w:left="59" w:right="67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20</w:t>
            </w:r>
            <w:r w:rsidR="00E148AD"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>(vinte</w:t>
            </w:r>
            <w:r w:rsidR="00E148AD" w:rsidRPr="00DD3846">
              <w:rPr>
                <w:rFonts w:ascii="Courier New" w:hAnsi="Courier New" w:cs="Courier New"/>
                <w:spacing w:val="-6"/>
                <w:sz w:val="20"/>
              </w:rPr>
              <w:t xml:space="preserve">) </w:t>
            </w:r>
            <w:r w:rsidR="00E148AD" w:rsidRPr="00DD3846">
              <w:rPr>
                <w:rFonts w:ascii="Courier New" w:hAnsi="Courier New" w:cs="Courier New"/>
                <w:spacing w:val="-3"/>
                <w:sz w:val="20"/>
              </w:rPr>
              <w:t>pontos</w:t>
            </w:r>
          </w:p>
        </w:tc>
      </w:tr>
      <w:tr w:rsidR="00DD3846" w:rsidRPr="00DD3846" w:rsidTr="00477FD3">
        <w:trPr>
          <w:trHeight w:val="1660"/>
        </w:trPr>
        <w:tc>
          <w:tcPr>
            <w:tcW w:w="2417" w:type="dxa"/>
          </w:tcPr>
          <w:p w:rsidR="00DD3846" w:rsidRPr="00DD3846" w:rsidRDefault="00DD3846" w:rsidP="006E5F70">
            <w:pPr>
              <w:pStyle w:val="TableParagraph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 xml:space="preserve"> D) Cursos de aperfeiçoamento na aréa de formação </w:t>
            </w:r>
          </w:p>
        </w:tc>
        <w:tc>
          <w:tcPr>
            <w:tcW w:w="3828" w:type="dxa"/>
          </w:tcPr>
          <w:p w:rsidR="00DD3846" w:rsidRPr="00DD3846" w:rsidRDefault="00DD3846" w:rsidP="006E5F70">
            <w:pPr>
              <w:pStyle w:val="TableParagraph"/>
              <w:tabs>
                <w:tab w:val="left" w:pos="2433"/>
              </w:tabs>
              <w:spacing w:before="10" w:line="254" w:lineRule="auto"/>
              <w:ind w:left="58" w:right="71"/>
              <w:jc w:val="both"/>
              <w:rPr>
                <w:rFonts w:ascii="Courier New" w:hAnsi="Courier New" w:cs="Courier New"/>
                <w:spacing w:val="-3"/>
                <w:sz w:val="20"/>
              </w:rPr>
            </w:pPr>
            <w:r w:rsidRPr="00DD3846">
              <w:rPr>
                <w:rFonts w:ascii="Courier New" w:eastAsia="Arial Unicode MS" w:hAnsi="Courier New" w:cs="Courier New"/>
                <w:kern w:val="1"/>
                <w:lang w:eastAsia="zh-CN"/>
              </w:rPr>
              <w:t>Certificado de conclusão de Cursos de capacitação na Área de Fonoaudiologia realizados a partir de janeiro de 2019.</w:t>
            </w:r>
          </w:p>
        </w:tc>
        <w:tc>
          <w:tcPr>
            <w:tcW w:w="1696" w:type="dxa"/>
          </w:tcPr>
          <w:p w:rsidR="00DD3846" w:rsidRPr="00DD3846" w:rsidRDefault="00DD3846" w:rsidP="00DD3846">
            <w:pPr>
              <w:suppressAutoHyphens/>
              <w:contextualSpacing/>
              <w:jc w:val="center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</w:pPr>
            <w:r w:rsidRPr="00DD3846">
              <w:rPr>
                <w:rFonts w:ascii="Courier New" w:hAnsi="Courier New" w:cs="Courier New"/>
              </w:rPr>
              <w:t xml:space="preserve"> </w:t>
            </w:r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0</w:t>
            </w:r>
            <w:proofErr w:type="gramStart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,10</w:t>
            </w:r>
            <w:proofErr w:type="gramEnd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 xml:space="preserve">  </w:t>
            </w:r>
            <w:proofErr w:type="spellStart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ponto</w:t>
            </w:r>
            <w:r w:rsidR="008F66F2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s</w:t>
            </w:r>
            <w:proofErr w:type="spellEnd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 xml:space="preserve"> para </w:t>
            </w:r>
            <w:proofErr w:type="spellStart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cada</w:t>
            </w:r>
            <w:proofErr w:type="spellEnd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 xml:space="preserve"> 01 hora completa de curso. Totalizando no </w:t>
            </w:r>
          </w:p>
          <w:p w:rsidR="00DD3846" w:rsidRPr="00DD3846" w:rsidRDefault="00DD3846" w:rsidP="00DD3846">
            <w:pPr>
              <w:pStyle w:val="TableParagraph"/>
              <w:rPr>
                <w:rFonts w:ascii="Courier New" w:hAnsi="Courier New" w:cs="Courier New"/>
              </w:rPr>
            </w:pPr>
            <w:r w:rsidRPr="00DD3846">
              <w:rPr>
                <w:rFonts w:ascii="Courier New" w:eastAsia="Arial Unicode MS" w:hAnsi="Courier New" w:cs="Courier New"/>
                <w:kern w:val="1"/>
                <w:lang w:eastAsia="zh-CN"/>
              </w:rPr>
              <w:t>Máximo 200 (duzentas) horas ou 20 pontos</w:t>
            </w:r>
          </w:p>
        </w:tc>
        <w:tc>
          <w:tcPr>
            <w:tcW w:w="1696" w:type="dxa"/>
          </w:tcPr>
          <w:p w:rsidR="00DD3846" w:rsidRPr="00DD3846" w:rsidRDefault="00DD3846" w:rsidP="006E5F70">
            <w:pPr>
              <w:pStyle w:val="TableParagraph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 xml:space="preserve"> 20 ( vinte) pontos </w:t>
            </w:r>
          </w:p>
        </w:tc>
      </w:tr>
      <w:tr w:rsidR="00E148AD" w:rsidRPr="00DD3846" w:rsidTr="00477FD3">
        <w:trPr>
          <w:trHeight w:val="235"/>
        </w:trPr>
        <w:tc>
          <w:tcPr>
            <w:tcW w:w="7941" w:type="dxa"/>
            <w:gridSpan w:val="3"/>
          </w:tcPr>
          <w:p w:rsidR="00E148AD" w:rsidRPr="00DD3846" w:rsidRDefault="00E148AD" w:rsidP="006E5F70">
            <w:pPr>
              <w:pStyle w:val="TableParagraph"/>
              <w:spacing w:before="26" w:line="189" w:lineRule="exact"/>
              <w:ind w:left="3268" w:right="3292"/>
              <w:jc w:val="center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TOTAL GERAL</w:t>
            </w:r>
          </w:p>
        </w:tc>
        <w:tc>
          <w:tcPr>
            <w:tcW w:w="1696" w:type="dxa"/>
          </w:tcPr>
          <w:p w:rsidR="00E148AD" w:rsidRPr="00DD3846" w:rsidRDefault="00E148AD" w:rsidP="006E5F70">
            <w:pPr>
              <w:pStyle w:val="TableParagraph"/>
              <w:spacing w:before="26" w:line="189" w:lineRule="exact"/>
              <w:ind w:left="224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100 Pontos</w:t>
            </w:r>
          </w:p>
        </w:tc>
      </w:tr>
    </w:tbl>
    <w:p w:rsidR="00176C9B" w:rsidRPr="00DD3846" w:rsidRDefault="00176C9B" w:rsidP="000C2D73">
      <w:pPr>
        <w:tabs>
          <w:tab w:val="left" w:pos="3195"/>
        </w:tabs>
        <w:jc w:val="both"/>
        <w:rPr>
          <w:rFonts w:ascii="Courier New" w:hAnsi="Courier New" w:cs="Courier New"/>
          <w:sz w:val="22"/>
          <w:szCs w:val="22"/>
        </w:rPr>
      </w:pPr>
    </w:p>
    <w:p w:rsidR="00477FD3" w:rsidRPr="00DD3846" w:rsidRDefault="00477FD3" w:rsidP="00477FD3">
      <w:pPr>
        <w:pStyle w:val="PargrafodaLista"/>
        <w:widowControl w:val="0"/>
        <w:numPr>
          <w:ilvl w:val="1"/>
          <w:numId w:val="17"/>
        </w:numPr>
        <w:tabs>
          <w:tab w:val="left" w:pos="771"/>
        </w:tabs>
        <w:autoSpaceDE w:val="0"/>
        <w:autoSpaceDN w:val="0"/>
        <w:spacing w:before="197" w:line="259" w:lineRule="auto"/>
        <w:ind w:right="146" w:firstLine="0"/>
        <w:contextualSpacing w:val="0"/>
        <w:jc w:val="both"/>
        <w:rPr>
          <w:rFonts w:ascii="Courier New" w:hAnsi="Courier New" w:cs="Courier New"/>
        </w:rPr>
      </w:pPr>
      <w:r w:rsidRPr="00DD3846">
        <w:rPr>
          <w:rFonts w:ascii="Courier New" w:hAnsi="Courier New" w:cs="Courier New"/>
        </w:rPr>
        <w:t xml:space="preserve">A </w:t>
      </w:r>
      <w:r w:rsidRPr="00DD3846">
        <w:rPr>
          <w:rFonts w:ascii="Courier New" w:hAnsi="Courier New" w:cs="Courier New"/>
          <w:spacing w:val="2"/>
        </w:rPr>
        <w:t xml:space="preserve">pontuação aplicada </w:t>
      </w:r>
      <w:r w:rsidRPr="00DD3846">
        <w:rPr>
          <w:rFonts w:ascii="Courier New" w:hAnsi="Courier New" w:cs="Courier New"/>
        </w:rPr>
        <w:t xml:space="preserve">na </w:t>
      </w:r>
      <w:r w:rsidRPr="00DD3846">
        <w:rPr>
          <w:rFonts w:ascii="Courier New" w:hAnsi="Courier New" w:cs="Courier New"/>
          <w:spacing w:val="2"/>
        </w:rPr>
        <w:t xml:space="preserve">análise </w:t>
      </w:r>
      <w:r w:rsidRPr="00DD3846">
        <w:rPr>
          <w:rFonts w:ascii="Courier New" w:hAnsi="Courier New" w:cs="Courier New"/>
        </w:rPr>
        <w:t xml:space="preserve">de </w:t>
      </w:r>
      <w:r w:rsidRPr="00DD3846">
        <w:rPr>
          <w:rFonts w:ascii="Courier New" w:hAnsi="Courier New" w:cs="Courier New"/>
          <w:spacing w:val="2"/>
        </w:rPr>
        <w:t xml:space="preserve">Títulos para </w:t>
      </w:r>
      <w:r w:rsidRPr="00DD3846">
        <w:rPr>
          <w:rFonts w:ascii="Courier New" w:hAnsi="Courier New" w:cs="Courier New"/>
        </w:rPr>
        <w:t xml:space="preserve">o </w:t>
      </w:r>
      <w:r w:rsidRPr="00DD3846">
        <w:rPr>
          <w:rFonts w:ascii="Courier New" w:hAnsi="Courier New" w:cs="Courier New"/>
          <w:spacing w:val="2"/>
        </w:rPr>
        <w:t xml:space="preserve">cargo </w:t>
      </w:r>
      <w:r w:rsidRPr="00DD3846">
        <w:rPr>
          <w:rFonts w:ascii="Courier New" w:hAnsi="Courier New" w:cs="Courier New"/>
        </w:rPr>
        <w:t xml:space="preserve">de </w:t>
      </w:r>
      <w:r w:rsidRPr="00DD3846">
        <w:rPr>
          <w:rFonts w:ascii="Courier New" w:hAnsi="Courier New" w:cs="Courier New"/>
          <w:b/>
          <w:highlight w:val="yellow"/>
          <w:u w:val="single"/>
        </w:rPr>
        <w:t>Psicólogo</w:t>
      </w:r>
      <w:r w:rsidRPr="00DD3846">
        <w:rPr>
          <w:rFonts w:ascii="Courier New" w:hAnsi="Courier New" w:cs="Courier New"/>
          <w:b/>
        </w:rPr>
        <w:t xml:space="preserve"> </w:t>
      </w:r>
      <w:r w:rsidRPr="00DD3846">
        <w:rPr>
          <w:rFonts w:ascii="Courier New" w:hAnsi="Courier New" w:cs="Courier New"/>
          <w:spacing w:val="2"/>
        </w:rPr>
        <w:t xml:space="preserve">será </w:t>
      </w:r>
      <w:r w:rsidRPr="00DD3846">
        <w:rPr>
          <w:rFonts w:ascii="Courier New" w:hAnsi="Courier New" w:cs="Courier New"/>
        </w:rPr>
        <w:t>a</w:t>
      </w:r>
      <w:r w:rsidRPr="00DD3846">
        <w:rPr>
          <w:rFonts w:ascii="Courier New" w:hAnsi="Courier New" w:cs="Courier New"/>
          <w:spacing w:val="49"/>
        </w:rPr>
        <w:t xml:space="preserve"> </w:t>
      </w:r>
      <w:r w:rsidRPr="00DD3846">
        <w:rPr>
          <w:rFonts w:ascii="Courier New" w:hAnsi="Courier New" w:cs="Courier New"/>
          <w:spacing w:val="2"/>
        </w:rPr>
        <w:t>seguinte:</w:t>
      </w:r>
    </w:p>
    <w:p w:rsidR="00477FD3" w:rsidRPr="00DD3846" w:rsidRDefault="00477FD3" w:rsidP="00477FD3">
      <w:pPr>
        <w:pStyle w:val="Corpodetexto"/>
        <w:rPr>
          <w:sz w:val="24"/>
        </w:rPr>
      </w:pPr>
    </w:p>
    <w:tbl>
      <w:tblPr>
        <w:tblStyle w:val="TableNormal"/>
        <w:tblW w:w="9637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3828"/>
        <w:gridCol w:w="1696"/>
        <w:gridCol w:w="1696"/>
      </w:tblGrid>
      <w:tr w:rsidR="00477FD3" w:rsidRPr="00DD3846" w:rsidTr="00477FD3">
        <w:trPr>
          <w:trHeight w:val="325"/>
        </w:trPr>
        <w:tc>
          <w:tcPr>
            <w:tcW w:w="6245" w:type="dxa"/>
            <w:gridSpan w:val="2"/>
          </w:tcPr>
          <w:p w:rsidR="00477FD3" w:rsidRPr="00DD3846" w:rsidRDefault="00477FD3" w:rsidP="006E5F70">
            <w:pPr>
              <w:pStyle w:val="TableParagraph"/>
              <w:spacing w:before="24"/>
              <w:ind w:left="2622" w:right="2638"/>
              <w:jc w:val="center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TÍTULOS</w:t>
            </w:r>
          </w:p>
        </w:tc>
        <w:tc>
          <w:tcPr>
            <w:tcW w:w="3392" w:type="dxa"/>
            <w:gridSpan w:val="2"/>
          </w:tcPr>
          <w:p w:rsidR="00477FD3" w:rsidRPr="00DD3846" w:rsidRDefault="00477FD3" w:rsidP="006E5F70">
            <w:pPr>
              <w:pStyle w:val="TableParagraph"/>
              <w:spacing w:before="24"/>
              <w:ind w:left="359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ESQUEMA DE PONTUAÇÃO</w:t>
            </w:r>
          </w:p>
        </w:tc>
      </w:tr>
      <w:tr w:rsidR="00477FD3" w:rsidRPr="00DD3846" w:rsidTr="00477FD3">
        <w:trPr>
          <w:trHeight w:val="610"/>
        </w:trPr>
        <w:tc>
          <w:tcPr>
            <w:tcW w:w="2417" w:type="dxa"/>
          </w:tcPr>
          <w:p w:rsidR="00477FD3" w:rsidRPr="00DD3846" w:rsidRDefault="00477FD3" w:rsidP="006E5F70">
            <w:pPr>
              <w:pStyle w:val="TableParagraph"/>
              <w:spacing w:before="189"/>
              <w:ind w:left="719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TÍTULOS</w:t>
            </w:r>
          </w:p>
        </w:tc>
        <w:tc>
          <w:tcPr>
            <w:tcW w:w="3828" w:type="dxa"/>
          </w:tcPr>
          <w:p w:rsidR="00477FD3" w:rsidRPr="00DD3846" w:rsidRDefault="00477FD3" w:rsidP="006E5F70">
            <w:pPr>
              <w:pStyle w:val="TableParagraph"/>
              <w:spacing w:before="189"/>
              <w:ind w:left="569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DOCUMENTAÇÃO EXIGIDA</w:t>
            </w:r>
          </w:p>
        </w:tc>
        <w:tc>
          <w:tcPr>
            <w:tcW w:w="1696" w:type="dxa"/>
          </w:tcPr>
          <w:p w:rsidR="00477FD3" w:rsidRPr="00DD3846" w:rsidRDefault="00477FD3" w:rsidP="006E5F70">
            <w:pPr>
              <w:pStyle w:val="TableParagraph"/>
              <w:spacing w:before="33" w:line="270" w:lineRule="atLeast"/>
              <w:ind w:left="224" w:right="243" w:firstLine="210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PONTOS UNITÁRIOS</w:t>
            </w:r>
          </w:p>
        </w:tc>
        <w:tc>
          <w:tcPr>
            <w:tcW w:w="1696" w:type="dxa"/>
          </w:tcPr>
          <w:p w:rsidR="00477FD3" w:rsidRPr="00DD3846" w:rsidRDefault="00477FD3" w:rsidP="006E5F70">
            <w:pPr>
              <w:pStyle w:val="TableParagraph"/>
              <w:spacing w:before="33" w:line="270" w:lineRule="atLeast"/>
              <w:ind w:left="434" w:right="244" w:hanging="211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>PONTUAÇÃO MÁXIMA</w:t>
            </w:r>
          </w:p>
        </w:tc>
      </w:tr>
      <w:tr w:rsidR="00477FD3" w:rsidRPr="00DD3846" w:rsidTr="00477FD3">
        <w:trPr>
          <w:trHeight w:val="1196"/>
        </w:trPr>
        <w:tc>
          <w:tcPr>
            <w:tcW w:w="2417" w:type="dxa"/>
          </w:tcPr>
          <w:p w:rsidR="00477FD3" w:rsidRPr="00DD3846" w:rsidRDefault="00477FD3" w:rsidP="006E5F70">
            <w:pPr>
              <w:pStyle w:val="TableParagraph"/>
              <w:spacing w:before="26" w:line="254" w:lineRule="auto"/>
              <w:ind w:left="58" w:right="207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lastRenderedPageBreak/>
              <w:t xml:space="preserve">a) </w:t>
            </w:r>
            <w:r w:rsidRPr="00DD3846">
              <w:rPr>
                <w:rFonts w:ascii="Courier New" w:hAnsi="Courier New" w:cs="Courier New"/>
                <w:spacing w:val="-5"/>
                <w:sz w:val="20"/>
              </w:rPr>
              <w:t xml:space="preserve">Escolaridade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Graduação Superior </w:t>
            </w:r>
            <w:r w:rsidRPr="00DD3846">
              <w:rPr>
                <w:rFonts w:ascii="Courier New" w:hAnsi="Courier New" w:cs="Courier New"/>
                <w:sz w:val="20"/>
              </w:rPr>
              <w:t xml:space="preserve">em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Psicologia</w:t>
            </w:r>
          </w:p>
        </w:tc>
        <w:tc>
          <w:tcPr>
            <w:tcW w:w="3828" w:type="dxa"/>
          </w:tcPr>
          <w:p w:rsidR="00477FD3" w:rsidRPr="00DD3846" w:rsidRDefault="00477FD3" w:rsidP="006E5F70">
            <w:pPr>
              <w:pStyle w:val="TableParagraph"/>
              <w:spacing w:before="5"/>
              <w:rPr>
                <w:rFonts w:ascii="Courier New" w:hAnsi="Courier New" w:cs="Courier New"/>
                <w:sz w:val="23"/>
              </w:rPr>
            </w:pPr>
          </w:p>
          <w:p w:rsidR="00477FD3" w:rsidRPr="00DD3846" w:rsidRDefault="00477FD3" w:rsidP="006E5F70">
            <w:pPr>
              <w:pStyle w:val="TableParagraph"/>
              <w:tabs>
                <w:tab w:val="left" w:pos="1085"/>
                <w:tab w:val="left" w:pos="1527"/>
                <w:tab w:val="left" w:pos="2788"/>
              </w:tabs>
              <w:spacing w:before="1" w:line="254" w:lineRule="auto"/>
              <w:ind w:left="58" w:right="77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Diploma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z w:val="20"/>
              </w:rPr>
              <w:t>de</w:t>
            </w:r>
            <w:r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Graduação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Superior </w:t>
            </w:r>
            <w:r w:rsidRPr="00DD3846">
              <w:rPr>
                <w:rFonts w:ascii="Courier New" w:hAnsi="Courier New" w:cs="Courier New"/>
                <w:sz w:val="20"/>
              </w:rPr>
              <w:t>em</w:t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Psicologia</w:t>
            </w:r>
          </w:p>
        </w:tc>
        <w:tc>
          <w:tcPr>
            <w:tcW w:w="1696" w:type="dxa"/>
          </w:tcPr>
          <w:p w:rsidR="00477FD3" w:rsidRPr="00DD3846" w:rsidRDefault="00477FD3" w:rsidP="006E5F70">
            <w:pPr>
              <w:pStyle w:val="TableParagraph"/>
              <w:spacing w:before="146" w:line="254" w:lineRule="auto"/>
              <w:ind w:left="59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50(cinquenta) pontos.</w:t>
            </w:r>
          </w:p>
          <w:p w:rsidR="00477FD3" w:rsidRPr="00DD3846" w:rsidRDefault="00477FD3" w:rsidP="006E5F70">
            <w:pPr>
              <w:pStyle w:val="TableParagraph"/>
              <w:tabs>
                <w:tab w:val="left" w:pos="1239"/>
              </w:tabs>
              <w:spacing w:line="254" w:lineRule="auto"/>
              <w:ind w:left="59" w:right="80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Máximo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8"/>
                <w:sz w:val="20"/>
              </w:rPr>
              <w:t xml:space="preserve">uma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Graduação</w:t>
            </w:r>
          </w:p>
        </w:tc>
        <w:tc>
          <w:tcPr>
            <w:tcW w:w="1696" w:type="dxa"/>
          </w:tcPr>
          <w:p w:rsidR="00477FD3" w:rsidRPr="00DD3846" w:rsidRDefault="00477FD3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477FD3" w:rsidRPr="00DD3846" w:rsidRDefault="00477FD3" w:rsidP="006E5F70">
            <w:pPr>
              <w:pStyle w:val="TableParagraph"/>
              <w:spacing w:before="137" w:line="254" w:lineRule="auto"/>
              <w:ind w:left="59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50(cinquenta) pontos.</w:t>
            </w:r>
          </w:p>
        </w:tc>
      </w:tr>
      <w:tr w:rsidR="00477FD3" w:rsidRPr="00DD3846" w:rsidTr="00477FD3">
        <w:trPr>
          <w:trHeight w:val="1436"/>
        </w:trPr>
        <w:tc>
          <w:tcPr>
            <w:tcW w:w="2417" w:type="dxa"/>
          </w:tcPr>
          <w:p w:rsidR="00477FD3" w:rsidRPr="00DD3846" w:rsidRDefault="00477FD3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477FD3" w:rsidRPr="00DD3846" w:rsidRDefault="00477FD3" w:rsidP="006E5F70">
            <w:pPr>
              <w:pStyle w:val="TableParagraph"/>
              <w:spacing w:before="137" w:line="254" w:lineRule="auto"/>
              <w:ind w:left="58" w:right="69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 xml:space="preserve">b)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Cursos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8"/>
                <w:sz w:val="20"/>
              </w:rPr>
              <w:t xml:space="preserve">Pós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Graduação/Especialização</w:t>
            </w:r>
          </w:p>
        </w:tc>
        <w:tc>
          <w:tcPr>
            <w:tcW w:w="3828" w:type="dxa"/>
          </w:tcPr>
          <w:p w:rsidR="00477FD3" w:rsidRPr="00DD3846" w:rsidRDefault="00477FD3" w:rsidP="006E5F70">
            <w:pPr>
              <w:pStyle w:val="TableParagraph"/>
              <w:spacing w:before="12" w:line="240" w:lineRule="atLeast"/>
              <w:ind w:left="58" w:right="71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Certificado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conclusão </w:t>
            </w:r>
            <w:r w:rsidRPr="00DD3846">
              <w:rPr>
                <w:rFonts w:ascii="Courier New" w:hAnsi="Courier New" w:cs="Courier New"/>
                <w:spacing w:val="-9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cursos </w:t>
            </w:r>
            <w:r w:rsidRPr="00DD3846">
              <w:rPr>
                <w:rFonts w:ascii="Courier New" w:hAnsi="Courier New" w:cs="Courier New"/>
                <w:sz w:val="20"/>
              </w:rPr>
              <w:t xml:space="preserve">em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Nível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7"/>
                <w:sz w:val="20"/>
              </w:rPr>
              <w:t xml:space="preserve">Pós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Gradu-ação/Especialização </w:t>
            </w:r>
            <w:r w:rsidRPr="00DD3846">
              <w:rPr>
                <w:rFonts w:ascii="Courier New" w:hAnsi="Courier New" w:cs="Courier New"/>
                <w:spacing w:val="-8"/>
                <w:sz w:val="20"/>
              </w:rPr>
              <w:t xml:space="preserve">em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Saúde Pública e/ou </w:t>
            </w:r>
            <w:r w:rsidRPr="00DD3846">
              <w:rPr>
                <w:rFonts w:ascii="Courier New" w:hAnsi="Courier New" w:cs="Courier New"/>
                <w:sz w:val="20"/>
              </w:rPr>
              <w:t xml:space="preserve">em </w:t>
            </w:r>
            <w:r w:rsidR="00DD3846" w:rsidRPr="00DD3846">
              <w:rPr>
                <w:rFonts w:ascii="Courier New" w:hAnsi="Courier New" w:cs="Courier New"/>
                <w:spacing w:val="-3"/>
                <w:sz w:val="20"/>
              </w:rPr>
              <w:t xml:space="preserve">psicologia </w:t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com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carga horária mínima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360h.</w:t>
            </w:r>
          </w:p>
        </w:tc>
        <w:tc>
          <w:tcPr>
            <w:tcW w:w="1696" w:type="dxa"/>
          </w:tcPr>
          <w:p w:rsidR="00477FD3" w:rsidRPr="00DD3846" w:rsidRDefault="00477FD3" w:rsidP="008F66F2">
            <w:pPr>
              <w:pStyle w:val="TableParagraph"/>
              <w:spacing w:before="146" w:line="254" w:lineRule="auto"/>
              <w:ind w:left="59" w:right="68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 xml:space="preserve">10 </w:t>
            </w:r>
            <w:r w:rsidRPr="00DD3846">
              <w:rPr>
                <w:rFonts w:ascii="Courier New" w:hAnsi="Courier New" w:cs="Courier New"/>
                <w:spacing w:val="-6"/>
                <w:sz w:val="20"/>
              </w:rPr>
              <w:t xml:space="preserve">(dez)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pontos </w:t>
            </w:r>
            <w:r w:rsidRPr="00DD3846">
              <w:rPr>
                <w:rFonts w:ascii="Courier New" w:hAnsi="Courier New" w:cs="Courier New"/>
                <w:sz w:val="20"/>
              </w:rPr>
              <w:t xml:space="preserve">por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curso</w:t>
            </w:r>
          </w:p>
        </w:tc>
        <w:tc>
          <w:tcPr>
            <w:tcW w:w="1696" w:type="dxa"/>
          </w:tcPr>
          <w:p w:rsidR="00477FD3" w:rsidRPr="00DD3846" w:rsidRDefault="00477FD3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477FD3" w:rsidRPr="00DD3846" w:rsidRDefault="00477FD3" w:rsidP="006E5F70">
            <w:pPr>
              <w:pStyle w:val="TableParagraph"/>
              <w:spacing w:before="8"/>
              <w:rPr>
                <w:rFonts w:ascii="Courier New" w:hAnsi="Courier New" w:cs="Courier New"/>
              </w:rPr>
            </w:pPr>
          </w:p>
          <w:p w:rsidR="00477FD3" w:rsidRPr="00DD3846" w:rsidRDefault="008F66F2" w:rsidP="006E5F70">
            <w:pPr>
              <w:pStyle w:val="TableParagraph"/>
              <w:tabs>
                <w:tab w:val="left" w:pos="771"/>
              </w:tabs>
              <w:spacing w:line="254" w:lineRule="auto"/>
              <w:ind w:left="59" w:right="81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</w:t>
            </w:r>
            <w:r w:rsidR="00477FD3" w:rsidRPr="00DD3846">
              <w:rPr>
                <w:rFonts w:ascii="Courier New" w:hAnsi="Courier New" w:cs="Courier New"/>
                <w:sz w:val="20"/>
              </w:rPr>
              <w:tab/>
            </w:r>
            <w:r>
              <w:rPr>
                <w:rFonts w:ascii="Courier New" w:hAnsi="Courier New" w:cs="Courier New"/>
                <w:spacing w:val="-6"/>
                <w:sz w:val="20"/>
              </w:rPr>
              <w:t>(dez</w:t>
            </w:r>
            <w:r w:rsidR="00477FD3" w:rsidRPr="00DD3846">
              <w:rPr>
                <w:rFonts w:ascii="Courier New" w:hAnsi="Courier New" w:cs="Courier New"/>
                <w:spacing w:val="-6"/>
                <w:sz w:val="20"/>
              </w:rPr>
              <w:t xml:space="preserve">) </w:t>
            </w:r>
            <w:r w:rsidR="00477FD3" w:rsidRPr="00DD3846">
              <w:rPr>
                <w:rFonts w:ascii="Courier New" w:hAnsi="Courier New" w:cs="Courier New"/>
                <w:spacing w:val="-3"/>
                <w:sz w:val="20"/>
              </w:rPr>
              <w:t>pontos.</w:t>
            </w:r>
          </w:p>
        </w:tc>
      </w:tr>
      <w:tr w:rsidR="00477FD3" w:rsidRPr="00DD3846" w:rsidTr="00477FD3">
        <w:trPr>
          <w:trHeight w:val="1660"/>
        </w:trPr>
        <w:tc>
          <w:tcPr>
            <w:tcW w:w="2417" w:type="dxa"/>
          </w:tcPr>
          <w:p w:rsidR="00477FD3" w:rsidRPr="00DD3846" w:rsidRDefault="00477FD3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477FD3" w:rsidRPr="00DD3846" w:rsidRDefault="00477FD3" w:rsidP="006E5F70">
            <w:pPr>
              <w:pStyle w:val="TableParagraph"/>
              <w:spacing w:before="10"/>
              <w:rPr>
                <w:rFonts w:ascii="Courier New" w:hAnsi="Courier New" w:cs="Courier New"/>
                <w:sz w:val="31"/>
              </w:rPr>
            </w:pPr>
          </w:p>
          <w:p w:rsidR="00477FD3" w:rsidRPr="00DD3846" w:rsidRDefault="00477FD3" w:rsidP="006E5F70">
            <w:pPr>
              <w:pStyle w:val="TableParagraph"/>
              <w:tabs>
                <w:tab w:val="left" w:pos="725"/>
                <w:tab w:val="left" w:pos="2079"/>
              </w:tabs>
              <w:spacing w:line="254" w:lineRule="auto"/>
              <w:ind w:left="58" w:right="78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c)</w:t>
            </w:r>
            <w:r w:rsidRPr="00DD3846">
              <w:rPr>
                <w:rFonts w:ascii="Courier New" w:hAnsi="Courier New" w:cs="Courier New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Mestrado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</w:r>
            <w:r w:rsidRPr="00DD3846">
              <w:rPr>
                <w:rFonts w:ascii="Courier New" w:hAnsi="Courier New" w:cs="Courier New"/>
                <w:spacing w:val="-11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Doutorado</w:t>
            </w:r>
            <w:r w:rsidR="008F66F2">
              <w:rPr>
                <w:rFonts w:ascii="Courier New" w:hAnsi="Courier New" w:cs="Courier New"/>
                <w:spacing w:val="-3"/>
                <w:sz w:val="20"/>
              </w:rPr>
              <w:t xml:space="preserve"> </w:t>
            </w:r>
          </w:p>
        </w:tc>
        <w:tc>
          <w:tcPr>
            <w:tcW w:w="3828" w:type="dxa"/>
          </w:tcPr>
          <w:p w:rsidR="00477FD3" w:rsidRPr="00DD3846" w:rsidRDefault="00477FD3" w:rsidP="006E5F70">
            <w:pPr>
              <w:pStyle w:val="TableParagraph"/>
              <w:tabs>
                <w:tab w:val="left" w:pos="2433"/>
              </w:tabs>
              <w:spacing w:before="10" w:line="254" w:lineRule="auto"/>
              <w:ind w:left="58" w:right="71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pacing w:val="-3"/>
                <w:sz w:val="20"/>
              </w:rPr>
              <w:t>Diploma,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ab/>
              <w:t>devidamente registrado,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conclusão </w:t>
            </w:r>
            <w:r w:rsidRPr="00DD3846">
              <w:rPr>
                <w:rFonts w:ascii="Courier New" w:hAnsi="Courier New" w:cs="Courier New"/>
                <w:spacing w:val="-9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mestrado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doutorado,  </w:t>
            </w:r>
            <w:r w:rsidRPr="00DD3846">
              <w:rPr>
                <w:rFonts w:ascii="Courier New" w:hAnsi="Courier New" w:cs="Courier New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certificado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conclusão </w:t>
            </w:r>
            <w:r w:rsidRPr="00DD3846">
              <w:rPr>
                <w:rFonts w:ascii="Courier New" w:hAnsi="Courier New" w:cs="Courier New"/>
                <w:spacing w:val="-9"/>
                <w:sz w:val="20"/>
              </w:rPr>
              <w:t xml:space="preserve">de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mestrado</w:t>
            </w:r>
            <w:r w:rsidRPr="00DD3846">
              <w:rPr>
                <w:rFonts w:ascii="Courier New" w:hAnsi="Courier New" w:cs="Courier New"/>
                <w:spacing w:val="114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z w:val="20"/>
              </w:rPr>
              <w:t xml:space="preserve">ou </w:t>
            </w:r>
            <w:r w:rsidRPr="00DD3846">
              <w:rPr>
                <w:rFonts w:ascii="Courier New" w:hAnsi="Courier New" w:cs="Courier New"/>
                <w:spacing w:val="-5"/>
                <w:sz w:val="20"/>
              </w:rPr>
              <w:t xml:space="preserve">doutorado,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 xml:space="preserve">acompanhado </w:t>
            </w:r>
            <w:r w:rsidRPr="00DD3846">
              <w:rPr>
                <w:rFonts w:ascii="Courier New" w:hAnsi="Courier New" w:cs="Courier New"/>
                <w:sz w:val="20"/>
              </w:rPr>
              <w:t>do</w:t>
            </w:r>
            <w:r w:rsidRPr="00DD3846">
              <w:rPr>
                <w:rFonts w:ascii="Courier New" w:hAnsi="Courier New" w:cs="Courier New"/>
                <w:spacing w:val="20"/>
                <w:sz w:val="20"/>
              </w:rPr>
              <w:t xml:space="preserve"> </w:t>
            </w:r>
            <w:r w:rsidRPr="00DD3846">
              <w:rPr>
                <w:rFonts w:ascii="Courier New" w:hAnsi="Courier New" w:cs="Courier New"/>
                <w:spacing w:val="-3"/>
                <w:sz w:val="20"/>
              </w:rPr>
              <w:t>histórico</w:t>
            </w:r>
          </w:p>
          <w:p w:rsidR="00477FD3" w:rsidRPr="00DD3846" w:rsidRDefault="00477FD3" w:rsidP="006E5F70">
            <w:pPr>
              <w:pStyle w:val="TableParagraph"/>
              <w:spacing w:line="189" w:lineRule="exact"/>
              <w:ind w:left="58"/>
              <w:jc w:val="both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escolar, na área de saúde.</w:t>
            </w:r>
          </w:p>
        </w:tc>
        <w:tc>
          <w:tcPr>
            <w:tcW w:w="1696" w:type="dxa"/>
          </w:tcPr>
          <w:p w:rsidR="00477FD3" w:rsidRPr="00DD3846" w:rsidRDefault="00477FD3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477FD3" w:rsidRPr="00DD3846" w:rsidRDefault="00477FD3" w:rsidP="006E5F70">
            <w:pPr>
              <w:pStyle w:val="TableParagraph"/>
              <w:spacing w:before="10"/>
              <w:rPr>
                <w:rFonts w:ascii="Courier New" w:hAnsi="Courier New" w:cs="Courier New"/>
                <w:sz w:val="31"/>
              </w:rPr>
            </w:pPr>
          </w:p>
          <w:p w:rsidR="00477FD3" w:rsidRPr="00DD3846" w:rsidRDefault="008F66F2" w:rsidP="006E5F70">
            <w:pPr>
              <w:pStyle w:val="TableParagraph"/>
              <w:tabs>
                <w:tab w:val="left" w:pos="665"/>
              </w:tabs>
              <w:spacing w:line="254" w:lineRule="auto"/>
              <w:ind w:left="59" w:right="68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20 </w:t>
            </w:r>
            <w:r>
              <w:rPr>
                <w:rFonts w:ascii="Courier New" w:hAnsi="Courier New" w:cs="Courier New"/>
                <w:spacing w:val="-6"/>
                <w:sz w:val="20"/>
              </w:rPr>
              <w:t>(vinte</w:t>
            </w:r>
            <w:r w:rsidR="00477FD3" w:rsidRPr="00DD3846">
              <w:rPr>
                <w:rFonts w:ascii="Courier New" w:hAnsi="Courier New" w:cs="Courier New"/>
                <w:spacing w:val="-6"/>
                <w:sz w:val="20"/>
              </w:rPr>
              <w:t xml:space="preserve">) </w:t>
            </w:r>
            <w:r w:rsidR="00477FD3" w:rsidRPr="00DD3846">
              <w:rPr>
                <w:rFonts w:ascii="Courier New" w:hAnsi="Courier New" w:cs="Courier New"/>
                <w:spacing w:val="-3"/>
                <w:sz w:val="20"/>
              </w:rPr>
              <w:t>pontos</w:t>
            </w:r>
          </w:p>
        </w:tc>
        <w:tc>
          <w:tcPr>
            <w:tcW w:w="1696" w:type="dxa"/>
          </w:tcPr>
          <w:p w:rsidR="00477FD3" w:rsidRPr="00DD3846" w:rsidRDefault="00477FD3" w:rsidP="006E5F70">
            <w:pPr>
              <w:pStyle w:val="TableParagraph"/>
              <w:rPr>
                <w:rFonts w:ascii="Courier New" w:hAnsi="Courier New" w:cs="Courier New"/>
              </w:rPr>
            </w:pPr>
          </w:p>
          <w:p w:rsidR="00477FD3" w:rsidRPr="00DD3846" w:rsidRDefault="00477FD3" w:rsidP="006E5F70">
            <w:pPr>
              <w:pStyle w:val="TableParagraph"/>
              <w:spacing w:before="10"/>
              <w:rPr>
                <w:rFonts w:ascii="Courier New" w:hAnsi="Courier New" w:cs="Courier New"/>
                <w:sz w:val="31"/>
              </w:rPr>
            </w:pPr>
          </w:p>
          <w:p w:rsidR="00477FD3" w:rsidRPr="00DD3846" w:rsidRDefault="008F66F2" w:rsidP="006E5F70">
            <w:pPr>
              <w:pStyle w:val="TableParagraph"/>
              <w:tabs>
                <w:tab w:val="left" w:pos="666"/>
              </w:tabs>
              <w:spacing w:line="254" w:lineRule="auto"/>
              <w:ind w:left="59" w:right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</w:t>
            </w:r>
            <w:r w:rsidR="00477FD3" w:rsidRPr="00DD3846">
              <w:rPr>
                <w:rFonts w:ascii="Courier New" w:hAnsi="Courier New" w:cs="Courier New"/>
                <w:sz w:val="20"/>
              </w:rPr>
              <w:tab/>
            </w:r>
            <w:r>
              <w:rPr>
                <w:rFonts w:ascii="Courier New" w:hAnsi="Courier New" w:cs="Courier New"/>
                <w:spacing w:val="-6"/>
                <w:sz w:val="20"/>
              </w:rPr>
              <w:t>(vinte</w:t>
            </w:r>
            <w:r w:rsidR="00477FD3" w:rsidRPr="00DD3846">
              <w:rPr>
                <w:rFonts w:ascii="Courier New" w:hAnsi="Courier New" w:cs="Courier New"/>
                <w:spacing w:val="-6"/>
                <w:sz w:val="20"/>
              </w:rPr>
              <w:t xml:space="preserve">) </w:t>
            </w:r>
            <w:r w:rsidR="00477FD3" w:rsidRPr="00DD3846">
              <w:rPr>
                <w:rFonts w:ascii="Courier New" w:hAnsi="Courier New" w:cs="Courier New"/>
                <w:spacing w:val="-3"/>
                <w:sz w:val="20"/>
              </w:rPr>
              <w:t>pontos</w:t>
            </w:r>
          </w:p>
        </w:tc>
      </w:tr>
      <w:tr w:rsidR="008F66F2" w:rsidRPr="00DD3846" w:rsidTr="00477FD3">
        <w:trPr>
          <w:trHeight w:val="1660"/>
        </w:trPr>
        <w:tc>
          <w:tcPr>
            <w:tcW w:w="2417" w:type="dxa"/>
          </w:tcPr>
          <w:p w:rsidR="008F66F2" w:rsidRPr="00DD3846" w:rsidRDefault="008F66F2" w:rsidP="008F66F2">
            <w:pPr>
              <w:pStyle w:val="TableParagraph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 xml:space="preserve"> D) Cursos de aperfeiçoamento na aréa de formação </w:t>
            </w:r>
          </w:p>
        </w:tc>
        <w:tc>
          <w:tcPr>
            <w:tcW w:w="3828" w:type="dxa"/>
          </w:tcPr>
          <w:p w:rsidR="008F66F2" w:rsidRPr="00DD3846" w:rsidRDefault="008F66F2" w:rsidP="005C3257">
            <w:pPr>
              <w:pStyle w:val="TableParagraph"/>
              <w:tabs>
                <w:tab w:val="left" w:pos="2433"/>
              </w:tabs>
              <w:spacing w:before="10" w:line="254" w:lineRule="auto"/>
              <w:ind w:left="58" w:right="71"/>
              <w:jc w:val="both"/>
              <w:rPr>
                <w:rFonts w:ascii="Courier New" w:hAnsi="Courier New" w:cs="Courier New"/>
                <w:spacing w:val="-3"/>
                <w:sz w:val="20"/>
              </w:rPr>
            </w:pPr>
            <w:r w:rsidRPr="00DD3846">
              <w:rPr>
                <w:rFonts w:ascii="Courier New" w:eastAsia="Arial Unicode MS" w:hAnsi="Courier New" w:cs="Courier New"/>
                <w:kern w:val="1"/>
                <w:lang w:eastAsia="zh-CN"/>
              </w:rPr>
              <w:t xml:space="preserve">Certificado de conclusão de Cursos de capacitação na Área de </w:t>
            </w:r>
            <w:r w:rsidR="005C3257">
              <w:rPr>
                <w:rFonts w:ascii="Courier New" w:eastAsia="Arial Unicode MS" w:hAnsi="Courier New" w:cs="Courier New"/>
                <w:kern w:val="1"/>
                <w:lang w:eastAsia="zh-CN"/>
              </w:rPr>
              <w:t>Psicologia</w:t>
            </w:r>
            <w:r w:rsidRPr="00DD3846">
              <w:rPr>
                <w:rFonts w:ascii="Courier New" w:eastAsia="Arial Unicode MS" w:hAnsi="Courier New" w:cs="Courier New"/>
                <w:kern w:val="1"/>
                <w:lang w:eastAsia="zh-CN"/>
              </w:rPr>
              <w:t xml:space="preserve"> realizados a partir de janeiro de 2019.</w:t>
            </w:r>
          </w:p>
        </w:tc>
        <w:tc>
          <w:tcPr>
            <w:tcW w:w="1696" w:type="dxa"/>
          </w:tcPr>
          <w:p w:rsidR="008F66F2" w:rsidRPr="00DD3846" w:rsidRDefault="008F66F2" w:rsidP="008F66F2">
            <w:pPr>
              <w:suppressAutoHyphens/>
              <w:contextualSpacing/>
              <w:jc w:val="center"/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</w:pPr>
            <w:r w:rsidRPr="00DD3846">
              <w:rPr>
                <w:rFonts w:ascii="Courier New" w:hAnsi="Courier New" w:cs="Courier New"/>
              </w:rPr>
              <w:t xml:space="preserve"> </w:t>
            </w:r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0</w:t>
            </w:r>
            <w:proofErr w:type="gramStart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,10</w:t>
            </w:r>
            <w:proofErr w:type="gramEnd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 xml:space="preserve">  </w:t>
            </w:r>
            <w:proofErr w:type="spellStart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ponto</w:t>
            </w:r>
            <w:r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s</w:t>
            </w:r>
            <w:proofErr w:type="spellEnd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 xml:space="preserve"> para </w:t>
            </w:r>
            <w:proofErr w:type="spellStart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cada</w:t>
            </w:r>
            <w:proofErr w:type="spellEnd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 xml:space="preserve"> 01 hora </w:t>
            </w:r>
            <w:proofErr w:type="spellStart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completa</w:t>
            </w:r>
            <w:proofErr w:type="spellEnd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 xml:space="preserve"> de </w:t>
            </w:r>
            <w:proofErr w:type="spellStart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curso</w:t>
            </w:r>
            <w:proofErr w:type="spellEnd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>Totalizando</w:t>
            </w:r>
            <w:proofErr w:type="spellEnd"/>
            <w:r w:rsidRPr="00DD3846">
              <w:rPr>
                <w:rFonts w:ascii="Courier New" w:eastAsia="Arial Unicode MS" w:hAnsi="Courier New" w:cs="Courier New"/>
                <w:kern w:val="1"/>
                <w:sz w:val="22"/>
                <w:szCs w:val="22"/>
                <w:lang w:eastAsia="zh-CN"/>
              </w:rPr>
              <w:t xml:space="preserve"> no </w:t>
            </w:r>
          </w:p>
          <w:p w:rsidR="008F66F2" w:rsidRPr="00DD3846" w:rsidRDefault="008F66F2" w:rsidP="008F66F2">
            <w:pPr>
              <w:pStyle w:val="TableParagraph"/>
              <w:rPr>
                <w:rFonts w:ascii="Courier New" w:hAnsi="Courier New" w:cs="Courier New"/>
              </w:rPr>
            </w:pPr>
            <w:r w:rsidRPr="00DD3846">
              <w:rPr>
                <w:rFonts w:ascii="Courier New" w:eastAsia="Arial Unicode MS" w:hAnsi="Courier New" w:cs="Courier New"/>
                <w:kern w:val="1"/>
                <w:lang w:eastAsia="zh-CN"/>
              </w:rPr>
              <w:t>Máximo 200 (duzentas) horas ou 20 pontos</w:t>
            </w:r>
          </w:p>
        </w:tc>
        <w:tc>
          <w:tcPr>
            <w:tcW w:w="1696" w:type="dxa"/>
          </w:tcPr>
          <w:p w:rsidR="008F66F2" w:rsidRPr="00DD3846" w:rsidRDefault="008F66F2" w:rsidP="008F66F2">
            <w:pPr>
              <w:pStyle w:val="TableParagraph"/>
              <w:rPr>
                <w:rFonts w:ascii="Courier New" w:hAnsi="Courier New" w:cs="Courier New"/>
              </w:rPr>
            </w:pPr>
            <w:r w:rsidRPr="00DD3846">
              <w:rPr>
                <w:rFonts w:ascii="Courier New" w:hAnsi="Courier New" w:cs="Courier New"/>
              </w:rPr>
              <w:t xml:space="preserve"> 20 ( vinte) pontos </w:t>
            </w:r>
          </w:p>
        </w:tc>
      </w:tr>
      <w:tr w:rsidR="008F66F2" w:rsidRPr="00DD3846" w:rsidTr="00477FD3">
        <w:trPr>
          <w:trHeight w:val="235"/>
        </w:trPr>
        <w:tc>
          <w:tcPr>
            <w:tcW w:w="7941" w:type="dxa"/>
            <w:gridSpan w:val="3"/>
          </w:tcPr>
          <w:p w:rsidR="008F66F2" w:rsidRPr="00DD3846" w:rsidRDefault="008F66F2" w:rsidP="008F66F2">
            <w:pPr>
              <w:pStyle w:val="TableParagraph"/>
              <w:spacing w:before="26" w:line="189" w:lineRule="exact"/>
              <w:ind w:left="3268" w:right="3292"/>
              <w:jc w:val="center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TOTAL GERAL</w:t>
            </w:r>
          </w:p>
        </w:tc>
        <w:tc>
          <w:tcPr>
            <w:tcW w:w="1696" w:type="dxa"/>
          </w:tcPr>
          <w:p w:rsidR="008F66F2" w:rsidRPr="00DD3846" w:rsidRDefault="008F66F2" w:rsidP="008F66F2">
            <w:pPr>
              <w:pStyle w:val="TableParagraph"/>
              <w:spacing w:before="26" w:line="189" w:lineRule="exact"/>
              <w:ind w:left="224"/>
              <w:rPr>
                <w:rFonts w:ascii="Courier New" w:hAnsi="Courier New" w:cs="Courier New"/>
                <w:sz w:val="20"/>
              </w:rPr>
            </w:pPr>
            <w:r w:rsidRPr="00DD3846">
              <w:rPr>
                <w:rFonts w:ascii="Courier New" w:hAnsi="Courier New" w:cs="Courier New"/>
                <w:sz w:val="20"/>
              </w:rPr>
              <w:t>100 Pontos</w:t>
            </w:r>
          </w:p>
        </w:tc>
      </w:tr>
    </w:tbl>
    <w:p w:rsidR="00477FD3" w:rsidRPr="00176C9B" w:rsidRDefault="00477FD3" w:rsidP="000C2D73">
      <w:pPr>
        <w:tabs>
          <w:tab w:val="left" w:pos="3195"/>
        </w:tabs>
        <w:jc w:val="both"/>
        <w:rPr>
          <w:rFonts w:ascii="Courier New" w:hAnsi="Courier New" w:cs="Courier New"/>
          <w:sz w:val="22"/>
          <w:szCs w:val="22"/>
        </w:rPr>
      </w:pPr>
    </w:p>
    <w:p w:rsidR="00107865" w:rsidRPr="00107865" w:rsidRDefault="00107865" w:rsidP="000C2D73">
      <w:pPr>
        <w:tabs>
          <w:tab w:val="left" w:pos="3195"/>
        </w:tabs>
        <w:jc w:val="both"/>
        <w:rPr>
          <w:rFonts w:ascii="Courier New" w:eastAsia="Arial" w:hAnsi="Courier New" w:cs="Courier New"/>
          <w:b/>
          <w:color w:val="000000"/>
          <w:u w:val="thick"/>
        </w:rPr>
      </w:pPr>
      <w:r w:rsidRPr="00107865">
        <w:rPr>
          <w:rFonts w:ascii="Courier New" w:eastAsia="Arial" w:hAnsi="Courier New" w:cs="Courier New"/>
          <w:color w:val="000000"/>
        </w:rPr>
        <w:t xml:space="preserve">OBS 1: Somente serão considerados válidos os cursos, seminários, jornadas, treinamentos, oficinas, simpósios, congressos, desde que </w:t>
      </w:r>
      <w:r w:rsidRPr="00107865">
        <w:rPr>
          <w:rFonts w:ascii="Courier New" w:eastAsia="Arial" w:hAnsi="Courier New" w:cs="Courier New"/>
          <w:b/>
          <w:i/>
          <w:color w:val="000000"/>
        </w:rPr>
        <w:t xml:space="preserve">relacionados diretamente com CARGO PRETENDIDO, </w:t>
      </w:r>
      <w:r w:rsidRPr="00107865">
        <w:rPr>
          <w:rFonts w:ascii="Courier New" w:eastAsia="Arial" w:hAnsi="Courier New" w:cs="Courier New"/>
          <w:b/>
          <w:color w:val="000000"/>
          <w:u w:val="thick"/>
        </w:rPr>
        <w:t>devendo os</w:t>
      </w:r>
      <w:r>
        <w:rPr>
          <w:rFonts w:ascii="Courier New" w:eastAsia="Arial" w:hAnsi="Courier New" w:cs="Courier New"/>
          <w:b/>
          <w:color w:val="000000"/>
          <w:u w:val="thick"/>
        </w:rPr>
        <w:t xml:space="preserve"> </w:t>
      </w:r>
      <w:r w:rsidR="004675A5">
        <w:rPr>
          <w:rFonts w:ascii="Courier New" w:eastAsia="Arial" w:hAnsi="Courier New" w:cs="Courier New"/>
          <w:b/>
          <w:color w:val="000000"/>
          <w:u w:val="thick"/>
        </w:rPr>
        <w:t>candidatos,</w:t>
      </w:r>
      <w:r w:rsidR="004675A5" w:rsidRPr="00107865">
        <w:rPr>
          <w:rFonts w:ascii="Courier New" w:eastAsia="Arial" w:hAnsi="Courier New" w:cs="Courier New"/>
          <w:b/>
          <w:color w:val="000000"/>
          <w:u w:val="thick"/>
        </w:rPr>
        <w:t xml:space="preserve"> </w:t>
      </w:r>
      <w:proofErr w:type="spellStart"/>
      <w:r w:rsidR="004675A5" w:rsidRPr="00107865">
        <w:rPr>
          <w:rFonts w:ascii="Courier New" w:eastAsia="Arial" w:hAnsi="Courier New" w:cs="Courier New"/>
          <w:b/>
          <w:color w:val="000000"/>
          <w:u w:val="thick"/>
        </w:rPr>
        <w:t>fornecer</w:t>
      </w:r>
      <w:proofErr w:type="spellEnd"/>
      <w:r w:rsidRPr="00107865">
        <w:rPr>
          <w:rFonts w:ascii="Courier New" w:eastAsia="Arial" w:hAnsi="Courier New" w:cs="Courier New"/>
          <w:b/>
          <w:color w:val="000000"/>
          <w:u w:val="thick"/>
        </w:rPr>
        <w:t xml:space="preserve"> cópias dos documentos comprobatórios a estes no ato de inscrição</w:t>
      </w:r>
    </w:p>
    <w:p w:rsidR="00F74068" w:rsidRPr="00107865" w:rsidRDefault="000C2D73" w:rsidP="000C2D73">
      <w:pPr>
        <w:tabs>
          <w:tab w:val="left" w:pos="3195"/>
        </w:tabs>
        <w:jc w:val="both"/>
        <w:rPr>
          <w:rFonts w:ascii="Courier New" w:hAnsi="Courier New" w:cs="Courier New"/>
          <w:sz w:val="22"/>
          <w:szCs w:val="22"/>
        </w:rPr>
      </w:pPr>
      <w:r w:rsidRPr="00107865">
        <w:rPr>
          <w:rFonts w:ascii="Courier New" w:hAnsi="Courier New" w:cs="Courier New"/>
          <w:sz w:val="22"/>
          <w:szCs w:val="22"/>
        </w:rPr>
        <w:tab/>
      </w:r>
    </w:p>
    <w:p w:rsidR="00F74068" w:rsidRPr="00176C9B" w:rsidRDefault="00F74068" w:rsidP="00D67336">
      <w:pPr>
        <w:pStyle w:val="PargrafodaLista"/>
        <w:numPr>
          <w:ilvl w:val="2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A classificação final será a somatória dos pontos da val</w:t>
      </w:r>
      <w:r w:rsidR="00D67336" w:rsidRPr="00176C9B">
        <w:rPr>
          <w:rFonts w:ascii="Courier New" w:hAnsi="Courier New" w:cs="Courier New"/>
          <w:sz w:val="22"/>
          <w:szCs w:val="22"/>
        </w:rPr>
        <w:t xml:space="preserve">oração da Análise de Títulos apresentados pelo candidato; </w:t>
      </w:r>
    </w:p>
    <w:p w:rsidR="00D67336" w:rsidRPr="00176C9B" w:rsidRDefault="00D67336" w:rsidP="00D67336">
      <w:pPr>
        <w:pStyle w:val="PargrafodaLista"/>
        <w:numPr>
          <w:ilvl w:val="2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Os candidatos que não comprovarem a formação mínima, terão pontuação 0 (zero), figurando no cadastro como desclassificado, sem prejuízo de nova inscrição posterior</w:t>
      </w:r>
      <w:r w:rsidR="0089774D" w:rsidRPr="00176C9B">
        <w:rPr>
          <w:rFonts w:ascii="Courier New" w:hAnsi="Courier New" w:cs="Courier New"/>
          <w:sz w:val="22"/>
          <w:szCs w:val="22"/>
        </w:rPr>
        <w:t xml:space="preserve"> (dentro do prazo de que trata o item 2.2, com juntada de novos documentos.</w:t>
      </w:r>
    </w:p>
    <w:p w:rsidR="00F74068" w:rsidRPr="00176C9B" w:rsidRDefault="00F15F36" w:rsidP="00F7406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4.1.3</w:t>
      </w:r>
      <w:r w:rsidR="00F74068" w:rsidRPr="00176C9B">
        <w:rPr>
          <w:rFonts w:ascii="Courier New" w:hAnsi="Courier New" w:cs="Courier New"/>
          <w:sz w:val="22"/>
          <w:szCs w:val="22"/>
        </w:rPr>
        <w:t>. Na classificação final entre candidatos com igual número de pontos, serão fatores de preferência os seguintes: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a) maior idade;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b) maior número de filhos menores de 18 anos ou incapazes;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c) sorteio;</w:t>
      </w:r>
    </w:p>
    <w:p w:rsidR="001D2865" w:rsidRPr="00176C9B" w:rsidRDefault="001D2865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1D2865" w:rsidRPr="00176C9B" w:rsidRDefault="001D2865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DO REGIME JURÍDICO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F74068" w:rsidP="009253DC">
      <w:pPr>
        <w:pStyle w:val="PargrafodaLista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lastRenderedPageBreak/>
        <w:t>O candidato aprovado será admitido em caráter temporário com base nas Leis Complementares n° 1</w:t>
      </w:r>
      <w:r w:rsidR="0010086A" w:rsidRPr="00176C9B">
        <w:rPr>
          <w:rFonts w:ascii="Courier New" w:hAnsi="Courier New" w:cs="Courier New"/>
          <w:sz w:val="22"/>
          <w:szCs w:val="22"/>
        </w:rPr>
        <w:t>69</w:t>
      </w:r>
      <w:r w:rsidRPr="00176C9B">
        <w:rPr>
          <w:rFonts w:ascii="Courier New" w:hAnsi="Courier New" w:cs="Courier New"/>
          <w:sz w:val="22"/>
          <w:szCs w:val="22"/>
        </w:rPr>
        <w:t>/201</w:t>
      </w:r>
      <w:r w:rsidR="0010086A" w:rsidRPr="00176C9B">
        <w:rPr>
          <w:rFonts w:ascii="Courier New" w:hAnsi="Courier New" w:cs="Courier New"/>
          <w:sz w:val="22"/>
          <w:szCs w:val="22"/>
        </w:rPr>
        <w:t>7</w:t>
      </w:r>
      <w:r w:rsidRPr="00176C9B">
        <w:rPr>
          <w:rFonts w:ascii="Courier New" w:hAnsi="Courier New" w:cs="Courier New"/>
          <w:sz w:val="22"/>
          <w:szCs w:val="22"/>
        </w:rPr>
        <w:t>,</w:t>
      </w:r>
      <w:r w:rsidR="00F6032D" w:rsidRPr="00176C9B"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 w:rsidR="0010086A" w:rsidRPr="00176C9B">
        <w:rPr>
          <w:rFonts w:ascii="Courier New" w:hAnsi="Courier New" w:cs="Courier New"/>
          <w:color w:val="000000"/>
          <w:sz w:val="22"/>
          <w:szCs w:val="22"/>
        </w:rPr>
        <w:t>20</w:t>
      </w:r>
      <w:r w:rsidR="00F6032D" w:rsidRPr="00176C9B"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 w:rsidR="0010086A" w:rsidRPr="00176C9B">
        <w:rPr>
          <w:rFonts w:ascii="Courier New" w:hAnsi="Courier New" w:cs="Courier New"/>
          <w:color w:val="000000"/>
          <w:sz w:val="22"/>
          <w:szCs w:val="22"/>
        </w:rPr>
        <w:t>setembro</w:t>
      </w:r>
      <w:r w:rsidR="00F6032D" w:rsidRPr="00176C9B">
        <w:rPr>
          <w:rFonts w:ascii="Courier New" w:hAnsi="Courier New" w:cs="Courier New"/>
          <w:color w:val="000000"/>
          <w:sz w:val="22"/>
          <w:szCs w:val="22"/>
        </w:rPr>
        <w:t xml:space="preserve"> de 201</w:t>
      </w:r>
      <w:r w:rsidR="0010086A" w:rsidRPr="00176C9B">
        <w:rPr>
          <w:rFonts w:ascii="Courier New" w:hAnsi="Courier New" w:cs="Courier New"/>
          <w:color w:val="000000"/>
          <w:sz w:val="22"/>
          <w:szCs w:val="22"/>
        </w:rPr>
        <w:t>7</w:t>
      </w:r>
      <w:r w:rsidRPr="00176C9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D50FC" w:rsidRPr="00176C9B">
        <w:rPr>
          <w:rFonts w:ascii="Courier New" w:hAnsi="Courier New" w:cs="Courier New"/>
          <w:sz w:val="22"/>
          <w:szCs w:val="22"/>
        </w:rPr>
        <w:t xml:space="preserve">e </w:t>
      </w:r>
      <w:r w:rsidR="00AB75D8" w:rsidRPr="00176C9B">
        <w:rPr>
          <w:rFonts w:ascii="Courier New" w:hAnsi="Courier New" w:cs="Courier New"/>
          <w:sz w:val="22"/>
          <w:szCs w:val="22"/>
        </w:rPr>
        <w:t>122/2012 de 23/03/2012 com suas</w:t>
      </w:r>
      <w:r w:rsidR="005D50FC" w:rsidRPr="00176C9B">
        <w:rPr>
          <w:rFonts w:ascii="Courier New" w:hAnsi="Courier New" w:cs="Courier New"/>
          <w:sz w:val="22"/>
          <w:szCs w:val="22"/>
        </w:rPr>
        <w:t xml:space="preserve"> alterações</w:t>
      </w:r>
      <w:r w:rsidRPr="00176C9B">
        <w:rPr>
          <w:rFonts w:ascii="Courier New" w:hAnsi="Courier New" w:cs="Courier New"/>
          <w:sz w:val="22"/>
          <w:szCs w:val="22"/>
        </w:rPr>
        <w:t xml:space="preserve"> e sob as demais normas pertinentes. O contrato terá duração máxima de 01 (um) ano, podendo ser rescindido pela Prefeitura Municipal de Apiúna, </w:t>
      </w:r>
      <w:r w:rsidR="00F6032D" w:rsidRPr="00176C9B">
        <w:rPr>
          <w:rFonts w:ascii="Courier New" w:hAnsi="Courier New" w:cs="Courier New"/>
          <w:sz w:val="22"/>
          <w:szCs w:val="22"/>
        </w:rPr>
        <w:t>por conveniência administrativa.</w:t>
      </w:r>
      <w:r w:rsidRPr="00176C9B">
        <w:rPr>
          <w:rFonts w:ascii="Courier New" w:hAnsi="Courier New" w:cs="Courier New"/>
          <w:sz w:val="22"/>
          <w:szCs w:val="22"/>
        </w:rPr>
        <w:t xml:space="preserve"> </w:t>
      </w:r>
    </w:p>
    <w:p w:rsidR="00F6032D" w:rsidRPr="00176C9B" w:rsidRDefault="00F6032D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DA CONTRATAÇÃO</w:t>
      </w:r>
    </w:p>
    <w:p w:rsidR="00F74068" w:rsidRPr="00176C9B" w:rsidRDefault="00F74068" w:rsidP="00F74068">
      <w:pPr>
        <w:pStyle w:val="PargrafodaLista"/>
        <w:ind w:left="360"/>
        <w:jc w:val="both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6.1. No ato o candidato deverá apresentar os seguintes documentos: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Fotocópia da Carteira de Identidade;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Fotocópia de CPF;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Carteira de Trabalho;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Fotocópia da Certidão de Nascimento dos filhos menores de 14 anos;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Fotocópia da carteira de vacinação do(s) filho(s) menores de 14 anos;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Fotocópia do título de eleitor;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Atestado Médico (físico e mental);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Comprovante de residência;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Certificado de Reservista (MAS);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PIS/PASEP;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Registro no Conselho de classe pertinente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Certidão de nascimento ou casamento;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Declaração de não Acumulação de Cargo Público;</w:t>
      </w:r>
    </w:p>
    <w:p w:rsidR="00F74068" w:rsidRPr="00176C9B" w:rsidRDefault="00F74068" w:rsidP="00F74068">
      <w:pPr>
        <w:numPr>
          <w:ilvl w:val="0"/>
          <w:numId w:val="5"/>
        </w:num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Cópia autenticada do comprovante de habilitação exigida para o cargo.</w:t>
      </w:r>
    </w:p>
    <w:p w:rsidR="00EB102D" w:rsidRPr="00176C9B" w:rsidRDefault="00EB102D" w:rsidP="00EB102D">
      <w:pPr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 xml:space="preserve">6.2. A inexatidão das afirmativas, a não apresentação ou a irregularidade de documentos, ainda que verificados posteriormente, eliminará o candidato do </w:t>
      </w:r>
      <w:r w:rsidR="00F6032D" w:rsidRPr="00176C9B">
        <w:rPr>
          <w:rFonts w:ascii="Courier New" w:hAnsi="Courier New" w:cs="Courier New"/>
          <w:sz w:val="22"/>
          <w:szCs w:val="22"/>
        </w:rPr>
        <w:t>Cadastro Simplificado</w:t>
      </w:r>
      <w:r w:rsidRPr="00176C9B">
        <w:rPr>
          <w:rFonts w:ascii="Courier New" w:hAnsi="Courier New" w:cs="Courier New"/>
          <w:sz w:val="22"/>
          <w:szCs w:val="22"/>
        </w:rPr>
        <w:t>, anulando</w:t>
      </w:r>
      <w:r w:rsidR="00F6032D" w:rsidRPr="00176C9B">
        <w:rPr>
          <w:rFonts w:ascii="Courier New" w:hAnsi="Courier New" w:cs="Courier New"/>
          <w:sz w:val="22"/>
          <w:szCs w:val="22"/>
        </w:rPr>
        <w:t>-se todos os atos decorrentes de seu cadastramento</w:t>
      </w:r>
      <w:r w:rsidRPr="00176C9B">
        <w:rPr>
          <w:rFonts w:ascii="Courier New" w:hAnsi="Courier New" w:cs="Courier New"/>
          <w:sz w:val="22"/>
          <w:szCs w:val="22"/>
        </w:rPr>
        <w:t>, sem prejuízo das sanções penais aplicáveis à falsidade da declaração.</w:t>
      </w:r>
    </w:p>
    <w:p w:rsidR="00EB102D" w:rsidRPr="00176C9B" w:rsidRDefault="00EB102D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EB102D" w:rsidRPr="00E51C27" w:rsidRDefault="00E51C27" w:rsidP="00EB102D">
      <w:pPr>
        <w:widowControl w:val="0"/>
        <w:suppressAutoHyphens/>
        <w:ind w:right="62"/>
        <w:jc w:val="both"/>
        <w:rPr>
          <w:rFonts w:ascii="Courier New" w:eastAsia="Arial Unicode MS" w:hAnsi="Courier New" w:cs="Courier New"/>
          <w:b/>
          <w:kern w:val="1"/>
          <w:sz w:val="22"/>
          <w:szCs w:val="22"/>
          <w:lang w:eastAsia="zh-CN"/>
        </w:rPr>
      </w:pPr>
      <w:r>
        <w:rPr>
          <w:rFonts w:ascii="Courier New" w:eastAsia="Arial Unicode MS" w:hAnsi="Courier New" w:cs="Courier New"/>
          <w:b/>
          <w:kern w:val="1"/>
          <w:sz w:val="22"/>
          <w:szCs w:val="22"/>
          <w:lang w:eastAsia="zh-CN"/>
        </w:rPr>
        <w:t>6.3</w:t>
      </w:r>
      <w:r w:rsidR="00EB102D" w:rsidRPr="00E51C27">
        <w:rPr>
          <w:rFonts w:ascii="Courier New" w:eastAsia="Arial Unicode MS" w:hAnsi="Courier New" w:cs="Courier New"/>
          <w:b/>
          <w:kern w:val="1"/>
          <w:sz w:val="22"/>
          <w:szCs w:val="22"/>
          <w:lang w:eastAsia="zh-CN"/>
        </w:rPr>
        <w:t xml:space="preserve">. </w:t>
      </w:r>
      <w:r w:rsidR="00EB102D" w:rsidRPr="0028363E">
        <w:rPr>
          <w:rFonts w:ascii="Courier New" w:eastAsia="Arial Unicode MS" w:hAnsi="Courier New" w:cs="Courier New"/>
          <w:b/>
          <w:color w:val="FF0000"/>
          <w:kern w:val="1"/>
          <w:sz w:val="22"/>
          <w:szCs w:val="22"/>
          <w:lang w:eastAsia="zh-CN"/>
        </w:rPr>
        <w:t xml:space="preserve">Os candidatos convocados para as vagas terão o prazo de 5 (cinco) dias úteis para entregar a documentação no Setor de Recursos Humanos da Prefeitura Municipal de Apiúna, sob pena de perda da respectiva vaga. </w:t>
      </w:r>
    </w:p>
    <w:p w:rsidR="00F74068" w:rsidRPr="00E51C27" w:rsidRDefault="00F74068" w:rsidP="00F74068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E51C27" w:rsidP="00F7406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6.4</w:t>
      </w:r>
      <w:r w:rsidR="007B629E" w:rsidRPr="00176C9B">
        <w:rPr>
          <w:rFonts w:ascii="Courier New" w:hAnsi="Courier New" w:cs="Courier New"/>
          <w:sz w:val="22"/>
          <w:szCs w:val="22"/>
        </w:rPr>
        <w:t xml:space="preserve">. A convocação dos candidatos será realizada pela Secretaria Municipal de </w:t>
      </w:r>
      <w:r w:rsidR="004851EE">
        <w:rPr>
          <w:rFonts w:ascii="Courier New" w:hAnsi="Courier New" w:cs="Courier New"/>
          <w:sz w:val="22"/>
          <w:szCs w:val="22"/>
        </w:rPr>
        <w:t>Saúde ou Setor d</w:t>
      </w:r>
      <w:r>
        <w:rPr>
          <w:rFonts w:ascii="Courier New" w:hAnsi="Courier New" w:cs="Courier New"/>
          <w:sz w:val="22"/>
          <w:szCs w:val="22"/>
        </w:rPr>
        <w:t>e</w:t>
      </w:r>
      <w:r w:rsidR="004851E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Recursos Humanos da Prefeitura Municipal de Apiúna</w:t>
      </w:r>
      <w:r w:rsidR="007B629E" w:rsidRPr="00176C9B">
        <w:rPr>
          <w:rFonts w:ascii="Courier New" w:hAnsi="Courier New" w:cs="Courier New"/>
          <w:sz w:val="22"/>
          <w:szCs w:val="22"/>
        </w:rPr>
        <w:t xml:space="preserve">, via e-mail, telefone </w:t>
      </w:r>
      <w:r w:rsidR="007B629E" w:rsidRPr="00102AAA">
        <w:rPr>
          <w:rFonts w:ascii="Courier New" w:hAnsi="Courier New" w:cs="Courier New"/>
          <w:sz w:val="22"/>
          <w:szCs w:val="22"/>
        </w:rPr>
        <w:t>e</w:t>
      </w:r>
      <w:r w:rsidR="00DF7D07" w:rsidRPr="00102AAA">
        <w:rPr>
          <w:rFonts w:ascii="Courier New" w:hAnsi="Courier New" w:cs="Courier New"/>
          <w:sz w:val="22"/>
          <w:szCs w:val="22"/>
        </w:rPr>
        <w:t>/ou</w:t>
      </w:r>
      <w:r w:rsidR="007B629E" w:rsidRPr="00102AAA">
        <w:rPr>
          <w:rFonts w:ascii="Courier New" w:hAnsi="Courier New" w:cs="Courier New"/>
          <w:sz w:val="22"/>
          <w:szCs w:val="22"/>
        </w:rPr>
        <w:t xml:space="preserve"> </w:t>
      </w:r>
      <w:r w:rsidR="007B629E" w:rsidRPr="00176C9B">
        <w:rPr>
          <w:rFonts w:ascii="Courier New" w:hAnsi="Courier New" w:cs="Courier New"/>
          <w:sz w:val="22"/>
          <w:szCs w:val="22"/>
        </w:rPr>
        <w:t>correio.</w:t>
      </w:r>
    </w:p>
    <w:p w:rsidR="0010086A" w:rsidRPr="00176C9B" w:rsidRDefault="0010086A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DOS RECURSOS</w:t>
      </w:r>
    </w:p>
    <w:p w:rsidR="00F74068" w:rsidRPr="00176C9B" w:rsidRDefault="00F74068" w:rsidP="00F74068">
      <w:pPr>
        <w:pStyle w:val="PargrafodaLista"/>
        <w:ind w:left="360"/>
        <w:jc w:val="both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216370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7</w:t>
      </w:r>
      <w:r w:rsidR="00F74068" w:rsidRPr="00176C9B">
        <w:rPr>
          <w:rFonts w:ascii="Courier New" w:hAnsi="Courier New" w:cs="Courier New"/>
          <w:sz w:val="22"/>
          <w:szCs w:val="22"/>
        </w:rPr>
        <w:t xml:space="preserve">.1. Caberá recurso, através de requerimento escrito devidamente fundamentado, em qualquer ato do </w:t>
      </w:r>
      <w:r w:rsidR="00F6032D" w:rsidRPr="00176C9B">
        <w:rPr>
          <w:rFonts w:ascii="Courier New" w:hAnsi="Courier New" w:cs="Courier New"/>
          <w:sz w:val="22"/>
          <w:szCs w:val="22"/>
        </w:rPr>
        <w:t xml:space="preserve">Cadastro Simplificado </w:t>
      </w:r>
      <w:r w:rsidR="008E2D43">
        <w:rPr>
          <w:rFonts w:ascii="Courier New" w:hAnsi="Courier New" w:cs="Courier New"/>
          <w:sz w:val="22"/>
          <w:szCs w:val="22"/>
        </w:rPr>
        <w:t xml:space="preserve">publicado, diretamente pelo </w:t>
      </w:r>
      <w:hyperlink r:id="rId10" w:history="1">
        <w:r w:rsidR="000F0D1E" w:rsidRPr="000078AE">
          <w:rPr>
            <w:rStyle w:val="Hyperlink"/>
            <w:rFonts w:ascii="Courier New" w:hAnsi="Courier New" w:cs="Courier New"/>
            <w:sz w:val="22"/>
            <w:szCs w:val="22"/>
          </w:rPr>
          <w:t>educacao@apiuna.sc.gov.br</w:t>
        </w:r>
      </w:hyperlink>
      <w:r w:rsidR="00F74068" w:rsidRPr="00176C9B">
        <w:rPr>
          <w:rFonts w:ascii="Courier New" w:hAnsi="Courier New" w:cs="Courier New"/>
          <w:sz w:val="22"/>
          <w:szCs w:val="22"/>
        </w:rPr>
        <w:t xml:space="preserve"> em até 02 (dois dias) úteis contados da divulgação do ato a ser impugnado.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pStyle w:val="PargrafodaLista"/>
        <w:numPr>
          <w:ilvl w:val="0"/>
          <w:numId w:val="2"/>
        </w:numPr>
        <w:jc w:val="both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DISPOSIÇÕES FINAIS</w:t>
      </w:r>
    </w:p>
    <w:p w:rsidR="00F74068" w:rsidRPr="00176C9B" w:rsidRDefault="00F74068" w:rsidP="00F74068">
      <w:pPr>
        <w:pStyle w:val="PargrafodaLista"/>
        <w:ind w:left="360"/>
        <w:jc w:val="both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216370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lastRenderedPageBreak/>
        <w:t>8</w:t>
      </w:r>
      <w:r w:rsidR="00F74068" w:rsidRPr="00176C9B">
        <w:rPr>
          <w:rFonts w:ascii="Courier New" w:hAnsi="Courier New" w:cs="Courier New"/>
          <w:sz w:val="22"/>
          <w:szCs w:val="22"/>
        </w:rPr>
        <w:t xml:space="preserve">.1 O prazo de vigência deste </w:t>
      </w:r>
      <w:r w:rsidR="00F6032D" w:rsidRPr="00176C9B">
        <w:rPr>
          <w:rFonts w:ascii="Courier New" w:hAnsi="Courier New" w:cs="Courier New"/>
          <w:sz w:val="22"/>
          <w:szCs w:val="22"/>
        </w:rPr>
        <w:t>Cadastro Simplificado</w:t>
      </w:r>
      <w:r w:rsidR="00F74068" w:rsidRPr="00176C9B">
        <w:rPr>
          <w:rFonts w:ascii="Courier New" w:hAnsi="Courier New" w:cs="Courier New"/>
          <w:sz w:val="22"/>
          <w:szCs w:val="22"/>
        </w:rPr>
        <w:t xml:space="preserve"> será </w:t>
      </w:r>
      <w:r w:rsidR="007447F0">
        <w:rPr>
          <w:rFonts w:ascii="Courier New" w:hAnsi="Courier New" w:cs="Courier New"/>
          <w:sz w:val="22"/>
          <w:szCs w:val="22"/>
        </w:rPr>
        <w:t>até dezembro de 2022</w:t>
      </w:r>
      <w:r w:rsidR="00F74068" w:rsidRPr="00176C9B">
        <w:rPr>
          <w:rFonts w:ascii="Courier New" w:hAnsi="Courier New" w:cs="Courier New"/>
          <w:sz w:val="22"/>
          <w:szCs w:val="22"/>
        </w:rPr>
        <w:t>, a contar da data d</w:t>
      </w:r>
      <w:r w:rsidR="00A309CA" w:rsidRPr="00176C9B">
        <w:rPr>
          <w:rFonts w:ascii="Courier New" w:hAnsi="Courier New" w:cs="Courier New"/>
          <w:sz w:val="22"/>
          <w:szCs w:val="22"/>
        </w:rPr>
        <w:t>a homologação d</w:t>
      </w:r>
      <w:r w:rsidR="00F6032D" w:rsidRPr="00176C9B">
        <w:rPr>
          <w:rFonts w:ascii="Courier New" w:hAnsi="Courier New" w:cs="Courier New"/>
          <w:sz w:val="22"/>
          <w:szCs w:val="22"/>
        </w:rPr>
        <w:t>o resultado final.</w:t>
      </w:r>
    </w:p>
    <w:p w:rsidR="00F74068" w:rsidRPr="00176C9B" w:rsidRDefault="00216370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>8</w:t>
      </w:r>
      <w:r w:rsidR="00F74068" w:rsidRPr="00176C9B">
        <w:rPr>
          <w:rFonts w:ascii="Courier New" w:hAnsi="Courier New" w:cs="Courier New"/>
          <w:sz w:val="22"/>
          <w:szCs w:val="22"/>
        </w:rPr>
        <w:t>.</w:t>
      </w:r>
      <w:r w:rsidR="0010086A" w:rsidRPr="00176C9B">
        <w:rPr>
          <w:rFonts w:ascii="Courier New" w:hAnsi="Courier New" w:cs="Courier New"/>
          <w:sz w:val="22"/>
          <w:szCs w:val="22"/>
        </w:rPr>
        <w:t>2</w:t>
      </w:r>
      <w:r w:rsidR="00F74068" w:rsidRPr="00176C9B">
        <w:rPr>
          <w:rFonts w:ascii="Courier New" w:hAnsi="Courier New" w:cs="Courier New"/>
          <w:sz w:val="22"/>
          <w:szCs w:val="22"/>
        </w:rPr>
        <w:t xml:space="preserve"> A avaliação dos candidatos deste </w:t>
      </w:r>
      <w:r w:rsidR="00F6032D" w:rsidRPr="00176C9B">
        <w:rPr>
          <w:rFonts w:ascii="Courier New" w:hAnsi="Courier New" w:cs="Courier New"/>
          <w:sz w:val="22"/>
          <w:szCs w:val="22"/>
        </w:rPr>
        <w:t>Cadastro Simplificado fi</w:t>
      </w:r>
      <w:r w:rsidR="00F74068" w:rsidRPr="00176C9B">
        <w:rPr>
          <w:rFonts w:ascii="Courier New" w:hAnsi="Courier New" w:cs="Courier New"/>
          <w:sz w:val="22"/>
          <w:szCs w:val="22"/>
        </w:rPr>
        <w:t xml:space="preserve">cará sob responsabilidade da Prefeitura Municipal de Apiúna que os conservará por um período de </w:t>
      </w:r>
      <w:r w:rsidR="001C050B">
        <w:rPr>
          <w:rFonts w:ascii="Courier New" w:hAnsi="Courier New" w:cs="Courier New"/>
          <w:sz w:val="22"/>
          <w:szCs w:val="22"/>
        </w:rPr>
        <w:t>01 ano</w:t>
      </w:r>
      <w:r w:rsidR="00F74068" w:rsidRPr="00176C9B">
        <w:rPr>
          <w:rFonts w:ascii="Courier New" w:hAnsi="Courier New" w:cs="Courier New"/>
          <w:sz w:val="22"/>
          <w:szCs w:val="22"/>
        </w:rPr>
        <w:t>, após a homologação do resultado.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  <w:r w:rsidRPr="00176C9B">
        <w:rPr>
          <w:rFonts w:ascii="Courier New" w:hAnsi="Courier New" w:cs="Courier New"/>
          <w:sz w:val="22"/>
          <w:szCs w:val="22"/>
        </w:rPr>
        <w:t xml:space="preserve">Apiúna – SC, </w:t>
      </w:r>
      <w:r w:rsidR="00262B6C">
        <w:rPr>
          <w:rFonts w:ascii="Courier New" w:hAnsi="Courier New" w:cs="Courier New"/>
          <w:sz w:val="22"/>
          <w:szCs w:val="22"/>
        </w:rPr>
        <w:t>22 de julho</w:t>
      </w:r>
      <w:r w:rsidR="000F0D1E">
        <w:rPr>
          <w:rFonts w:ascii="Courier New" w:hAnsi="Courier New" w:cs="Courier New"/>
          <w:sz w:val="22"/>
          <w:szCs w:val="22"/>
        </w:rPr>
        <w:t xml:space="preserve"> de </w:t>
      </w:r>
      <w:r w:rsidR="0072282F" w:rsidRPr="00176C9B">
        <w:rPr>
          <w:rFonts w:ascii="Courier New" w:hAnsi="Courier New" w:cs="Courier New"/>
          <w:sz w:val="22"/>
          <w:szCs w:val="22"/>
        </w:rPr>
        <w:t>2022.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C13308" w:rsidRPr="00176C9B" w:rsidRDefault="00C13308" w:rsidP="00C13308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F74068" w:rsidRPr="00176C9B" w:rsidRDefault="00E666C9" w:rsidP="00C13308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MARCELO DOUTEL DA SILVA</w:t>
      </w:r>
    </w:p>
    <w:p w:rsidR="00F74068" w:rsidRPr="00176C9B" w:rsidRDefault="00F74068" w:rsidP="00F74068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176C9B">
        <w:rPr>
          <w:rFonts w:ascii="Courier New" w:hAnsi="Courier New" w:cs="Courier New"/>
          <w:b/>
          <w:sz w:val="22"/>
          <w:szCs w:val="22"/>
        </w:rPr>
        <w:t>Prefeito Municipal</w:t>
      </w:r>
      <w:r w:rsidR="00DF7D07" w:rsidRPr="00176C9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74068" w:rsidRPr="00176C9B" w:rsidRDefault="00F74068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6005AD" w:rsidRPr="00176C9B" w:rsidRDefault="006005AD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6005AD" w:rsidRPr="00176C9B" w:rsidRDefault="006005AD" w:rsidP="00F74068">
      <w:pPr>
        <w:jc w:val="both"/>
        <w:rPr>
          <w:rFonts w:ascii="Courier New" w:hAnsi="Courier New" w:cs="Courier New"/>
          <w:sz w:val="22"/>
          <w:szCs w:val="22"/>
        </w:rPr>
      </w:pPr>
    </w:p>
    <w:p w:rsidR="00F6032D" w:rsidRPr="00176C9B" w:rsidRDefault="00F6032D" w:rsidP="002D3830">
      <w:pPr>
        <w:rPr>
          <w:rFonts w:ascii="Courier New" w:hAnsi="Courier New" w:cs="Courier New"/>
          <w:b/>
        </w:rPr>
      </w:pPr>
    </w:p>
    <w:p w:rsidR="00E666C9" w:rsidRPr="00176C9B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Pr="00176C9B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Pr="00176C9B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Pr="00176C9B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Pr="00176C9B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E666C9" w:rsidRDefault="00E666C9" w:rsidP="002D3830">
      <w:pPr>
        <w:jc w:val="center"/>
        <w:rPr>
          <w:rFonts w:ascii="Courier New" w:hAnsi="Courier New" w:cs="Courier New"/>
          <w:b/>
        </w:rPr>
      </w:pPr>
    </w:p>
    <w:p w:rsidR="0072282F" w:rsidRDefault="0072282F" w:rsidP="002D3830">
      <w:pPr>
        <w:jc w:val="center"/>
        <w:rPr>
          <w:rFonts w:ascii="Courier New" w:hAnsi="Courier New" w:cs="Courier New"/>
          <w:b/>
        </w:rPr>
      </w:pPr>
    </w:p>
    <w:p w:rsidR="00A921BD" w:rsidRDefault="00A921BD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841A07" w:rsidRDefault="00841A07" w:rsidP="002D3830">
      <w:pPr>
        <w:jc w:val="center"/>
        <w:rPr>
          <w:rFonts w:ascii="Courier New" w:hAnsi="Courier New" w:cs="Courier New"/>
          <w:b/>
        </w:rPr>
      </w:pPr>
    </w:p>
    <w:p w:rsidR="00F74068" w:rsidRDefault="00F74068" w:rsidP="002D3830">
      <w:pPr>
        <w:jc w:val="center"/>
        <w:rPr>
          <w:rFonts w:ascii="Courier New" w:hAnsi="Courier New" w:cs="Courier New"/>
          <w:b/>
        </w:rPr>
      </w:pPr>
      <w:r w:rsidRPr="00FB67B7">
        <w:rPr>
          <w:rFonts w:ascii="Courier New" w:hAnsi="Courier New" w:cs="Courier New"/>
          <w:b/>
        </w:rPr>
        <w:t>Anexo I</w:t>
      </w:r>
    </w:p>
    <w:p w:rsidR="0090343D" w:rsidRPr="00FB67B7" w:rsidRDefault="0090343D" w:rsidP="002D3830">
      <w:pPr>
        <w:jc w:val="center"/>
        <w:rPr>
          <w:rFonts w:ascii="Courier New" w:hAnsi="Courier New" w:cs="Courier New"/>
          <w:b/>
        </w:rPr>
      </w:pPr>
    </w:p>
    <w:p w:rsidR="007447F0" w:rsidRPr="0090343D" w:rsidRDefault="007447F0" w:rsidP="007447F0">
      <w:pPr>
        <w:spacing w:before="92"/>
        <w:ind w:right="-1"/>
        <w:jc w:val="center"/>
        <w:rPr>
          <w:rFonts w:ascii="Courier New" w:eastAsia="Arial" w:hAnsi="Courier New" w:cs="Courier New"/>
        </w:rPr>
      </w:pPr>
      <w:r w:rsidRPr="0090343D">
        <w:rPr>
          <w:rFonts w:ascii="Courier New" w:eastAsia="Arial" w:hAnsi="Courier New" w:cs="Courier New"/>
          <w:b/>
        </w:rPr>
        <w:t>FORMULÁRIO DE INSCRIÇÃO</w:t>
      </w:r>
    </w:p>
    <w:p w:rsidR="007447F0" w:rsidRPr="0090343D" w:rsidRDefault="007447F0" w:rsidP="007447F0">
      <w:pPr>
        <w:suppressAutoHyphens/>
        <w:spacing w:after="120"/>
        <w:jc w:val="center"/>
        <w:rPr>
          <w:rFonts w:ascii="Courier New" w:eastAsia="Arial" w:hAnsi="Courier New" w:cs="Courier New"/>
          <w:b/>
          <w:sz w:val="16"/>
        </w:rPr>
      </w:pPr>
    </w:p>
    <w:p w:rsidR="007447F0" w:rsidRPr="0090343D" w:rsidRDefault="007447F0" w:rsidP="007447F0">
      <w:pPr>
        <w:tabs>
          <w:tab w:val="left" w:pos="1186"/>
        </w:tabs>
        <w:spacing w:before="93"/>
        <w:jc w:val="center"/>
        <w:rPr>
          <w:rFonts w:ascii="Courier New" w:eastAsia="Arial" w:hAnsi="Courier New" w:cs="Courier New"/>
          <w:b/>
        </w:rPr>
      </w:pPr>
      <w:r w:rsidRPr="0090343D">
        <w:rPr>
          <w:rFonts w:ascii="Courier New" w:eastAsia="Arial" w:hAnsi="Courier New" w:cs="Courier New"/>
          <w:b/>
        </w:rPr>
        <w:t xml:space="preserve">PREFEITURA </w:t>
      </w:r>
      <w:r w:rsidRPr="0090343D">
        <w:rPr>
          <w:rFonts w:ascii="Courier New" w:eastAsia="Arial" w:hAnsi="Courier New" w:cs="Courier New"/>
          <w:b/>
          <w:spacing w:val="-3"/>
        </w:rPr>
        <w:t xml:space="preserve">MUNICIPAL </w:t>
      </w:r>
      <w:r w:rsidRPr="0090343D">
        <w:rPr>
          <w:rFonts w:ascii="Courier New" w:eastAsia="Arial" w:hAnsi="Courier New" w:cs="Courier New"/>
          <w:b/>
        </w:rPr>
        <w:t>DE APIÚNA/SC</w:t>
      </w:r>
    </w:p>
    <w:p w:rsidR="007447F0" w:rsidRPr="0090343D" w:rsidRDefault="007447F0" w:rsidP="007447F0">
      <w:pPr>
        <w:tabs>
          <w:tab w:val="left" w:pos="1186"/>
        </w:tabs>
        <w:spacing w:before="93"/>
        <w:jc w:val="center"/>
        <w:rPr>
          <w:rFonts w:ascii="Courier New" w:eastAsia="Arial" w:hAnsi="Courier New" w:cs="Courier New"/>
          <w:b/>
        </w:rPr>
      </w:pPr>
      <w:r w:rsidRPr="0090343D">
        <w:rPr>
          <w:rFonts w:ascii="Courier New" w:eastAsia="Arial" w:hAnsi="Courier New" w:cs="Courier New"/>
          <w:b/>
        </w:rPr>
        <w:t xml:space="preserve">CADASTRO SIMPLIFICADO </w:t>
      </w:r>
      <w:r w:rsidRPr="0090343D">
        <w:rPr>
          <w:rFonts w:ascii="Courier New" w:eastAsia="Arial" w:hAnsi="Courier New" w:cs="Courier New"/>
          <w:b/>
          <w:spacing w:val="-5"/>
        </w:rPr>
        <w:t xml:space="preserve">PARA </w:t>
      </w:r>
      <w:r w:rsidRPr="0090343D">
        <w:rPr>
          <w:rFonts w:ascii="Courier New" w:eastAsia="Arial" w:hAnsi="Courier New" w:cs="Courier New"/>
          <w:b/>
          <w:spacing w:val="-4"/>
        </w:rPr>
        <w:t xml:space="preserve">CONTRATAÇÃO </w:t>
      </w:r>
      <w:r w:rsidRPr="0090343D">
        <w:rPr>
          <w:rFonts w:ascii="Courier New" w:eastAsia="Arial" w:hAnsi="Courier New" w:cs="Courier New"/>
          <w:b/>
        </w:rPr>
        <w:t>EM CARÁTER TEMPORÁRIO</w:t>
      </w:r>
    </w:p>
    <w:p w:rsidR="007447F0" w:rsidRPr="0090343D" w:rsidRDefault="00262B6C" w:rsidP="007447F0">
      <w:pPr>
        <w:jc w:val="center"/>
        <w:rPr>
          <w:rFonts w:ascii="Courier New" w:eastAsia="Arial" w:hAnsi="Courier New" w:cs="Courier New"/>
        </w:rPr>
      </w:pPr>
      <w:r>
        <w:rPr>
          <w:rFonts w:ascii="Courier New" w:eastAsia="Arial" w:hAnsi="Courier New" w:cs="Courier New"/>
          <w:b/>
        </w:rPr>
        <w:t>EDITAL Nº 012</w:t>
      </w:r>
      <w:bookmarkStart w:id="0" w:name="_GoBack"/>
      <w:bookmarkEnd w:id="0"/>
      <w:r w:rsidR="00841A07">
        <w:rPr>
          <w:rFonts w:ascii="Courier New" w:eastAsia="Arial" w:hAnsi="Courier New" w:cs="Courier New"/>
          <w:b/>
        </w:rPr>
        <w:t>/2022</w:t>
      </w:r>
    </w:p>
    <w:p w:rsidR="007447F0" w:rsidRPr="0090343D" w:rsidRDefault="007447F0" w:rsidP="007447F0">
      <w:pPr>
        <w:suppressAutoHyphens/>
        <w:spacing w:before="1" w:after="120"/>
        <w:rPr>
          <w:rFonts w:ascii="Courier New" w:eastAsia="Arial" w:hAnsi="Courier New" w:cs="Courier New"/>
          <w:b/>
          <w:sz w:val="36"/>
        </w:rPr>
      </w:pPr>
    </w:p>
    <w:p w:rsidR="007447F0" w:rsidRPr="0090343D" w:rsidRDefault="007447F0" w:rsidP="007447F0">
      <w:pPr>
        <w:tabs>
          <w:tab w:val="left" w:pos="4103"/>
          <w:tab w:val="left" w:pos="10047"/>
        </w:tabs>
        <w:suppressAutoHyphens/>
        <w:spacing w:after="120" w:line="360" w:lineRule="auto"/>
        <w:ind w:right="-4"/>
        <w:jc w:val="both"/>
        <w:rPr>
          <w:rFonts w:ascii="Courier New" w:eastAsia="Arial" w:hAnsi="Courier New" w:cs="Courier New"/>
        </w:rPr>
      </w:pPr>
      <w:r w:rsidRPr="0090343D">
        <w:rPr>
          <w:rFonts w:ascii="Courier New" w:eastAsia="Arial" w:hAnsi="Courier New" w:cs="Courier New"/>
        </w:rPr>
        <w:t>Nº de inscrição:</w:t>
      </w:r>
      <w:r w:rsidRPr="0090343D">
        <w:rPr>
          <w:rFonts w:ascii="Courier New" w:eastAsia="Arial" w:hAnsi="Courier New" w:cs="Courier New"/>
          <w:u w:val="single"/>
        </w:rPr>
        <w:t xml:space="preserve"> ________ </w:t>
      </w:r>
      <w:r w:rsidRPr="0090343D">
        <w:rPr>
          <w:rFonts w:ascii="Courier New" w:eastAsia="Arial" w:hAnsi="Courier New" w:cs="Courier New"/>
          <w:b/>
        </w:rPr>
        <w:t>(Preenchimento pela Comissão de Processo Seletivo)</w:t>
      </w:r>
    </w:p>
    <w:p w:rsidR="007447F0" w:rsidRPr="0090343D" w:rsidRDefault="007447F0" w:rsidP="007447F0">
      <w:pPr>
        <w:tabs>
          <w:tab w:val="left" w:pos="4103"/>
          <w:tab w:val="left" w:pos="10047"/>
        </w:tabs>
        <w:suppressAutoHyphens/>
        <w:spacing w:after="120" w:line="360" w:lineRule="auto"/>
        <w:ind w:right="-4"/>
        <w:jc w:val="both"/>
        <w:rPr>
          <w:rFonts w:ascii="Courier New" w:eastAsia="Arial" w:hAnsi="Courier New" w:cs="Courier New"/>
        </w:rPr>
      </w:pPr>
      <w:proofErr w:type="gramStart"/>
      <w:r w:rsidRPr="0090343D">
        <w:rPr>
          <w:rFonts w:ascii="Courier New" w:eastAsia="Arial" w:hAnsi="Courier New" w:cs="Courier New"/>
        </w:rPr>
        <w:t>Cargo:_</w:t>
      </w:r>
      <w:proofErr w:type="gramEnd"/>
      <w:r w:rsidRPr="0090343D">
        <w:rPr>
          <w:rFonts w:ascii="Courier New" w:eastAsia="Arial" w:hAnsi="Courier New" w:cs="Courier New"/>
        </w:rPr>
        <w:t>_________________________________________________________</w:t>
      </w:r>
    </w:p>
    <w:p w:rsidR="007447F0" w:rsidRPr="0090343D" w:rsidRDefault="007447F0" w:rsidP="007447F0">
      <w:pPr>
        <w:tabs>
          <w:tab w:val="left" w:pos="4103"/>
          <w:tab w:val="left" w:pos="10047"/>
        </w:tabs>
        <w:suppressAutoHyphens/>
        <w:spacing w:after="120" w:line="360" w:lineRule="auto"/>
        <w:jc w:val="both"/>
        <w:rPr>
          <w:rFonts w:ascii="Courier New" w:eastAsia="Arial" w:hAnsi="Courier New" w:cs="Courier New"/>
        </w:rPr>
      </w:pPr>
      <w:proofErr w:type="gramStart"/>
      <w:r w:rsidRPr="0090343D">
        <w:rPr>
          <w:rFonts w:ascii="Courier New" w:eastAsia="Arial" w:hAnsi="Courier New" w:cs="Courier New"/>
        </w:rPr>
        <w:t>Nome:</w:t>
      </w:r>
      <w:r w:rsidRPr="0090343D">
        <w:rPr>
          <w:rFonts w:ascii="Courier New" w:eastAsia="Arial" w:hAnsi="Courier New" w:cs="Courier New"/>
          <w:u w:val="single"/>
        </w:rPr>
        <w:t>_</w:t>
      </w:r>
      <w:proofErr w:type="gramEnd"/>
      <w:r w:rsidRPr="0090343D">
        <w:rPr>
          <w:rFonts w:ascii="Courier New" w:eastAsia="Arial" w:hAnsi="Courier New" w:cs="Courier New"/>
          <w:u w:val="single"/>
        </w:rPr>
        <w:t>_______________________________</w:t>
      </w:r>
    </w:p>
    <w:p w:rsidR="007447F0" w:rsidRPr="0090343D" w:rsidRDefault="007447F0" w:rsidP="007447F0">
      <w:pPr>
        <w:tabs>
          <w:tab w:val="left" w:pos="4103"/>
          <w:tab w:val="left" w:pos="10047"/>
        </w:tabs>
        <w:suppressAutoHyphens/>
        <w:spacing w:after="120" w:line="360" w:lineRule="auto"/>
        <w:jc w:val="both"/>
        <w:rPr>
          <w:rFonts w:ascii="Courier New" w:eastAsia="Arial" w:hAnsi="Courier New" w:cs="Courier New"/>
        </w:rPr>
      </w:pPr>
      <w:proofErr w:type="gramStart"/>
      <w:r w:rsidRPr="0090343D">
        <w:rPr>
          <w:rFonts w:ascii="Courier New" w:eastAsia="Arial" w:hAnsi="Courier New" w:cs="Courier New"/>
        </w:rPr>
        <w:t>Endereço:_</w:t>
      </w:r>
      <w:proofErr w:type="gramEnd"/>
      <w:r w:rsidRPr="0090343D">
        <w:rPr>
          <w:rFonts w:ascii="Courier New" w:eastAsia="Arial" w:hAnsi="Courier New" w:cs="Courier New"/>
        </w:rPr>
        <w:t>______________________________________________________</w:t>
      </w:r>
    </w:p>
    <w:p w:rsidR="007447F0" w:rsidRPr="0090343D" w:rsidRDefault="007447F0" w:rsidP="007447F0">
      <w:pPr>
        <w:tabs>
          <w:tab w:val="left" w:pos="4103"/>
          <w:tab w:val="left" w:pos="10047"/>
        </w:tabs>
        <w:suppressAutoHyphens/>
        <w:spacing w:after="120" w:line="360" w:lineRule="auto"/>
        <w:jc w:val="both"/>
        <w:rPr>
          <w:rFonts w:ascii="Courier New" w:eastAsia="Arial" w:hAnsi="Courier New" w:cs="Courier New"/>
        </w:rPr>
      </w:pPr>
      <w:r w:rsidRPr="0090343D">
        <w:rPr>
          <w:rFonts w:ascii="Courier New" w:eastAsia="Arial" w:hAnsi="Courier New" w:cs="Courier New"/>
        </w:rPr>
        <w:t>E-mail: _________________________________________________________</w:t>
      </w:r>
    </w:p>
    <w:p w:rsidR="007447F0" w:rsidRPr="0090343D" w:rsidRDefault="007447F0" w:rsidP="007447F0">
      <w:pPr>
        <w:tabs>
          <w:tab w:val="left" w:pos="6121"/>
          <w:tab w:val="left" w:pos="9988"/>
        </w:tabs>
        <w:suppressAutoHyphens/>
        <w:spacing w:before="111" w:after="120" w:line="360" w:lineRule="auto"/>
        <w:ind w:right="57"/>
        <w:rPr>
          <w:rFonts w:ascii="Courier New" w:eastAsia="Arial" w:hAnsi="Courier New" w:cs="Courier New"/>
          <w:u w:val="single"/>
        </w:rPr>
      </w:pPr>
      <w:r w:rsidRPr="0090343D">
        <w:rPr>
          <w:rFonts w:ascii="Courier New" w:eastAsia="Arial" w:hAnsi="Courier New" w:cs="Courier New"/>
          <w:spacing w:val="-4"/>
        </w:rPr>
        <w:t xml:space="preserve">Telefone </w:t>
      </w:r>
      <w:r w:rsidRPr="0090343D">
        <w:rPr>
          <w:rFonts w:ascii="Courier New" w:eastAsia="Arial" w:hAnsi="Courier New" w:cs="Courier New"/>
        </w:rPr>
        <w:t xml:space="preserve">para </w:t>
      </w:r>
      <w:proofErr w:type="gramStart"/>
      <w:r w:rsidRPr="0090343D">
        <w:rPr>
          <w:rFonts w:ascii="Courier New" w:eastAsia="Arial" w:hAnsi="Courier New" w:cs="Courier New"/>
        </w:rPr>
        <w:t>contato:_</w:t>
      </w:r>
      <w:proofErr w:type="gramEnd"/>
      <w:r w:rsidRPr="0090343D">
        <w:rPr>
          <w:rFonts w:ascii="Courier New" w:eastAsia="Arial" w:hAnsi="Courier New" w:cs="Courier New"/>
        </w:rPr>
        <w:t>_______________</w:t>
      </w:r>
    </w:p>
    <w:p w:rsidR="007447F0" w:rsidRPr="0090343D" w:rsidRDefault="007447F0" w:rsidP="007447F0">
      <w:pPr>
        <w:tabs>
          <w:tab w:val="left" w:pos="6121"/>
          <w:tab w:val="left" w:pos="9988"/>
        </w:tabs>
        <w:suppressAutoHyphens/>
        <w:spacing w:before="111" w:after="120" w:line="360" w:lineRule="auto"/>
        <w:ind w:right="57"/>
        <w:rPr>
          <w:rFonts w:ascii="Courier New" w:eastAsia="Arial" w:hAnsi="Courier New" w:cs="Courier New"/>
        </w:rPr>
      </w:pPr>
      <w:proofErr w:type="gramStart"/>
      <w:r w:rsidRPr="0090343D">
        <w:rPr>
          <w:rFonts w:ascii="Courier New" w:eastAsia="Arial" w:hAnsi="Courier New" w:cs="Courier New"/>
        </w:rPr>
        <w:t>Celular:</w:t>
      </w:r>
      <w:r w:rsidRPr="0090343D">
        <w:rPr>
          <w:rFonts w:ascii="Courier New" w:eastAsia="Arial" w:hAnsi="Courier New" w:cs="Courier New"/>
          <w:u w:val="single"/>
        </w:rPr>
        <w:t>_</w:t>
      </w:r>
      <w:proofErr w:type="gramEnd"/>
      <w:r w:rsidRPr="0090343D">
        <w:rPr>
          <w:rFonts w:ascii="Courier New" w:eastAsia="Arial" w:hAnsi="Courier New" w:cs="Courier New"/>
          <w:u w:val="single"/>
        </w:rPr>
        <w:t xml:space="preserve">____________________                                  </w:t>
      </w:r>
    </w:p>
    <w:p w:rsidR="007447F0" w:rsidRPr="0090343D" w:rsidRDefault="007447F0" w:rsidP="007447F0">
      <w:pPr>
        <w:tabs>
          <w:tab w:val="left" w:pos="6121"/>
          <w:tab w:val="left" w:pos="9988"/>
        </w:tabs>
        <w:suppressAutoHyphens/>
        <w:spacing w:before="111" w:after="120" w:line="360" w:lineRule="auto"/>
        <w:ind w:right="57"/>
        <w:rPr>
          <w:rFonts w:ascii="Courier New" w:eastAsia="Arial" w:hAnsi="Courier New" w:cs="Courier New"/>
        </w:rPr>
      </w:pPr>
      <w:proofErr w:type="spellStart"/>
      <w:r w:rsidRPr="0090343D">
        <w:rPr>
          <w:rFonts w:ascii="Courier New" w:eastAsia="Arial" w:hAnsi="Courier New" w:cs="Courier New"/>
        </w:rPr>
        <w:t>Doc</w:t>
      </w:r>
      <w:proofErr w:type="spellEnd"/>
      <w:r w:rsidRPr="0090343D">
        <w:rPr>
          <w:rFonts w:ascii="Courier New" w:eastAsia="Arial" w:hAnsi="Courier New" w:cs="Courier New"/>
        </w:rPr>
        <w:t xml:space="preserve"> de Identidade </w:t>
      </w:r>
      <w:proofErr w:type="gramStart"/>
      <w:r w:rsidRPr="0090343D">
        <w:rPr>
          <w:rFonts w:ascii="Courier New" w:eastAsia="Arial" w:hAnsi="Courier New" w:cs="Courier New"/>
        </w:rPr>
        <w:t>nº:_</w:t>
      </w:r>
      <w:proofErr w:type="gramEnd"/>
      <w:r w:rsidRPr="0090343D">
        <w:rPr>
          <w:rFonts w:ascii="Courier New" w:eastAsia="Arial" w:hAnsi="Courier New" w:cs="Courier New"/>
        </w:rPr>
        <w:t>_____________________________________________</w:t>
      </w:r>
    </w:p>
    <w:p w:rsidR="007447F0" w:rsidRPr="0090343D" w:rsidRDefault="007447F0" w:rsidP="007447F0">
      <w:pPr>
        <w:tabs>
          <w:tab w:val="left" w:pos="6121"/>
          <w:tab w:val="left" w:pos="9988"/>
        </w:tabs>
        <w:suppressAutoHyphens/>
        <w:spacing w:before="111" w:after="120" w:line="360" w:lineRule="auto"/>
        <w:ind w:right="57"/>
        <w:rPr>
          <w:rFonts w:ascii="Courier New" w:eastAsia="Arial" w:hAnsi="Courier New" w:cs="Courier New"/>
        </w:rPr>
      </w:pPr>
      <w:r w:rsidRPr="0090343D">
        <w:rPr>
          <w:rFonts w:ascii="Courier New" w:eastAsia="Arial" w:hAnsi="Courier New" w:cs="Courier New"/>
        </w:rPr>
        <w:t>CPF nº: ________________________________________________________</w:t>
      </w:r>
    </w:p>
    <w:p w:rsidR="007447F0" w:rsidRPr="001E249D" w:rsidRDefault="007447F0" w:rsidP="007447F0">
      <w:pPr>
        <w:tabs>
          <w:tab w:val="left" w:pos="6121"/>
          <w:tab w:val="left" w:pos="9988"/>
        </w:tabs>
        <w:suppressAutoHyphens/>
        <w:spacing w:before="111" w:after="120" w:line="360" w:lineRule="auto"/>
        <w:ind w:right="57"/>
        <w:rPr>
          <w:rFonts w:ascii="Courier New" w:eastAsia="Arial" w:hAnsi="Courier New" w:cs="Courier New"/>
          <w:sz w:val="22"/>
          <w:szCs w:val="22"/>
        </w:rPr>
      </w:pPr>
      <w:r w:rsidRPr="001E249D">
        <w:rPr>
          <w:rFonts w:ascii="Courier New" w:eastAsia="Arial" w:hAnsi="Courier New" w:cs="Courier New"/>
          <w:sz w:val="22"/>
          <w:szCs w:val="22"/>
        </w:rPr>
        <w:t>Documentos necessários para inscrição:</w:t>
      </w:r>
    </w:p>
    <w:p w:rsidR="007447F0" w:rsidRPr="001E249D" w:rsidRDefault="007447F0" w:rsidP="007447F0">
      <w:pPr>
        <w:numPr>
          <w:ilvl w:val="0"/>
          <w:numId w:val="11"/>
        </w:numPr>
        <w:tabs>
          <w:tab w:val="left" w:pos="2338"/>
        </w:tabs>
        <w:suppressAutoHyphens/>
        <w:spacing w:line="360" w:lineRule="auto"/>
        <w:jc w:val="both"/>
        <w:rPr>
          <w:rFonts w:ascii="Courier New" w:eastAsia="Arial" w:hAnsi="Courier New" w:cs="Courier New"/>
          <w:sz w:val="22"/>
          <w:szCs w:val="22"/>
        </w:rPr>
      </w:pPr>
      <w:proofErr w:type="gramStart"/>
      <w:r w:rsidRPr="001E249D">
        <w:rPr>
          <w:rFonts w:ascii="Courier New" w:eastAsia="Arial" w:hAnsi="Courier New" w:cs="Courier New"/>
          <w:sz w:val="22"/>
          <w:szCs w:val="22"/>
        </w:rPr>
        <w:t xml:space="preserve">(  </w:t>
      </w:r>
      <w:proofErr w:type="gramEnd"/>
      <w:r w:rsidRPr="001E249D">
        <w:rPr>
          <w:rFonts w:ascii="Courier New" w:eastAsia="Arial" w:hAnsi="Courier New" w:cs="Courier New"/>
          <w:sz w:val="22"/>
          <w:szCs w:val="22"/>
        </w:rPr>
        <w:t xml:space="preserve"> ) - Carteira de Identidade;</w:t>
      </w:r>
    </w:p>
    <w:p w:rsidR="007447F0" w:rsidRPr="001E249D" w:rsidRDefault="007447F0" w:rsidP="007447F0">
      <w:pPr>
        <w:numPr>
          <w:ilvl w:val="0"/>
          <w:numId w:val="11"/>
        </w:numPr>
        <w:tabs>
          <w:tab w:val="left" w:pos="2338"/>
        </w:tabs>
        <w:suppressAutoHyphens/>
        <w:spacing w:line="360" w:lineRule="auto"/>
        <w:jc w:val="both"/>
        <w:rPr>
          <w:rFonts w:ascii="Courier New" w:eastAsia="Arial" w:hAnsi="Courier New" w:cs="Courier New"/>
          <w:sz w:val="22"/>
          <w:szCs w:val="22"/>
        </w:rPr>
      </w:pPr>
      <w:proofErr w:type="gramStart"/>
      <w:r w:rsidRPr="001E249D">
        <w:rPr>
          <w:rFonts w:ascii="Courier New" w:eastAsia="Arial" w:hAnsi="Courier New" w:cs="Courier New"/>
          <w:sz w:val="22"/>
          <w:szCs w:val="22"/>
        </w:rPr>
        <w:t xml:space="preserve">(  </w:t>
      </w:r>
      <w:proofErr w:type="gramEnd"/>
      <w:r w:rsidRPr="001E249D">
        <w:rPr>
          <w:rFonts w:ascii="Courier New" w:eastAsia="Arial" w:hAnsi="Courier New" w:cs="Courier New"/>
          <w:sz w:val="22"/>
          <w:szCs w:val="22"/>
        </w:rPr>
        <w:t xml:space="preserve"> ) - CPF e comprovante de regularidade;</w:t>
      </w:r>
    </w:p>
    <w:p w:rsidR="007447F0" w:rsidRPr="001E249D" w:rsidRDefault="007447F0" w:rsidP="007447F0">
      <w:pPr>
        <w:numPr>
          <w:ilvl w:val="0"/>
          <w:numId w:val="11"/>
        </w:numPr>
        <w:tabs>
          <w:tab w:val="left" w:pos="2338"/>
        </w:tabs>
        <w:suppressAutoHyphens/>
        <w:spacing w:line="360" w:lineRule="auto"/>
        <w:rPr>
          <w:rFonts w:ascii="Courier New" w:eastAsia="Arial" w:hAnsi="Courier New" w:cs="Courier New"/>
          <w:sz w:val="22"/>
          <w:szCs w:val="22"/>
        </w:rPr>
      </w:pPr>
      <w:proofErr w:type="gramStart"/>
      <w:r w:rsidRPr="001E249D">
        <w:rPr>
          <w:rFonts w:ascii="Courier New" w:eastAsia="Arial" w:hAnsi="Courier New" w:cs="Courier New"/>
          <w:sz w:val="22"/>
          <w:szCs w:val="22"/>
        </w:rPr>
        <w:t xml:space="preserve">(  </w:t>
      </w:r>
      <w:proofErr w:type="gramEnd"/>
      <w:r w:rsidRPr="001E249D">
        <w:rPr>
          <w:rFonts w:ascii="Courier New" w:eastAsia="Arial" w:hAnsi="Courier New" w:cs="Courier New"/>
          <w:sz w:val="22"/>
          <w:szCs w:val="22"/>
        </w:rPr>
        <w:t xml:space="preserve"> ) - Título de Eleitor e Certidão de quitação da Justiça Eleitoral;</w:t>
      </w:r>
    </w:p>
    <w:p w:rsidR="007447F0" w:rsidRPr="001E249D" w:rsidRDefault="007447F0" w:rsidP="007447F0">
      <w:pPr>
        <w:numPr>
          <w:ilvl w:val="0"/>
          <w:numId w:val="11"/>
        </w:numPr>
        <w:tabs>
          <w:tab w:val="left" w:pos="2338"/>
        </w:tabs>
        <w:suppressAutoHyphens/>
        <w:spacing w:line="360" w:lineRule="auto"/>
        <w:rPr>
          <w:rFonts w:ascii="Courier New" w:eastAsia="Arial" w:hAnsi="Courier New" w:cs="Courier New"/>
          <w:sz w:val="22"/>
          <w:szCs w:val="22"/>
        </w:rPr>
      </w:pPr>
      <w:proofErr w:type="gramStart"/>
      <w:r w:rsidRPr="001E249D">
        <w:rPr>
          <w:rFonts w:ascii="Courier New" w:eastAsia="Arial" w:hAnsi="Courier New" w:cs="Courier New"/>
          <w:sz w:val="22"/>
          <w:szCs w:val="22"/>
        </w:rPr>
        <w:t xml:space="preserve">(  </w:t>
      </w:r>
      <w:proofErr w:type="gramEnd"/>
      <w:r w:rsidRPr="001E249D">
        <w:rPr>
          <w:rFonts w:ascii="Courier New" w:eastAsia="Arial" w:hAnsi="Courier New" w:cs="Courier New"/>
          <w:sz w:val="22"/>
          <w:szCs w:val="22"/>
        </w:rPr>
        <w:t xml:space="preserve">   ) - (</w:t>
      </w:r>
      <w:hyperlink r:id="rId11">
        <w:r w:rsidRPr="001E249D">
          <w:rPr>
            <w:rFonts w:ascii="Courier New" w:eastAsia="Arial" w:hAnsi="Courier New" w:cs="Courier New"/>
            <w:color w:val="0000FF"/>
            <w:sz w:val="22"/>
            <w:szCs w:val="22"/>
            <w:u w:val="single"/>
          </w:rPr>
          <w:t>https://www.tse.jus.br/eleitor/certidoes/certidao-de-quitacao-eleitoral</w:t>
        </w:r>
      </w:hyperlink>
      <w:r w:rsidRPr="001E249D">
        <w:rPr>
          <w:rFonts w:ascii="Courier New" w:eastAsia="Arial" w:hAnsi="Courier New" w:cs="Courier New"/>
          <w:sz w:val="22"/>
          <w:szCs w:val="22"/>
        </w:rPr>
        <w:t>);</w:t>
      </w:r>
    </w:p>
    <w:p w:rsidR="007447F0" w:rsidRPr="001E249D" w:rsidRDefault="000F3201" w:rsidP="007447F0">
      <w:pPr>
        <w:numPr>
          <w:ilvl w:val="0"/>
          <w:numId w:val="11"/>
        </w:numPr>
        <w:tabs>
          <w:tab w:val="left" w:pos="2338"/>
        </w:tabs>
        <w:suppressAutoHyphens/>
        <w:spacing w:line="360" w:lineRule="auto"/>
        <w:jc w:val="both"/>
        <w:rPr>
          <w:rFonts w:ascii="Courier New" w:eastAsia="Arial" w:hAnsi="Courier New" w:cs="Courier New"/>
          <w:sz w:val="22"/>
          <w:szCs w:val="22"/>
        </w:rPr>
      </w:pPr>
      <w:r w:rsidRPr="001E249D">
        <w:rPr>
          <w:rFonts w:ascii="Courier New" w:eastAsia="Arial" w:hAnsi="Courier New" w:cs="Courier New"/>
          <w:sz w:val="22"/>
          <w:szCs w:val="22"/>
        </w:rPr>
        <w:t xml:space="preserve"> </w:t>
      </w:r>
      <w:proofErr w:type="gramStart"/>
      <w:r w:rsidR="007447F0" w:rsidRPr="001E249D">
        <w:rPr>
          <w:rFonts w:ascii="Courier New" w:eastAsia="Arial" w:hAnsi="Courier New" w:cs="Courier New"/>
          <w:sz w:val="22"/>
          <w:szCs w:val="22"/>
        </w:rPr>
        <w:t>(  )</w:t>
      </w:r>
      <w:proofErr w:type="gramEnd"/>
      <w:r w:rsidR="007447F0" w:rsidRPr="001E249D">
        <w:rPr>
          <w:rFonts w:ascii="Courier New" w:eastAsia="Arial" w:hAnsi="Courier New" w:cs="Courier New"/>
          <w:sz w:val="22"/>
          <w:szCs w:val="22"/>
        </w:rPr>
        <w:t xml:space="preserve"> - Certidão de nas</w:t>
      </w:r>
      <w:r w:rsidR="001E249D" w:rsidRPr="001E249D">
        <w:rPr>
          <w:rFonts w:ascii="Courier New" w:eastAsia="Arial" w:hAnsi="Courier New" w:cs="Courier New"/>
          <w:sz w:val="22"/>
          <w:szCs w:val="22"/>
        </w:rPr>
        <w:t xml:space="preserve">cimento dos filhos menores de 18 </w:t>
      </w:r>
      <w:r w:rsidR="007447F0" w:rsidRPr="001E249D">
        <w:rPr>
          <w:rFonts w:ascii="Courier New" w:eastAsia="Arial" w:hAnsi="Courier New" w:cs="Courier New"/>
          <w:sz w:val="22"/>
          <w:szCs w:val="22"/>
        </w:rPr>
        <w:t>anos;</w:t>
      </w:r>
    </w:p>
    <w:p w:rsidR="007447F0" w:rsidRPr="001E249D" w:rsidRDefault="000F3201" w:rsidP="000F3201">
      <w:pPr>
        <w:tabs>
          <w:tab w:val="left" w:pos="2338"/>
        </w:tabs>
        <w:suppressAutoHyphens/>
        <w:spacing w:line="360" w:lineRule="auto"/>
        <w:jc w:val="both"/>
        <w:rPr>
          <w:rFonts w:ascii="Courier New" w:eastAsia="Arial" w:hAnsi="Courier New" w:cs="Courier New"/>
          <w:b/>
          <w:sz w:val="22"/>
          <w:szCs w:val="22"/>
        </w:rPr>
      </w:pPr>
      <w:r w:rsidRPr="001E249D">
        <w:rPr>
          <w:rFonts w:ascii="Courier New" w:eastAsia="Arial" w:hAnsi="Courier New" w:cs="Courier New"/>
          <w:b/>
          <w:sz w:val="22"/>
          <w:szCs w:val="22"/>
        </w:rPr>
        <w:t>.</w:t>
      </w:r>
      <w:r w:rsidRPr="001E249D">
        <w:rPr>
          <w:rFonts w:ascii="Courier New" w:eastAsia="Arial" w:hAnsi="Courier New" w:cs="Courier New"/>
          <w:sz w:val="22"/>
          <w:szCs w:val="22"/>
        </w:rPr>
        <w:t xml:space="preserve"> </w:t>
      </w:r>
      <w:proofErr w:type="gramStart"/>
      <w:r w:rsidR="007447F0" w:rsidRPr="001E249D">
        <w:rPr>
          <w:rFonts w:ascii="Courier New" w:eastAsia="Arial" w:hAnsi="Courier New" w:cs="Courier New"/>
          <w:sz w:val="22"/>
          <w:szCs w:val="22"/>
        </w:rPr>
        <w:t xml:space="preserve">(  </w:t>
      </w:r>
      <w:proofErr w:type="gramEnd"/>
      <w:r w:rsidR="007447F0" w:rsidRPr="001E249D">
        <w:rPr>
          <w:rFonts w:ascii="Courier New" w:eastAsia="Arial" w:hAnsi="Courier New" w:cs="Courier New"/>
          <w:sz w:val="22"/>
          <w:szCs w:val="22"/>
        </w:rPr>
        <w:t xml:space="preserve">  ) </w:t>
      </w:r>
      <w:r w:rsidR="001E249D" w:rsidRPr="001E249D">
        <w:rPr>
          <w:rFonts w:ascii="Courier New" w:eastAsia="Arial" w:hAnsi="Courier New" w:cs="Courier New"/>
          <w:sz w:val="22"/>
          <w:szCs w:val="22"/>
        </w:rPr>
        <w:t>CERTIFICADO DE CONCLUSÃO DO CURSO SUPERIOR NA ÁREA DA INSCRIÇÃO</w:t>
      </w:r>
    </w:p>
    <w:p w:rsidR="007447F0" w:rsidRPr="001E249D" w:rsidRDefault="007447F0" w:rsidP="007447F0">
      <w:pPr>
        <w:numPr>
          <w:ilvl w:val="0"/>
          <w:numId w:val="11"/>
        </w:numPr>
        <w:tabs>
          <w:tab w:val="left" w:pos="2338"/>
        </w:tabs>
        <w:suppressAutoHyphens/>
        <w:spacing w:line="360" w:lineRule="auto"/>
        <w:jc w:val="both"/>
        <w:rPr>
          <w:rFonts w:ascii="Courier New" w:eastAsia="Arial" w:hAnsi="Courier New" w:cs="Courier New"/>
          <w:b/>
          <w:sz w:val="22"/>
          <w:szCs w:val="22"/>
        </w:rPr>
      </w:pPr>
      <w:proofErr w:type="gramStart"/>
      <w:r w:rsidRPr="001E249D">
        <w:rPr>
          <w:rFonts w:ascii="Courier New" w:eastAsia="Arial" w:hAnsi="Courier New" w:cs="Courier New"/>
          <w:sz w:val="22"/>
          <w:szCs w:val="22"/>
        </w:rPr>
        <w:t xml:space="preserve">(  </w:t>
      </w:r>
      <w:proofErr w:type="gramEnd"/>
      <w:r w:rsidRPr="001E249D">
        <w:rPr>
          <w:rFonts w:ascii="Courier New" w:eastAsia="Arial" w:hAnsi="Courier New" w:cs="Courier New"/>
          <w:sz w:val="22"/>
          <w:szCs w:val="22"/>
        </w:rPr>
        <w:t xml:space="preserve">  ) </w:t>
      </w:r>
      <w:r w:rsidR="001E249D" w:rsidRPr="001E249D">
        <w:rPr>
          <w:rFonts w:ascii="Courier New" w:eastAsia="Arial" w:hAnsi="Courier New" w:cs="Courier New"/>
          <w:sz w:val="22"/>
          <w:szCs w:val="22"/>
        </w:rPr>
        <w:t>CERTIFICADO DE PÓS GRADUAÇÃO</w:t>
      </w:r>
    </w:p>
    <w:p w:rsidR="001E249D" w:rsidRPr="001E249D" w:rsidRDefault="001E249D" w:rsidP="007447F0">
      <w:pPr>
        <w:numPr>
          <w:ilvl w:val="0"/>
          <w:numId w:val="11"/>
        </w:numPr>
        <w:tabs>
          <w:tab w:val="left" w:pos="2338"/>
        </w:tabs>
        <w:suppressAutoHyphens/>
        <w:spacing w:line="360" w:lineRule="auto"/>
        <w:jc w:val="both"/>
        <w:rPr>
          <w:rFonts w:ascii="Courier New" w:eastAsia="Arial" w:hAnsi="Courier New" w:cs="Courier New"/>
          <w:b/>
          <w:sz w:val="22"/>
          <w:szCs w:val="22"/>
        </w:rPr>
      </w:pPr>
      <w:proofErr w:type="gramStart"/>
      <w:r w:rsidRPr="001E249D">
        <w:rPr>
          <w:rFonts w:ascii="Courier New" w:eastAsia="Arial" w:hAnsi="Courier New" w:cs="Courier New"/>
          <w:sz w:val="22"/>
          <w:szCs w:val="22"/>
        </w:rPr>
        <w:t xml:space="preserve">(  </w:t>
      </w:r>
      <w:proofErr w:type="gramEnd"/>
      <w:r w:rsidRPr="001E249D">
        <w:rPr>
          <w:rFonts w:ascii="Courier New" w:eastAsia="Arial" w:hAnsi="Courier New" w:cs="Courier New"/>
          <w:sz w:val="22"/>
          <w:szCs w:val="22"/>
        </w:rPr>
        <w:t xml:space="preserve">  ) CERTIFICADO DE MESTRADO OU DOUTORADO</w:t>
      </w:r>
    </w:p>
    <w:p w:rsidR="001E249D" w:rsidRPr="001E249D" w:rsidRDefault="001E249D" w:rsidP="007447F0">
      <w:pPr>
        <w:numPr>
          <w:ilvl w:val="0"/>
          <w:numId w:val="11"/>
        </w:numPr>
        <w:tabs>
          <w:tab w:val="left" w:pos="2338"/>
        </w:tabs>
        <w:suppressAutoHyphens/>
        <w:spacing w:line="360" w:lineRule="auto"/>
        <w:jc w:val="both"/>
        <w:rPr>
          <w:rFonts w:ascii="Courier New" w:eastAsia="Arial" w:hAnsi="Courier New" w:cs="Courier New"/>
          <w:b/>
          <w:sz w:val="22"/>
          <w:szCs w:val="22"/>
        </w:rPr>
      </w:pPr>
      <w:proofErr w:type="gramStart"/>
      <w:r w:rsidRPr="001E249D">
        <w:rPr>
          <w:rFonts w:ascii="Courier New" w:eastAsia="Arial" w:hAnsi="Courier New" w:cs="Courier New"/>
          <w:sz w:val="22"/>
          <w:szCs w:val="22"/>
        </w:rPr>
        <w:lastRenderedPageBreak/>
        <w:t xml:space="preserve">(  </w:t>
      </w:r>
      <w:proofErr w:type="gramEnd"/>
      <w:r w:rsidRPr="001E249D">
        <w:rPr>
          <w:rFonts w:ascii="Courier New" w:eastAsia="Arial" w:hAnsi="Courier New" w:cs="Courier New"/>
          <w:sz w:val="22"/>
          <w:szCs w:val="22"/>
        </w:rPr>
        <w:t xml:space="preserve">  ) CERTIFICADOS DE CURSOS DE APERFEIÇOAMENTO</w:t>
      </w:r>
      <w:r w:rsidR="00DF4F11">
        <w:rPr>
          <w:rFonts w:ascii="Courier New" w:eastAsia="Arial" w:hAnsi="Courier New" w:cs="Courier New"/>
          <w:sz w:val="22"/>
          <w:szCs w:val="22"/>
        </w:rPr>
        <w:t xml:space="preserve"> ( Fonoaudiólogo ou Psicólogo)</w:t>
      </w:r>
      <w:r w:rsidRPr="001E249D">
        <w:rPr>
          <w:rFonts w:ascii="Courier New" w:eastAsia="Arial" w:hAnsi="Courier New" w:cs="Courier New"/>
          <w:sz w:val="22"/>
          <w:szCs w:val="22"/>
        </w:rPr>
        <w:t xml:space="preserve"> </w:t>
      </w:r>
    </w:p>
    <w:p w:rsidR="007447F0" w:rsidRPr="001E249D" w:rsidRDefault="007447F0" w:rsidP="007447F0">
      <w:pPr>
        <w:numPr>
          <w:ilvl w:val="0"/>
          <w:numId w:val="11"/>
        </w:numPr>
        <w:tabs>
          <w:tab w:val="left" w:pos="2339"/>
        </w:tabs>
        <w:suppressAutoHyphens/>
        <w:spacing w:line="360" w:lineRule="auto"/>
        <w:jc w:val="both"/>
        <w:rPr>
          <w:rFonts w:ascii="Courier New" w:eastAsia="Arial" w:hAnsi="Courier New" w:cs="Courier New"/>
          <w:sz w:val="22"/>
          <w:szCs w:val="22"/>
        </w:rPr>
      </w:pPr>
      <w:proofErr w:type="gramStart"/>
      <w:r w:rsidRPr="001E249D">
        <w:rPr>
          <w:rFonts w:ascii="Courier New" w:eastAsia="Arial" w:hAnsi="Courier New" w:cs="Courier New"/>
          <w:sz w:val="22"/>
          <w:szCs w:val="22"/>
        </w:rPr>
        <w:t>(  )</w:t>
      </w:r>
      <w:proofErr w:type="gramEnd"/>
      <w:r w:rsidRPr="001E249D">
        <w:rPr>
          <w:rFonts w:ascii="Courier New" w:eastAsia="Arial" w:hAnsi="Courier New" w:cs="Courier New"/>
          <w:sz w:val="22"/>
          <w:szCs w:val="22"/>
        </w:rPr>
        <w:t xml:space="preserve"> - Comprovante de residência atual completo e legível.</w:t>
      </w:r>
    </w:p>
    <w:p w:rsidR="000F3201" w:rsidRPr="0090343D" w:rsidRDefault="000F3201" w:rsidP="000F3201">
      <w:pPr>
        <w:tabs>
          <w:tab w:val="left" w:pos="2339"/>
        </w:tabs>
        <w:suppressAutoHyphens/>
        <w:spacing w:line="360" w:lineRule="auto"/>
        <w:jc w:val="both"/>
        <w:rPr>
          <w:rFonts w:ascii="Courier New" w:eastAsia="Arial" w:hAnsi="Courier New" w:cs="Courier New"/>
        </w:rPr>
      </w:pPr>
    </w:p>
    <w:p w:rsidR="000F3201" w:rsidRPr="0090343D" w:rsidRDefault="000F3201" w:rsidP="000F3201">
      <w:pPr>
        <w:keepNext/>
        <w:keepLines/>
        <w:spacing w:before="92"/>
        <w:jc w:val="center"/>
        <w:rPr>
          <w:rFonts w:ascii="Courier New" w:eastAsia="Arial" w:hAnsi="Courier New" w:cs="Courier New"/>
          <w:b/>
          <w:color w:val="000000"/>
        </w:rPr>
      </w:pPr>
      <w:r w:rsidRPr="0090343D">
        <w:rPr>
          <w:rFonts w:ascii="Courier New" w:eastAsia="Arial" w:hAnsi="Courier New" w:cs="Courier New"/>
          <w:b/>
          <w:color w:val="000000"/>
        </w:rPr>
        <w:t>RELAÇÃO DE TÍTULOS ENTREGUES</w:t>
      </w:r>
    </w:p>
    <w:p w:rsidR="000F3201" w:rsidRPr="0090343D" w:rsidRDefault="000F3201" w:rsidP="000F3201">
      <w:pPr>
        <w:suppressAutoHyphens/>
        <w:spacing w:after="120"/>
        <w:rPr>
          <w:rFonts w:ascii="Courier New" w:eastAsia="Arial" w:hAnsi="Courier New" w:cs="Courier New"/>
          <w:b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975"/>
        <w:gridCol w:w="3579"/>
        <w:gridCol w:w="1307"/>
        <w:gridCol w:w="767"/>
        <w:gridCol w:w="1888"/>
      </w:tblGrid>
      <w:tr w:rsidR="000F3201" w:rsidRPr="0090343D" w:rsidTr="000F3201">
        <w:trPr>
          <w:trHeight w:val="1"/>
        </w:trPr>
        <w:tc>
          <w:tcPr>
            <w:tcW w:w="6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201" w:rsidRPr="0090343D" w:rsidRDefault="000F3201" w:rsidP="00240618">
            <w:pPr>
              <w:suppressAutoHyphens/>
              <w:ind w:left="2131"/>
              <w:rPr>
                <w:rFonts w:ascii="Courier New" w:eastAsia="Arial" w:hAnsi="Courier New" w:cs="Courier New"/>
                <w:b/>
                <w:sz w:val="20"/>
              </w:rPr>
            </w:pPr>
          </w:p>
          <w:p w:rsidR="000F3201" w:rsidRPr="0090343D" w:rsidRDefault="000F3201" w:rsidP="00240618">
            <w:pPr>
              <w:suppressAutoHyphens/>
              <w:ind w:left="2131"/>
              <w:rPr>
                <w:rFonts w:ascii="Courier New" w:eastAsia="Arial" w:hAnsi="Courier New" w:cs="Courier New"/>
                <w:sz w:val="20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CAMPOS PREENCHIDOS PELO CANDIDATO</w:t>
            </w:r>
          </w:p>
          <w:p w:rsidR="000F3201" w:rsidRPr="0090343D" w:rsidRDefault="000F3201" w:rsidP="00240618">
            <w:pPr>
              <w:suppressAutoHyphens/>
              <w:ind w:left="2131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3201" w:rsidRPr="0090343D" w:rsidRDefault="000F3201" w:rsidP="00240618">
            <w:pPr>
              <w:suppressAutoHyphens/>
              <w:ind w:left="96"/>
              <w:jc w:val="center"/>
              <w:rPr>
                <w:rFonts w:ascii="Courier New" w:eastAsia="Arial" w:hAnsi="Courier New" w:cs="Courier New"/>
                <w:b/>
                <w:sz w:val="20"/>
                <w:highlight w:val="cyan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  <w:highlight w:val="cyan"/>
              </w:rPr>
              <w:t>(</w:t>
            </w:r>
            <w:proofErr w:type="gramStart"/>
            <w:r w:rsidRPr="0090343D">
              <w:rPr>
                <w:rFonts w:ascii="Courier New" w:eastAsia="Arial" w:hAnsi="Courier New" w:cs="Courier New"/>
                <w:b/>
                <w:sz w:val="20"/>
                <w:highlight w:val="cyan"/>
              </w:rPr>
              <w:t>deixar</w:t>
            </w:r>
            <w:proofErr w:type="gramEnd"/>
            <w:r w:rsidRPr="0090343D">
              <w:rPr>
                <w:rFonts w:ascii="Courier New" w:eastAsia="Arial" w:hAnsi="Courier New" w:cs="Courier New"/>
                <w:b/>
                <w:sz w:val="20"/>
                <w:highlight w:val="cyan"/>
              </w:rPr>
              <w:t xml:space="preserve"> em branco)</w:t>
            </w:r>
          </w:p>
          <w:p w:rsidR="000F3201" w:rsidRPr="0090343D" w:rsidRDefault="000F3201" w:rsidP="00240618">
            <w:pPr>
              <w:suppressAutoHyphens/>
              <w:ind w:left="96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  <w:highlight w:val="cyan"/>
              </w:rPr>
              <w:t>(Será preenchido pela comissão</w:t>
            </w:r>
            <w:r w:rsidRPr="0090343D">
              <w:rPr>
                <w:rFonts w:ascii="Courier New" w:eastAsia="Arial" w:hAnsi="Courier New" w:cs="Courier New"/>
                <w:b/>
                <w:sz w:val="20"/>
              </w:rPr>
              <w:t>)</w:t>
            </w:r>
          </w:p>
        </w:tc>
      </w:tr>
      <w:tr w:rsidR="00841A07" w:rsidRPr="0090343D" w:rsidTr="000F3201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110"/>
              <w:ind w:left="71" w:right="68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Nº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110"/>
              <w:ind w:left="14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Nº de horas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841A07" w:rsidP="00240618">
            <w:pPr>
              <w:suppressAutoHyphens/>
              <w:spacing w:before="11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b/>
              </w:rPr>
              <w:t>GRADUAÇÃO/ PÓS-GRADUAÇÃO/ MESTRADO OU DOUTORRADO/ CURSOS DE APERFEIÇOAMENTO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  <w:proofErr w:type="spellStart"/>
            <w:r w:rsidRPr="0090343D">
              <w:rPr>
                <w:rFonts w:ascii="Courier New" w:eastAsia="Calibri" w:hAnsi="Courier New" w:cs="Courier New"/>
                <w:b/>
              </w:rPr>
              <w:t>Pré</w:t>
            </w:r>
            <w:proofErr w:type="spellEnd"/>
            <w:r w:rsidRPr="0090343D">
              <w:rPr>
                <w:rFonts w:ascii="Courier New" w:eastAsia="Calibri" w:hAnsi="Courier New" w:cs="Courier New"/>
                <w:b/>
              </w:rPr>
              <w:t>- Pontuação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0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0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0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2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0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0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06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0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07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0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0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09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2"/>
              <w:ind w:left="71" w:right="69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  <w:tr w:rsidR="00841A07" w:rsidRPr="0090343D" w:rsidTr="000F3201">
        <w:trPr>
          <w:trHeight w:val="1"/>
        </w:trPr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spacing w:before="50"/>
              <w:jc w:val="center"/>
              <w:rPr>
                <w:rFonts w:ascii="Courier New" w:hAnsi="Courier New" w:cs="Courier New"/>
              </w:rPr>
            </w:pPr>
            <w:r w:rsidRPr="0090343D">
              <w:rPr>
                <w:rFonts w:ascii="Courier New" w:eastAsia="Arial" w:hAnsi="Courier New" w:cs="Courier New"/>
                <w:b/>
                <w:sz w:val="20"/>
              </w:rPr>
              <w:t>PONTUAÇÃO 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3201" w:rsidRPr="0090343D" w:rsidRDefault="000F3201" w:rsidP="00240618">
            <w:pPr>
              <w:suppressAutoHyphens/>
              <w:rPr>
                <w:rFonts w:ascii="Courier New" w:eastAsia="Calibri" w:hAnsi="Courier New" w:cs="Courier New"/>
              </w:rPr>
            </w:pPr>
          </w:p>
        </w:tc>
      </w:tr>
    </w:tbl>
    <w:p w:rsidR="000F3201" w:rsidRPr="0090343D" w:rsidRDefault="000F3201" w:rsidP="000F3201">
      <w:pPr>
        <w:spacing w:line="360" w:lineRule="auto"/>
        <w:ind w:right="-143"/>
        <w:jc w:val="both"/>
        <w:rPr>
          <w:rFonts w:ascii="Courier New" w:eastAsia="Arial" w:hAnsi="Courier New" w:cs="Courier New"/>
          <w:sz w:val="20"/>
        </w:rPr>
      </w:pPr>
      <w:r w:rsidRPr="0090343D">
        <w:rPr>
          <w:rFonts w:ascii="Courier New" w:eastAsia="Arial" w:hAnsi="Courier New" w:cs="Courier New"/>
          <w:b/>
          <w:sz w:val="20"/>
          <w:highlight w:val="cyan"/>
        </w:rPr>
        <w:t xml:space="preserve">Observação: </w:t>
      </w:r>
      <w:r w:rsidRPr="0090343D">
        <w:rPr>
          <w:rFonts w:ascii="Courier New" w:eastAsia="Arial" w:hAnsi="Courier New" w:cs="Courier New"/>
          <w:sz w:val="20"/>
          <w:highlight w:val="cyan"/>
        </w:rPr>
        <w:t>Preencher em letra de forma ou digitar nos</w:t>
      </w:r>
      <w:r w:rsidR="00DF4F11">
        <w:rPr>
          <w:rFonts w:ascii="Courier New" w:eastAsia="Arial" w:hAnsi="Courier New" w:cs="Courier New"/>
          <w:sz w:val="20"/>
          <w:highlight w:val="cyan"/>
        </w:rPr>
        <w:t xml:space="preserve"> campos destinados ao candidato </w:t>
      </w:r>
      <w:r w:rsidR="00DF4F11">
        <w:rPr>
          <w:rFonts w:ascii="Courier New" w:eastAsia="Arial" w:hAnsi="Courier New" w:cs="Courier New"/>
          <w:sz w:val="20"/>
        </w:rPr>
        <w:t>(se necessário acrescentar mais linhas)</w:t>
      </w:r>
    </w:p>
    <w:p w:rsidR="000F3201" w:rsidRPr="0090343D" w:rsidRDefault="000F3201" w:rsidP="000F3201">
      <w:pPr>
        <w:tabs>
          <w:tab w:val="left" w:pos="2339"/>
        </w:tabs>
        <w:suppressAutoHyphens/>
        <w:spacing w:line="360" w:lineRule="auto"/>
        <w:jc w:val="both"/>
        <w:rPr>
          <w:rFonts w:ascii="Courier New" w:eastAsia="Arial" w:hAnsi="Courier New" w:cs="Courier New"/>
        </w:rPr>
      </w:pPr>
    </w:p>
    <w:p w:rsidR="000F3201" w:rsidRPr="0090343D" w:rsidRDefault="000F3201" w:rsidP="000F3201">
      <w:pPr>
        <w:tabs>
          <w:tab w:val="left" w:pos="2339"/>
        </w:tabs>
        <w:suppressAutoHyphens/>
        <w:spacing w:line="360" w:lineRule="auto"/>
        <w:jc w:val="both"/>
        <w:rPr>
          <w:rFonts w:ascii="Courier New" w:eastAsia="Arial" w:hAnsi="Courier New" w:cs="Courier New"/>
          <w:b/>
        </w:rPr>
      </w:pPr>
      <w:r w:rsidRPr="0090343D">
        <w:rPr>
          <w:rFonts w:ascii="Courier New" w:eastAsia="Arial" w:hAnsi="Courier New" w:cs="Courier New"/>
          <w:b/>
        </w:rPr>
        <w:t xml:space="preserve">Obs.: </w:t>
      </w:r>
      <w:r w:rsidRPr="00DF4F11">
        <w:rPr>
          <w:rFonts w:ascii="Courier New" w:eastAsia="Arial" w:hAnsi="Courier New" w:cs="Courier New"/>
          <w:b/>
          <w:highlight w:val="yellow"/>
        </w:rPr>
        <w:t>Devem ser enviadas cópias de todos os documentos solicitados no momento da inscrição.</w:t>
      </w:r>
    </w:p>
    <w:p w:rsidR="007447F0" w:rsidRPr="0090343D" w:rsidRDefault="007447F0" w:rsidP="000F3201">
      <w:pPr>
        <w:tabs>
          <w:tab w:val="left" w:pos="2339"/>
        </w:tabs>
        <w:suppressAutoHyphens/>
        <w:spacing w:line="360" w:lineRule="auto"/>
        <w:jc w:val="both"/>
        <w:rPr>
          <w:rFonts w:ascii="Courier New" w:eastAsia="Arial" w:hAnsi="Courier New" w:cs="Courier New"/>
        </w:rPr>
      </w:pPr>
    </w:p>
    <w:p w:rsidR="007447F0" w:rsidRPr="0090343D" w:rsidRDefault="000F3201" w:rsidP="007447F0">
      <w:pPr>
        <w:tabs>
          <w:tab w:val="left" w:pos="2175"/>
          <w:tab w:val="left" w:pos="2610"/>
          <w:tab w:val="left" w:pos="2777"/>
          <w:tab w:val="left" w:pos="3705"/>
        </w:tabs>
        <w:suppressAutoHyphens/>
        <w:spacing w:before="92" w:after="120"/>
        <w:ind w:right="11"/>
        <w:rPr>
          <w:rFonts w:ascii="Courier New" w:eastAsia="Arial" w:hAnsi="Courier New" w:cs="Courier New"/>
        </w:rPr>
      </w:pPr>
      <w:r w:rsidRPr="0090343D">
        <w:rPr>
          <w:rFonts w:ascii="Courier New" w:eastAsia="Arial" w:hAnsi="Courier New" w:cs="Courier New"/>
        </w:rPr>
        <w:t>Apiúna</w:t>
      </w:r>
      <w:r w:rsidR="007447F0" w:rsidRPr="0090343D">
        <w:rPr>
          <w:rFonts w:ascii="Courier New" w:eastAsia="Arial" w:hAnsi="Courier New" w:cs="Courier New"/>
        </w:rPr>
        <w:t xml:space="preserve"> </w:t>
      </w:r>
      <w:r w:rsidR="007447F0" w:rsidRPr="0090343D">
        <w:rPr>
          <w:rFonts w:ascii="Courier New" w:eastAsia="Arial" w:hAnsi="Courier New" w:cs="Courier New"/>
          <w:spacing w:val="1"/>
        </w:rPr>
        <w:t>(</w:t>
      </w:r>
      <w:proofErr w:type="gramStart"/>
      <w:r w:rsidR="00433C08">
        <w:rPr>
          <w:rFonts w:ascii="Courier New" w:eastAsia="Arial" w:hAnsi="Courier New" w:cs="Courier New"/>
        </w:rPr>
        <w:t>SC</w:t>
      </w:r>
      <w:r w:rsidR="007447F0" w:rsidRPr="0090343D">
        <w:rPr>
          <w:rFonts w:ascii="Courier New" w:eastAsia="Arial" w:hAnsi="Courier New" w:cs="Courier New"/>
        </w:rPr>
        <w:t>,</w:t>
      </w:r>
      <w:r w:rsidR="007447F0" w:rsidRPr="0090343D">
        <w:rPr>
          <w:rFonts w:ascii="Courier New" w:eastAsia="Arial" w:hAnsi="Courier New" w:cs="Courier New"/>
        </w:rPr>
        <w:tab/>
      </w:r>
      <w:proofErr w:type="gramEnd"/>
      <w:r w:rsidR="007447F0" w:rsidRPr="0090343D">
        <w:rPr>
          <w:rFonts w:ascii="Courier New" w:eastAsia="Arial" w:hAnsi="Courier New" w:cs="Courier New"/>
        </w:rPr>
        <w:t>/     /2022</w:t>
      </w:r>
    </w:p>
    <w:p w:rsidR="00857D2E" w:rsidRDefault="00857D2E" w:rsidP="00F74068">
      <w:pPr>
        <w:jc w:val="center"/>
        <w:rPr>
          <w:rFonts w:ascii="Courier New" w:hAnsi="Courier New" w:cs="Courier New"/>
          <w:b/>
        </w:rPr>
      </w:pPr>
    </w:p>
    <w:p w:rsidR="00857D2E" w:rsidRDefault="00857D2E" w:rsidP="00F74068">
      <w:pPr>
        <w:jc w:val="center"/>
        <w:rPr>
          <w:rFonts w:ascii="Courier New" w:hAnsi="Courier New" w:cs="Courier New"/>
          <w:b/>
        </w:rPr>
        <w:sectPr w:rsidR="00857D2E" w:rsidSect="00E275A0">
          <w:headerReference w:type="default" r:id="rId12"/>
          <w:footerReference w:type="default" r:id="rId13"/>
          <w:pgSz w:w="11906" w:h="16838"/>
          <w:pgMar w:top="1418" w:right="1133" w:bottom="1418" w:left="1134" w:header="709" w:footer="709" w:gutter="0"/>
          <w:cols w:space="708"/>
          <w:docGrid w:linePitch="360"/>
        </w:sectPr>
      </w:pPr>
    </w:p>
    <w:p w:rsidR="00DF4F11" w:rsidRDefault="00DF4F11" w:rsidP="00F74068">
      <w:pPr>
        <w:jc w:val="center"/>
        <w:rPr>
          <w:rFonts w:ascii="Courier New" w:hAnsi="Courier New" w:cs="Courier New"/>
          <w:b/>
        </w:rPr>
      </w:pPr>
    </w:p>
    <w:p w:rsidR="00DF4F11" w:rsidRDefault="00DF4F11" w:rsidP="00F74068">
      <w:pPr>
        <w:jc w:val="center"/>
        <w:rPr>
          <w:rFonts w:ascii="Courier New" w:hAnsi="Courier New" w:cs="Courier New"/>
          <w:b/>
        </w:rPr>
      </w:pPr>
    </w:p>
    <w:p w:rsidR="00DF4F11" w:rsidRDefault="00DF4F11" w:rsidP="00F74068">
      <w:pPr>
        <w:jc w:val="center"/>
        <w:rPr>
          <w:rFonts w:ascii="Courier New" w:hAnsi="Courier New" w:cs="Courier New"/>
          <w:b/>
        </w:rPr>
      </w:pPr>
    </w:p>
    <w:p w:rsidR="00857D2E" w:rsidRDefault="00857D2E" w:rsidP="00F7406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...............................</w:t>
      </w:r>
    </w:p>
    <w:p w:rsidR="00857D2E" w:rsidRDefault="00857D2E" w:rsidP="00857D2E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Assinatura do candidato</w:t>
      </w:r>
    </w:p>
    <w:p w:rsidR="001E249D" w:rsidRDefault="001E249D" w:rsidP="00857D2E">
      <w:pPr>
        <w:jc w:val="center"/>
        <w:rPr>
          <w:rFonts w:ascii="Courier New" w:hAnsi="Courier New" w:cs="Courier New"/>
          <w:b/>
        </w:rPr>
      </w:pPr>
    </w:p>
    <w:p w:rsidR="001E249D" w:rsidRDefault="001E249D" w:rsidP="00857D2E">
      <w:pPr>
        <w:jc w:val="center"/>
        <w:rPr>
          <w:rFonts w:ascii="Courier New" w:hAnsi="Courier New" w:cs="Courier New"/>
          <w:b/>
        </w:rPr>
      </w:pPr>
    </w:p>
    <w:p w:rsidR="001E249D" w:rsidRDefault="001E249D" w:rsidP="00857D2E">
      <w:pPr>
        <w:jc w:val="center"/>
        <w:rPr>
          <w:rFonts w:ascii="Courier New" w:hAnsi="Courier New" w:cs="Courier New"/>
          <w:b/>
        </w:rPr>
      </w:pPr>
    </w:p>
    <w:p w:rsidR="001E249D" w:rsidRDefault="001E249D" w:rsidP="00857D2E">
      <w:pPr>
        <w:jc w:val="center"/>
        <w:rPr>
          <w:rFonts w:ascii="Courier New" w:hAnsi="Courier New" w:cs="Courier New"/>
          <w:b/>
        </w:rPr>
      </w:pPr>
    </w:p>
    <w:p w:rsidR="001E249D" w:rsidRDefault="001E249D" w:rsidP="00857D2E">
      <w:pPr>
        <w:jc w:val="center"/>
        <w:rPr>
          <w:rFonts w:ascii="Courier New" w:hAnsi="Courier New" w:cs="Courier New"/>
          <w:b/>
        </w:rPr>
      </w:pPr>
    </w:p>
    <w:p w:rsidR="001E249D" w:rsidRDefault="001E249D" w:rsidP="00857D2E">
      <w:pPr>
        <w:jc w:val="center"/>
        <w:rPr>
          <w:rFonts w:ascii="Courier New" w:hAnsi="Courier New" w:cs="Courier New"/>
          <w:b/>
        </w:rPr>
      </w:pPr>
    </w:p>
    <w:p w:rsidR="00857D2E" w:rsidRDefault="00857D2E" w:rsidP="00857D2E">
      <w:pPr>
        <w:jc w:val="center"/>
        <w:rPr>
          <w:rFonts w:ascii="Courier New" w:hAnsi="Courier New" w:cs="Courier New"/>
          <w:b/>
        </w:rPr>
      </w:pPr>
    </w:p>
    <w:p w:rsidR="00857D2E" w:rsidRDefault="00857D2E" w:rsidP="00F7406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...............................</w:t>
      </w:r>
    </w:p>
    <w:p w:rsidR="00857D2E" w:rsidRPr="0090343D" w:rsidRDefault="00857D2E" w:rsidP="00F7406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Assinatura do responsável pela análise dos títulos</w:t>
      </w:r>
    </w:p>
    <w:sectPr w:rsidR="00857D2E" w:rsidRPr="0090343D" w:rsidSect="00857D2E">
      <w:type w:val="continuous"/>
      <w:pgSz w:w="11906" w:h="16838"/>
      <w:pgMar w:top="1418" w:right="1133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4F" w:rsidRDefault="00E1454F" w:rsidP="0084311F">
      <w:r>
        <w:separator/>
      </w:r>
    </w:p>
  </w:endnote>
  <w:endnote w:type="continuationSeparator" w:id="0">
    <w:p w:rsidR="00E1454F" w:rsidRDefault="00E1454F" w:rsidP="0084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26" w:rsidRPr="00293007" w:rsidRDefault="004C2126" w:rsidP="004C2126">
    <w:pPr>
      <w:pStyle w:val="Rodap"/>
      <w:jc w:val="center"/>
      <w:rPr>
        <w:b/>
        <w:sz w:val="20"/>
        <w:szCs w:val="20"/>
      </w:rPr>
    </w:pPr>
    <w:r w:rsidRPr="00293007">
      <w:rPr>
        <w:b/>
        <w:sz w:val="20"/>
        <w:szCs w:val="20"/>
      </w:rPr>
      <w:t>Rua Quintino Bocaiúva, 204 – Centro – 89135-000 – Apiúna – SC. – CNPJ: 79.373.767/0001-16</w:t>
    </w:r>
  </w:p>
  <w:p w:rsidR="004C2126" w:rsidRPr="00293007" w:rsidRDefault="004C2126" w:rsidP="004C2126">
    <w:pPr>
      <w:pStyle w:val="Rodap"/>
      <w:jc w:val="center"/>
      <w:rPr>
        <w:b/>
        <w:sz w:val="20"/>
        <w:szCs w:val="20"/>
      </w:rPr>
    </w:pPr>
    <w:proofErr w:type="gramStart"/>
    <w:r w:rsidRPr="00293007">
      <w:rPr>
        <w:b/>
        <w:sz w:val="20"/>
        <w:szCs w:val="20"/>
      </w:rPr>
      <w:t>e-mail</w:t>
    </w:r>
    <w:proofErr w:type="gramEnd"/>
    <w:r w:rsidRPr="00293007">
      <w:rPr>
        <w:b/>
        <w:sz w:val="20"/>
        <w:szCs w:val="20"/>
      </w:rPr>
      <w:t xml:space="preserve">: </w:t>
    </w:r>
    <w:hyperlink r:id="rId1" w:history="1">
      <w:r w:rsidR="00D17644" w:rsidRPr="00293007">
        <w:rPr>
          <w:rStyle w:val="Hyperlink"/>
          <w:b/>
          <w:color w:val="auto"/>
          <w:sz w:val="20"/>
          <w:szCs w:val="20"/>
        </w:rPr>
        <w:t>administracao@apiuna.sc.gov.br</w:t>
      </w:r>
    </w:hyperlink>
    <w:r w:rsidRPr="00293007">
      <w:rPr>
        <w:b/>
        <w:sz w:val="20"/>
        <w:szCs w:val="20"/>
      </w:rPr>
      <w:t xml:space="preserve"> – Fone (47) 3353-2000 – Fax (47) 3353-2001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4F" w:rsidRDefault="00E1454F" w:rsidP="0084311F">
      <w:r>
        <w:separator/>
      </w:r>
    </w:p>
  </w:footnote>
  <w:footnote w:type="continuationSeparator" w:id="0">
    <w:p w:rsidR="00E1454F" w:rsidRDefault="00E1454F" w:rsidP="0084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80" w:rsidRPr="00293007" w:rsidRDefault="00F74068" w:rsidP="006A4680">
    <w:pPr>
      <w:pStyle w:val="Cabealho"/>
      <w:contextualSpacing/>
      <w:jc w:val="center"/>
      <w:rPr>
        <w:sz w:val="44"/>
        <w:szCs w:val="44"/>
      </w:rPr>
    </w:pPr>
    <w:r w:rsidRPr="00293007">
      <w:rPr>
        <w:noProof/>
        <w:sz w:val="44"/>
        <w:szCs w:val="44"/>
      </w:rPr>
      <w:drawing>
        <wp:inline distT="0" distB="0" distL="0" distR="0" wp14:anchorId="62F305B6" wp14:editId="202F148D">
          <wp:extent cx="552450" cy="571500"/>
          <wp:effectExtent l="0" t="0" r="0" b="0"/>
          <wp:docPr id="2" name="Imagem 2" descr="C:\Users\Usuario\Documents\Brasão Api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Brasão Api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680" w:rsidRPr="00293007">
      <w:rPr>
        <w:sz w:val="44"/>
        <w:szCs w:val="44"/>
      </w:rPr>
      <w:t xml:space="preserve">    </w:t>
    </w:r>
    <w:r w:rsidR="006A4680" w:rsidRPr="00293007">
      <w:rPr>
        <w:b/>
        <w:sz w:val="36"/>
        <w:szCs w:val="36"/>
      </w:rPr>
      <w:t>PREFEITURA MUNICIPAL DE APIÚNA</w:t>
    </w:r>
    <w:r w:rsidR="006A4680" w:rsidRPr="00293007">
      <w:rPr>
        <w:sz w:val="44"/>
        <w:szCs w:val="44"/>
      </w:rPr>
      <w:t xml:space="preserve"> </w:t>
    </w:r>
  </w:p>
  <w:p w:rsidR="0084311F" w:rsidRPr="00293007" w:rsidRDefault="006A4680" w:rsidP="006A4680">
    <w:pPr>
      <w:pStyle w:val="Cabealho"/>
      <w:contextualSpacing/>
      <w:jc w:val="center"/>
      <w:rPr>
        <w:sz w:val="28"/>
        <w:szCs w:val="28"/>
      </w:rPr>
    </w:pPr>
    <w:r w:rsidRPr="00293007">
      <w:rPr>
        <w:sz w:val="28"/>
        <w:szCs w:val="28"/>
      </w:rPr>
      <w:t>Estado de Santa Catarina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315"/>
    <w:multiLevelType w:val="hybridMultilevel"/>
    <w:tmpl w:val="48DA5C8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33BC5"/>
    <w:multiLevelType w:val="hybridMultilevel"/>
    <w:tmpl w:val="BF1E8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65F"/>
    <w:multiLevelType w:val="multilevel"/>
    <w:tmpl w:val="2268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2131C53"/>
    <w:multiLevelType w:val="hybridMultilevel"/>
    <w:tmpl w:val="EB98BC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57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9A431C"/>
    <w:multiLevelType w:val="hybridMultilevel"/>
    <w:tmpl w:val="723E517E"/>
    <w:lvl w:ilvl="0" w:tplc="A93871BE">
      <w:start w:val="1"/>
      <w:numFmt w:val="lowerLetter"/>
      <w:lvlText w:val="%1)"/>
      <w:lvlJc w:val="left"/>
      <w:pPr>
        <w:ind w:left="935" w:hanging="721"/>
      </w:pPr>
      <w:rPr>
        <w:rFonts w:ascii="Courier New" w:eastAsia="Courier New" w:hAnsi="Courier New" w:cs="Courier New" w:hint="default"/>
        <w:spacing w:val="0"/>
        <w:w w:val="100"/>
        <w:sz w:val="22"/>
        <w:szCs w:val="22"/>
        <w:lang w:val="pt-PT" w:eastAsia="pt-PT" w:bidi="pt-PT"/>
      </w:rPr>
    </w:lvl>
    <w:lvl w:ilvl="1" w:tplc="F2B24F16">
      <w:numFmt w:val="bullet"/>
      <w:lvlText w:val="•"/>
      <w:lvlJc w:val="left"/>
      <w:pPr>
        <w:ind w:left="1846" w:hanging="721"/>
      </w:pPr>
      <w:rPr>
        <w:rFonts w:hint="default"/>
        <w:lang w:val="pt-PT" w:eastAsia="pt-PT" w:bidi="pt-PT"/>
      </w:rPr>
    </w:lvl>
    <w:lvl w:ilvl="2" w:tplc="503EE11C">
      <w:numFmt w:val="bullet"/>
      <w:lvlText w:val="•"/>
      <w:lvlJc w:val="left"/>
      <w:pPr>
        <w:ind w:left="2752" w:hanging="721"/>
      </w:pPr>
      <w:rPr>
        <w:rFonts w:hint="default"/>
        <w:lang w:val="pt-PT" w:eastAsia="pt-PT" w:bidi="pt-PT"/>
      </w:rPr>
    </w:lvl>
    <w:lvl w:ilvl="3" w:tplc="95EE4E42">
      <w:numFmt w:val="bullet"/>
      <w:lvlText w:val="•"/>
      <w:lvlJc w:val="left"/>
      <w:pPr>
        <w:ind w:left="3658" w:hanging="721"/>
      </w:pPr>
      <w:rPr>
        <w:rFonts w:hint="default"/>
        <w:lang w:val="pt-PT" w:eastAsia="pt-PT" w:bidi="pt-PT"/>
      </w:rPr>
    </w:lvl>
    <w:lvl w:ilvl="4" w:tplc="D2AEE3C2">
      <w:numFmt w:val="bullet"/>
      <w:lvlText w:val="•"/>
      <w:lvlJc w:val="left"/>
      <w:pPr>
        <w:ind w:left="4564" w:hanging="721"/>
      </w:pPr>
      <w:rPr>
        <w:rFonts w:hint="default"/>
        <w:lang w:val="pt-PT" w:eastAsia="pt-PT" w:bidi="pt-PT"/>
      </w:rPr>
    </w:lvl>
    <w:lvl w:ilvl="5" w:tplc="2A4E7FC0">
      <w:numFmt w:val="bullet"/>
      <w:lvlText w:val="•"/>
      <w:lvlJc w:val="left"/>
      <w:pPr>
        <w:ind w:left="5470" w:hanging="721"/>
      </w:pPr>
      <w:rPr>
        <w:rFonts w:hint="default"/>
        <w:lang w:val="pt-PT" w:eastAsia="pt-PT" w:bidi="pt-PT"/>
      </w:rPr>
    </w:lvl>
    <w:lvl w:ilvl="6" w:tplc="67E6783C">
      <w:numFmt w:val="bullet"/>
      <w:lvlText w:val="•"/>
      <w:lvlJc w:val="left"/>
      <w:pPr>
        <w:ind w:left="6376" w:hanging="721"/>
      </w:pPr>
      <w:rPr>
        <w:rFonts w:hint="default"/>
        <w:lang w:val="pt-PT" w:eastAsia="pt-PT" w:bidi="pt-PT"/>
      </w:rPr>
    </w:lvl>
    <w:lvl w:ilvl="7" w:tplc="1B087200">
      <w:numFmt w:val="bullet"/>
      <w:lvlText w:val="•"/>
      <w:lvlJc w:val="left"/>
      <w:pPr>
        <w:ind w:left="7282" w:hanging="721"/>
      </w:pPr>
      <w:rPr>
        <w:rFonts w:hint="default"/>
        <w:lang w:val="pt-PT" w:eastAsia="pt-PT" w:bidi="pt-PT"/>
      </w:rPr>
    </w:lvl>
    <w:lvl w:ilvl="8" w:tplc="F2B2282E">
      <w:numFmt w:val="bullet"/>
      <w:lvlText w:val="•"/>
      <w:lvlJc w:val="left"/>
      <w:pPr>
        <w:ind w:left="8188" w:hanging="721"/>
      </w:pPr>
      <w:rPr>
        <w:rFonts w:hint="default"/>
        <w:lang w:val="pt-PT" w:eastAsia="pt-PT" w:bidi="pt-PT"/>
      </w:rPr>
    </w:lvl>
  </w:abstractNum>
  <w:abstractNum w:abstractNumId="6" w15:restartNumberingAfterBreak="0">
    <w:nsid w:val="23FF21E3"/>
    <w:multiLevelType w:val="hybridMultilevel"/>
    <w:tmpl w:val="8206C5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C0DBD"/>
    <w:multiLevelType w:val="hybridMultilevel"/>
    <w:tmpl w:val="9AD20E8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4E7D6A"/>
    <w:multiLevelType w:val="hybridMultilevel"/>
    <w:tmpl w:val="CBF04EDA"/>
    <w:lvl w:ilvl="0" w:tplc="04160001">
      <w:start w:val="1"/>
      <w:numFmt w:val="bullet"/>
      <w:lvlText w:val=""/>
      <w:lvlJc w:val="left"/>
      <w:pPr>
        <w:ind w:left="935" w:hanging="721"/>
      </w:pPr>
      <w:rPr>
        <w:rFonts w:ascii="Symbol" w:hAnsi="Symbol" w:hint="default"/>
        <w:spacing w:val="0"/>
        <w:w w:val="100"/>
        <w:sz w:val="22"/>
        <w:szCs w:val="22"/>
        <w:lang w:val="pt-PT" w:eastAsia="pt-PT" w:bidi="pt-PT"/>
      </w:rPr>
    </w:lvl>
    <w:lvl w:ilvl="1" w:tplc="F2B24F16">
      <w:numFmt w:val="bullet"/>
      <w:lvlText w:val="•"/>
      <w:lvlJc w:val="left"/>
      <w:pPr>
        <w:ind w:left="1846" w:hanging="721"/>
      </w:pPr>
      <w:rPr>
        <w:rFonts w:hint="default"/>
        <w:lang w:val="pt-PT" w:eastAsia="pt-PT" w:bidi="pt-PT"/>
      </w:rPr>
    </w:lvl>
    <w:lvl w:ilvl="2" w:tplc="503EE11C">
      <w:numFmt w:val="bullet"/>
      <w:lvlText w:val="•"/>
      <w:lvlJc w:val="left"/>
      <w:pPr>
        <w:ind w:left="2752" w:hanging="721"/>
      </w:pPr>
      <w:rPr>
        <w:rFonts w:hint="default"/>
        <w:lang w:val="pt-PT" w:eastAsia="pt-PT" w:bidi="pt-PT"/>
      </w:rPr>
    </w:lvl>
    <w:lvl w:ilvl="3" w:tplc="95EE4E42">
      <w:numFmt w:val="bullet"/>
      <w:lvlText w:val="•"/>
      <w:lvlJc w:val="left"/>
      <w:pPr>
        <w:ind w:left="3658" w:hanging="721"/>
      </w:pPr>
      <w:rPr>
        <w:rFonts w:hint="default"/>
        <w:lang w:val="pt-PT" w:eastAsia="pt-PT" w:bidi="pt-PT"/>
      </w:rPr>
    </w:lvl>
    <w:lvl w:ilvl="4" w:tplc="D2AEE3C2">
      <w:numFmt w:val="bullet"/>
      <w:lvlText w:val="•"/>
      <w:lvlJc w:val="left"/>
      <w:pPr>
        <w:ind w:left="4564" w:hanging="721"/>
      </w:pPr>
      <w:rPr>
        <w:rFonts w:hint="default"/>
        <w:lang w:val="pt-PT" w:eastAsia="pt-PT" w:bidi="pt-PT"/>
      </w:rPr>
    </w:lvl>
    <w:lvl w:ilvl="5" w:tplc="2A4E7FC0">
      <w:numFmt w:val="bullet"/>
      <w:lvlText w:val="•"/>
      <w:lvlJc w:val="left"/>
      <w:pPr>
        <w:ind w:left="5470" w:hanging="721"/>
      </w:pPr>
      <w:rPr>
        <w:rFonts w:hint="default"/>
        <w:lang w:val="pt-PT" w:eastAsia="pt-PT" w:bidi="pt-PT"/>
      </w:rPr>
    </w:lvl>
    <w:lvl w:ilvl="6" w:tplc="67E6783C">
      <w:numFmt w:val="bullet"/>
      <w:lvlText w:val="•"/>
      <w:lvlJc w:val="left"/>
      <w:pPr>
        <w:ind w:left="6376" w:hanging="721"/>
      </w:pPr>
      <w:rPr>
        <w:rFonts w:hint="default"/>
        <w:lang w:val="pt-PT" w:eastAsia="pt-PT" w:bidi="pt-PT"/>
      </w:rPr>
    </w:lvl>
    <w:lvl w:ilvl="7" w:tplc="1B087200">
      <w:numFmt w:val="bullet"/>
      <w:lvlText w:val="•"/>
      <w:lvlJc w:val="left"/>
      <w:pPr>
        <w:ind w:left="7282" w:hanging="721"/>
      </w:pPr>
      <w:rPr>
        <w:rFonts w:hint="default"/>
        <w:lang w:val="pt-PT" w:eastAsia="pt-PT" w:bidi="pt-PT"/>
      </w:rPr>
    </w:lvl>
    <w:lvl w:ilvl="8" w:tplc="F2B2282E">
      <w:numFmt w:val="bullet"/>
      <w:lvlText w:val="•"/>
      <w:lvlJc w:val="left"/>
      <w:pPr>
        <w:ind w:left="8188" w:hanging="721"/>
      </w:pPr>
      <w:rPr>
        <w:rFonts w:hint="default"/>
        <w:lang w:val="pt-PT" w:eastAsia="pt-PT" w:bidi="pt-PT"/>
      </w:rPr>
    </w:lvl>
  </w:abstractNum>
  <w:abstractNum w:abstractNumId="9" w15:restartNumberingAfterBreak="0">
    <w:nsid w:val="3AE47A24"/>
    <w:multiLevelType w:val="multilevel"/>
    <w:tmpl w:val="0428C7B8"/>
    <w:lvl w:ilvl="0">
      <w:start w:val="1"/>
      <w:numFmt w:val="decimal"/>
      <w:lvlText w:val="%1."/>
      <w:lvlJc w:val="left"/>
      <w:pPr>
        <w:ind w:left="575" w:hanging="361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"/>
      <w:lvlJc w:val="left"/>
      <w:pPr>
        <w:ind w:left="214" w:hanging="556"/>
        <w:jc w:val="left"/>
      </w:pPr>
      <w:rPr>
        <w:rFonts w:ascii="Symbol" w:hAnsi="Symbol" w:hint="default"/>
        <w:spacing w:val="0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)"/>
      <w:lvlJc w:val="left"/>
      <w:pPr>
        <w:ind w:left="840" w:hanging="266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985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30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5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20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65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10" w:hanging="266"/>
      </w:pPr>
      <w:rPr>
        <w:rFonts w:hint="default"/>
        <w:lang w:val="pt-PT" w:eastAsia="pt-PT" w:bidi="pt-PT"/>
      </w:rPr>
    </w:lvl>
  </w:abstractNum>
  <w:abstractNum w:abstractNumId="10" w15:restartNumberingAfterBreak="0">
    <w:nsid w:val="4D78488C"/>
    <w:multiLevelType w:val="hybridMultilevel"/>
    <w:tmpl w:val="EF46CEC8"/>
    <w:lvl w:ilvl="0" w:tplc="04160001">
      <w:start w:val="1"/>
      <w:numFmt w:val="bullet"/>
      <w:lvlText w:val=""/>
      <w:lvlJc w:val="left"/>
      <w:pPr>
        <w:ind w:left="935" w:hanging="721"/>
      </w:pPr>
      <w:rPr>
        <w:rFonts w:ascii="Symbol" w:hAnsi="Symbol" w:hint="default"/>
        <w:spacing w:val="0"/>
        <w:w w:val="100"/>
        <w:sz w:val="22"/>
        <w:szCs w:val="22"/>
        <w:lang w:val="pt-PT" w:eastAsia="pt-PT" w:bidi="pt-PT"/>
      </w:rPr>
    </w:lvl>
    <w:lvl w:ilvl="1" w:tplc="F2B24F16">
      <w:numFmt w:val="bullet"/>
      <w:lvlText w:val="•"/>
      <w:lvlJc w:val="left"/>
      <w:pPr>
        <w:ind w:left="1846" w:hanging="721"/>
      </w:pPr>
      <w:rPr>
        <w:rFonts w:hint="default"/>
        <w:lang w:val="pt-PT" w:eastAsia="pt-PT" w:bidi="pt-PT"/>
      </w:rPr>
    </w:lvl>
    <w:lvl w:ilvl="2" w:tplc="503EE11C">
      <w:numFmt w:val="bullet"/>
      <w:lvlText w:val="•"/>
      <w:lvlJc w:val="left"/>
      <w:pPr>
        <w:ind w:left="2752" w:hanging="721"/>
      </w:pPr>
      <w:rPr>
        <w:rFonts w:hint="default"/>
        <w:lang w:val="pt-PT" w:eastAsia="pt-PT" w:bidi="pt-PT"/>
      </w:rPr>
    </w:lvl>
    <w:lvl w:ilvl="3" w:tplc="95EE4E42">
      <w:numFmt w:val="bullet"/>
      <w:lvlText w:val="•"/>
      <w:lvlJc w:val="left"/>
      <w:pPr>
        <w:ind w:left="3658" w:hanging="721"/>
      </w:pPr>
      <w:rPr>
        <w:rFonts w:hint="default"/>
        <w:lang w:val="pt-PT" w:eastAsia="pt-PT" w:bidi="pt-PT"/>
      </w:rPr>
    </w:lvl>
    <w:lvl w:ilvl="4" w:tplc="D2AEE3C2">
      <w:numFmt w:val="bullet"/>
      <w:lvlText w:val="•"/>
      <w:lvlJc w:val="left"/>
      <w:pPr>
        <w:ind w:left="4564" w:hanging="721"/>
      </w:pPr>
      <w:rPr>
        <w:rFonts w:hint="default"/>
        <w:lang w:val="pt-PT" w:eastAsia="pt-PT" w:bidi="pt-PT"/>
      </w:rPr>
    </w:lvl>
    <w:lvl w:ilvl="5" w:tplc="2A4E7FC0">
      <w:numFmt w:val="bullet"/>
      <w:lvlText w:val="•"/>
      <w:lvlJc w:val="left"/>
      <w:pPr>
        <w:ind w:left="5470" w:hanging="721"/>
      </w:pPr>
      <w:rPr>
        <w:rFonts w:hint="default"/>
        <w:lang w:val="pt-PT" w:eastAsia="pt-PT" w:bidi="pt-PT"/>
      </w:rPr>
    </w:lvl>
    <w:lvl w:ilvl="6" w:tplc="67E6783C">
      <w:numFmt w:val="bullet"/>
      <w:lvlText w:val="•"/>
      <w:lvlJc w:val="left"/>
      <w:pPr>
        <w:ind w:left="6376" w:hanging="721"/>
      </w:pPr>
      <w:rPr>
        <w:rFonts w:hint="default"/>
        <w:lang w:val="pt-PT" w:eastAsia="pt-PT" w:bidi="pt-PT"/>
      </w:rPr>
    </w:lvl>
    <w:lvl w:ilvl="7" w:tplc="1B087200">
      <w:numFmt w:val="bullet"/>
      <w:lvlText w:val="•"/>
      <w:lvlJc w:val="left"/>
      <w:pPr>
        <w:ind w:left="7282" w:hanging="721"/>
      </w:pPr>
      <w:rPr>
        <w:rFonts w:hint="default"/>
        <w:lang w:val="pt-PT" w:eastAsia="pt-PT" w:bidi="pt-PT"/>
      </w:rPr>
    </w:lvl>
    <w:lvl w:ilvl="8" w:tplc="F2B2282E">
      <w:numFmt w:val="bullet"/>
      <w:lvlText w:val="•"/>
      <w:lvlJc w:val="left"/>
      <w:pPr>
        <w:ind w:left="8188" w:hanging="721"/>
      </w:pPr>
      <w:rPr>
        <w:rFonts w:hint="default"/>
        <w:lang w:val="pt-PT" w:eastAsia="pt-PT" w:bidi="pt-PT"/>
      </w:rPr>
    </w:lvl>
  </w:abstractNum>
  <w:abstractNum w:abstractNumId="11" w15:restartNumberingAfterBreak="0">
    <w:nsid w:val="4FB05399"/>
    <w:multiLevelType w:val="hybridMultilevel"/>
    <w:tmpl w:val="D23A7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C0F52"/>
    <w:multiLevelType w:val="hybridMultilevel"/>
    <w:tmpl w:val="D6260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351A3"/>
    <w:multiLevelType w:val="hybridMultilevel"/>
    <w:tmpl w:val="A47234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20CCE"/>
    <w:multiLevelType w:val="multilevel"/>
    <w:tmpl w:val="97B22290"/>
    <w:lvl w:ilvl="0">
      <w:start w:val="2"/>
      <w:numFmt w:val="decimal"/>
      <w:lvlText w:val="%1"/>
      <w:lvlJc w:val="left"/>
      <w:pPr>
        <w:ind w:left="214" w:hanging="55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98" w:hanging="556"/>
      </w:pPr>
      <w:rPr>
        <w:rFonts w:ascii="Courier New" w:eastAsia="Courier New" w:hAnsi="Courier New" w:cs="Courier New" w:hint="default"/>
        <w:spacing w:val="0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76" w:hanging="5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54" w:hanging="5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2" w:hanging="5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0" w:hanging="5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88" w:hanging="5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66" w:hanging="5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4" w:hanging="556"/>
      </w:pPr>
      <w:rPr>
        <w:rFonts w:hint="default"/>
        <w:lang w:val="pt-PT" w:eastAsia="pt-PT" w:bidi="pt-PT"/>
      </w:rPr>
    </w:lvl>
  </w:abstractNum>
  <w:abstractNum w:abstractNumId="15" w15:restartNumberingAfterBreak="0">
    <w:nsid w:val="630744B4"/>
    <w:multiLevelType w:val="hybridMultilevel"/>
    <w:tmpl w:val="5178EFD4"/>
    <w:lvl w:ilvl="0" w:tplc="0416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6" w15:restartNumberingAfterBreak="0">
    <w:nsid w:val="63F5015F"/>
    <w:multiLevelType w:val="hybridMultilevel"/>
    <w:tmpl w:val="8E3AACBA"/>
    <w:lvl w:ilvl="0" w:tplc="F97A6B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65397"/>
    <w:multiLevelType w:val="hybridMultilevel"/>
    <w:tmpl w:val="4FFA9818"/>
    <w:lvl w:ilvl="0" w:tplc="AA2A95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8"/>
    <w:rsid w:val="000049F5"/>
    <w:rsid w:val="00004F5F"/>
    <w:rsid w:val="0001772E"/>
    <w:rsid w:val="00032137"/>
    <w:rsid w:val="00041A6C"/>
    <w:rsid w:val="00057A1C"/>
    <w:rsid w:val="0007429F"/>
    <w:rsid w:val="0009622F"/>
    <w:rsid w:val="000A0473"/>
    <w:rsid w:val="000A4FCD"/>
    <w:rsid w:val="000B57C0"/>
    <w:rsid w:val="000C271A"/>
    <w:rsid w:val="000C2D73"/>
    <w:rsid w:val="000D3D2F"/>
    <w:rsid w:val="000E434C"/>
    <w:rsid w:val="000F0D1E"/>
    <w:rsid w:val="000F3201"/>
    <w:rsid w:val="0010086A"/>
    <w:rsid w:val="00102AAA"/>
    <w:rsid w:val="00107865"/>
    <w:rsid w:val="00132FA9"/>
    <w:rsid w:val="001526F3"/>
    <w:rsid w:val="00153D11"/>
    <w:rsid w:val="001747DD"/>
    <w:rsid w:val="00176C9B"/>
    <w:rsid w:val="00177B8D"/>
    <w:rsid w:val="00190911"/>
    <w:rsid w:val="001A0FA9"/>
    <w:rsid w:val="001A4912"/>
    <w:rsid w:val="001B3626"/>
    <w:rsid w:val="001B4377"/>
    <w:rsid w:val="001C050B"/>
    <w:rsid w:val="001D2865"/>
    <w:rsid w:val="001D3A87"/>
    <w:rsid w:val="001E249D"/>
    <w:rsid w:val="001F0050"/>
    <w:rsid w:val="001F1BDD"/>
    <w:rsid w:val="001F361E"/>
    <w:rsid w:val="002040D2"/>
    <w:rsid w:val="00205B46"/>
    <w:rsid w:val="0020619A"/>
    <w:rsid w:val="00206D58"/>
    <w:rsid w:val="00213920"/>
    <w:rsid w:val="00216370"/>
    <w:rsid w:val="00246B0C"/>
    <w:rsid w:val="00251CB2"/>
    <w:rsid w:val="00261C82"/>
    <w:rsid w:val="00262B6C"/>
    <w:rsid w:val="0028363E"/>
    <w:rsid w:val="00290A79"/>
    <w:rsid w:val="00293007"/>
    <w:rsid w:val="00297198"/>
    <w:rsid w:val="002B00A9"/>
    <w:rsid w:val="002B4BE0"/>
    <w:rsid w:val="002D3830"/>
    <w:rsid w:val="002D4626"/>
    <w:rsid w:val="002E76AB"/>
    <w:rsid w:val="002F769D"/>
    <w:rsid w:val="003168EF"/>
    <w:rsid w:val="00327CA5"/>
    <w:rsid w:val="003441AD"/>
    <w:rsid w:val="003441FF"/>
    <w:rsid w:val="00360820"/>
    <w:rsid w:val="003621EC"/>
    <w:rsid w:val="00362888"/>
    <w:rsid w:val="00366446"/>
    <w:rsid w:val="003A1961"/>
    <w:rsid w:val="003D1F5A"/>
    <w:rsid w:val="003F2AD7"/>
    <w:rsid w:val="0040379B"/>
    <w:rsid w:val="00433C08"/>
    <w:rsid w:val="00435153"/>
    <w:rsid w:val="00466A29"/>
    <w:rsid w:val="004675A5"/>
    <w:rsid w:val="00477FD3"/>
    <w:rsid w:val="00481955"/>
    <w:rsid w:val="004851EE"/>
    <w:rsid w:val="00485D5D"/>
    <w:rsid w:val="00486345"/>
    <w:rsid w:val="004973C5"/>
    <w:rsid w:val="004B6B1F"/>
    <w:rsid w:val="004C0694"/>
    <w:rsid w:val="004C2126"/>
    <w:rsid w:val="004F0F64"/>
    <w:rsid w:val="005066DD"/>
    <w:rsid w:val="00515248"/>
    <w:rsid w:val="0052120C"/>
    <w:rsid w:val="005273CF"/>
    <w:rsid w:val="00530709"/>
    <w:rsid w:val="00545903"/>
    <w:rsid w:val="00563D26"/>
    <w:rsid w:val="005A18FE"/>
    <w:rsid w:val="005C3257"/>
    <w:rsid w:val="005D50FC"/>
    <w:rsid w:val="005F2E57"/>
    <w:rsid w:val="005F7CF1"/>
    <w:rsid w:val="006005AD"/>
    <w:rsid w:val="006039C5"/>
    <w:rsid w:val="0061039D"/>
    <w:rsid w:val="006200A0"/>
    <w:rsid w:val="00630A09"/>
    <w:rsid w:val="00634823"/>
    <w:rsid w:val="006432AB"/>
    <w:rsid w:val="006512E5"/>
    <w:rsid w:val="0066192A"/>
    <w:rsid w:val="006A4680"/>
    <w:rsid w:val="006A4FE7"/>
    <w:rsid w:val="006B27FE"/>
    <w:rsid w:val="0072282F"/>
    <w:rsid w:val="00734E99"/>
    <w:rsid w:val="007368F1"/>
    <w:rsid w:val="007447F0"/>
    <w:rsid w:val="00777821"/>
    <w:rsid w:val="007803C7"/>
    <w:rsid w:val="00785880"/>
    <w:rsid w:val="0079437D"/>
    <w:rsid w:val="007B34D2"/>
    <w:rsid w:val="007B629E"/>
    <w:rsid w:val="007C7061"/>
    <w:rsid w:val="007D3C9B"/>
    <w:rsid w:val="007E3147"/>
    <w:rsid w:val="007E6D70"/>
    <w:rsid w:val="007F1051"/>
    <w:rsid w:val="007F39A4"/>
    <w:rsid w:val="0080484A"/>
    <w:rsid w:val="0081432F"/>
    <w:rsid w:val="008266E7"/>
    <w:rsid w:val="00841A07"/>
    <w:rsid w:val="0084311F"/>
    <w:rsid w:val="00857D2E"/>
    <w:rsid w:val="0087277F"/>
    <w:rsid w:val="0087442B"/>
    <w:rsid w:val="00877562"/>
    <w:rsid w:val="008876E4"/>
    <w:rsid w:val="0089774D"/>
    <w:rsid w:val="008A0B9C"/>
    <w:rsid w:val="008B14BE"/>
    <w:rsid w:val="008B2223"/>
    <w:rsid w:val="008B2525"/>
    <w:rsid w:val="008C7DD6"/>
    <w:rsid w:val="008E0DB9"/>
    <w:rsid w:val="008E2D43"/>
    <w:rsid w:val="008F66F2"/>
    <w:rsid w:val="0090343D"/>
    <w:rsid w:val="009142D5"/>
    <w:rsid w:val="009253DC"/>
    <w:rsid w:val="009363D4"/>
    <w:rsid w:val="00943E70"/>
    <w:rsid w:val="00963E7C"/>
    <w:rsid w:val="0098653C"/>
    <w:rsid w:val="009939AE"/>
    <w:rsid w:val="00996146"/>
    <w:rsid w:val="009B28DC"/>
    <w:rsid w:val="009E0FCC"/>
    <w:rsid w:val="00A02318"/>
    <w:rsid w:val="00A02525"/>
    <w:rsid w:val="00A02C43"/>
    <w:rsid w:val="00A03265"/>
    <w:rsid w:val="00A07D0D"/>
    <w:rsid w:val="00A309CA"/>
    <w:rsid w:val="00A421BD"/>
    <w:rsid w:val="00A42EC0"/>
    <w:rsid w:val="00A54480"/>
    <w:rsid w:val="00A6095E"/>
    <w:rsid w:val="00A776E1"/>
    <w:rsid w:val="00A921BD"/>
    <w:rsid w:val="00A9427A"/>
    <w:rsid w:val="00AB030B"/>
    <w:rsid w:val="00AB4652"/>
    <w:rsid w:val="00AB75D8"/>
    <w:rsid w:val="00AC6A3C"/>
    <w:rsid w:val="00AD2CE3"/>
    <w:rsid w:val="00AD505C"/>
    <w:rsid w:val="00AE159B"/>
    <w:rsid w:val="00AF1407"/>
    <w:rsid w:val="00AF634F"/>
    <w:rsid w:val="00AF65ED"/>
    <w:rsid w:val="00B0700D"/>
    <w:rsid w:val="00B17180"/>
    <w:rsid w:val="00B24F16"/>
    <w:rsid w:val="00B6347B"/>
    <w:rsid w:val="00B71A99"/>
    <w:rsid w:val="00B7428D"/>
    <w:rsid w:val="00B76654"/>
    <w:rsid w:val="00B85FD0"/>
    <w:rsid w:val="00B86B56"/>
    <w:rsid w:val="00B95C55"/>
    <w:rsid w:val="00BA30C1"/>
    <w:rsid w:val="00BE1C8E"/>
    <w:rsid w:val="00C00F79"/>
    <w:rsid w:val="00C13308"/>
    <w:rsid w:val="00C20D7E"/>
    <w:rsid w:val="00C42E80"/>
    <w:rsid w:val="00C5142F"/>
    <w:rsid w:val="00C54791"/>
    <w:rsid w:val="00CA672B"/>
    <w:rsid w:val="00CD1CE6"/>
    <w:rsid w:val="00D0074D"/>
    <w:rsid w:val="00D17644"/>
    <w:rsid w:val="00D67336"/>
    <w:rsid w:val="00D81EBF"/>
    <w:rsid w:val="00D92184"/>
    <w:rsid w:val="00D96263"/>
    <w:rsid w:val="00DA58F8"/>
    <w:rsid w:val="00DB2994"/>
    <w:rsid w:val="00DB6F0F"/>
    <w:rsid w:val="00DC5F71"/>
    <w:rsid w:val="00DD3846"/>
    <w:rsid w:val="00DF4F11"/>
    <w:rsid w:val="00DF641B"/>
    <w:rsid w:val="00DF7D07"/>
    <w:rsid w:val="00E04A64"/>
    <w:rsid w:val="00E05260"/>
    <w:rsid w:val="00E13126"/>
    <w:rsid w:val="00E1454F"/>
    <w:rsid w:val="00E148AD"/>
    <w:rsid w:val="00E275A0"/>
    <w:rsid w:val="00E32E8D"/>
    <w:rsid w:val="00E37095"/>
    <w:rsid w:val="00E42A2C"/>
    <w:rsid w:val="00E42D49"/>
    <w:rsid w:val="00E463A2"/>
    <w:rsid w:val="00E517EF"/>
    <w:rsid w:val="00E51C27"/>
    <w:rsid w:val="00E5783C"/>
    <w:rsid w:val="00E632B7"/>
    <w:rsid w:val="00E666C9"/>
    <w:rsid w:val="00E678C2"/>
    <w:rsid w:val="00EA4ECA"/>
    <w:rsid w:val="00EB102D"/>
    <w:rsid w:val="00EB3E30"/>
    <w:rsid w:val="00EC4944"/>
    <w:rsid w:val="00ED19A4"/>
    <w:rsid w:val="00EE45B2"/>
    <w:rsid w:val="00F12894"/>
    <w:rsid w:val="00F15F36"/>
    <w:rsid w:val="00F26101"/>
    <w:rsid w:val="00F35563"/>
    <w:rsid w:val="00F36D5B"/>
    <w:rsid w:val="00F6032D"/>
    <w:rsid w:val="00F7200B"/>
    <w:rsid w:val="00F7252F"/>
    <w:rsid w:val="00F74068"/>
    <w:rsid w:val="00F905CD"/>
    <w:rsid w:val="00F9681C"/>
    <w:rsid w:val="00FA0EB4"/>
    <w:rsid w:val="00FA16B1"/>
    <w:rsid w:val="00FA4DD1"/>
    <w:rsid w:val="00FA76EF"/>
    <w:rsid w:val="00FB2D22"/>
    <w:rsid w:val="00FB49BB"/>
    <w:rsid w:val="00FB4C1B"/>
    <w:rsid w:val="00FB7FF5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6E11C-DA6D-4DEF-8274-0518D12A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8B22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1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31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4311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31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311F"/>
    <w:rPr>
      <w:sz w:val="22"/>
      <w:szCs w:val="22"/>
      <w:lang w:eastAsia="en-US"/>
    </w:rPr>
  </w:style>
  <w:style w:type="character" w:styleId="Hyperlink">
    <w:name w:val="Hyperlink"/>
    <w:unhideWhenUsed/>
    <w:rsid w:val="004C2126"/>
    <w:rPr>
      <w:color w:val="0000FF"/>
      <w:u w:val="single"/>
    </w:rPr>
  </w:style>
  <w:style w:type="paragraph" w:styleId="SemEspaamento">
    <w:name w:val="No Spacing"/>
    <w:qFormat/>
    <w:rsid w:val="006A4FE7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8B22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8B2223"/>
  </w:style>
  <w:style w:type="character" w:customStyle="1" w:styleId="badge">
    <w:name w:val="badge"/>
    <w:rsid w:val="008B2223"/>
  </w:style>
  <w:style w:type="paragraph" w:styleId="NormalWeb">
    <w:name w:val="Normal (Web)"/>
    <w:basedOn w:val="Normal"/>
    <w:uiPriority w:val="99"/>
    <w:semiHidden/>
    <w:unhideWhenUsed/>
    <w:rsid w:val="001F1BDD"/>
    <w:pPr>
      <w:spacing w:before="100" w:beforeAutospacing="1" w:after="100" w:afterAutospacing="1"/>
    </w:pPr>
  </w:style>
  <w:style w:type="character" w:customStyle="1" w:styleId="cite">
    <w:name w:val="cite"/>
    <w:rsid w:val="001F1BDD"/>
  </w:style>
  <w:style w:type="table" w:styleId="Tabelacomgrade">
    <w:name w:val="Table Grid"/>
    <w:basedOn w:val="Tabelanormal"/>
    <w:uiPriority w:val="59"/>
    <w:rsid w:val="002B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F740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446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42A2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19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619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6192A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6192A"/>
    <w:rPr>
      <w:rFonts w:ascii="Courier New" w:eastAsia="Courier New" w:hAnsi="Courier New" w:cs="Courier New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apiuna.sc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se.jus.br/eleitor/certidoes/certidao-de-quitacao-eleitor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cacao@apiuna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leia.edu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piun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e\Desktop\Of&#237;cio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98E6-65FB-4066-99CD-1A0919BA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Timbrado</Template>
  <TotalTime>552</TotalTime>
  <Pages>9</Pages>
  <Words>2168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Links>
    <vt:vector size="24" baseType="variant"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http://www.apiuna.sc.gov.br/</vt:lpwstr>
      </vt:variant>
      <vt:variant>
        <vt:lpwstr/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http://www.apiuna.sc.gov.br/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http://www.apiuna.sc.gov.br/</vt:lpwstr>
      </vt:variant>
      <vt:variant>
        <vt:lpwstr/>
      </vt:variant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mailto:administracao@apiuna.sc.gov.br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Ademir</dc:creator>
  <cp:lastModifiedBy>Usuario</cp:lastModifiedBy>
  <cp:revision>90</cp:revision>
  <cp:lastPrinted>2022-06-14T13:32:00Z</cp:lastPrinted>
  <dcterms:created xsi:type="dcterms:W3CDTF">2019-04-09T13:02:00Z</dcterms:created>
  <dcterms:modified xsi:type="dcterms:W3CDTF">2022-07-14T18:02:00Z</dcterms:modified>
</cp:coreProperties>
</file>