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A9" w:rsidRDefault="002B00A9" w:rsidP="002B00A9">
      <w:pPr>
        <w:spacing w:line="360" w:lineRule="auto"/>
        <w:rPr>
          <w:b/>
        </w:rPr>
      </w:pPr>
    </w:p>
    <w:p w:rsidR="00CB40B8" w:rsidRPr="00CB40B8" w:rsidRDefault="00CB40B8" w:rsidP="00CB40B8">
      <w:pPr>
        <w:spacing w:line="360" w:lineRule="auto"/>
        <w:jc w:val="center"/>
        <w:rPr>
          <w:rFonts w:ascii="Arial" w:hAnsi="Arial" w:cs="Arial"/>
          <w:b/>
        </w:rPr>
      </w:pPr>
      <w:r w:rsidRPr="00CB40B8">
        <w:rPr>
          <w:rFonts w:ascii="Arial" w:hAnsi="Arial" w:cs="Arial"/>
          <w:b/>
        </w:rPr>
        <w:t>PROCESSO SELETIVO SIMPLIFICADO N° 00</w:t>
      </w:r>
      <w:r w:rsidR="00813393">
        <w:rPr>
          <w:rFonts w:ascii="Arial" w:hAnsi="Arial" w:cs="Arial"/>
          <w:b/>
        </w:rPr>
        <w:t>1</w:t>
      </w:r>
      <w:r w:rsidRPr="00CB40B8">
        <w:rPr>
          <w:rFonts w:ascii="Arial" w:hAnsi="Arial" w:cs="Arial"/>
          <w:b/>
        </w:rPr>
        <w:t>/201</w:t>
      </w:r>
      <w:r w:rsidR="00813393">
        <w:rPr>
          <w:rFonts w:ascii="Arial" w:hAnsi="Arial" w:cs="Arial"/>
          <w:b/>
        </w:rPr>
        <w:t>6</w:t>
      </w:r>
    </w:p>
    <w:p w:rsidR="00CB40B8" w:rsidRDefault="00CB40B8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CB40B8" w:rsidRDefault="00CB40B8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411A2" w:rsidRDefault="007411A2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001/PS</w:t>
      </w:r>
      <w:r w:rsidR="00A2495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/ED</w:t>
      </w:r>
      <w:r w:rsidR="0081339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/1</w:t>
      </w:r>
      <w:r w:rsidR="00813393">
        <w:rPr>
          <w:rFonts w:ascii="Arial" w:hAnsi="Arial" w:cs="Arial"/>
          <w:b/>
        </w:rPr>
        <w:t>6</w:t>
      </w:r>
    </w:p>
    <w:p w:rsidR="007411A2" w:rsidRDefault="007411A2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411A2" w:rsidRDefault="007411A2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 INSCRIÇÕES DEFERIDAS E</w:t>
      </w:r>
      <w:r w:rsidR="00D6775D">
        <w:rPr>
          <w:rFonts w:ascii="Arial" w:hAnsi="Arial" w:cs="Arial"/>
          <w:b/>
        </w:rPr>
        <w:t>/OU</w:t>
      </w:r>
      <w:r>
        <w:rPr>
          <w:rFonts w:ascii="Arial" w:hAnsi="Arial" w:cs="Arial"/>
          <w:b/>
        </w:rPr>
        <w:t xml:space="preserve"> INDEFERIDAS </w:t>
      </w:r>
    </w:p>
    <w:p w:rsidR="007411A2" w:rsidRDefault="007411A2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EDITAL DO PROCESSO SELETIVO</w:t>
      </w:r>
      <w:r w:rsidR="00A2495A">
        <w:rPr>
          <w:rFonts w:ascii="Arial" w:hAnsi="Arial" w:cs="Arial"/>
          <w:b/>
        </w:rPr>
        <w:t xml:space="preserve"> SIMPLIFICADO</w:t>
      </w:r>
      <w:r>
        <w:rPr>
          <w:rFonts w:ascii="Arial" w:hAnsi="Arial" w:cs="Arial"/>
          <w:b/>
        </w:rPr>
        <w:t xml:space="preserve"> Nº 00</w:t>
      </w:r>
      <w:r w:rsidR="00813393">
        <w:rPr>
          <w:rFonts w:ascii="Arial" w:hAnsi="Arial" w:cs="Arial"/>
          <w:b/>
        </w:rPr>
        <w:t>1/2016</w:t>
      </w:r>
      <w:r>
        <w:rPr>
          <w:rFonts w:ascii="Arial" w:hAnsi="Arial" w:cs="Arial"/>
          <w:b/>
        </w:rPr>
        <w:t xml:space="preserve"> </w:t>
      </w:r>
    </w:p>
    <w:p w:rsidR="007411A2" w:rsidRDefault="007411A2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411A2" w:rsidRDefault="007411A2" w:rsidP="007411A2">
      <w:pPr>
        <w:tabs>
          <w:tab w:val="num" w:pos="284"/>
        </w:tabs>
        <w:spacing w:after="0" w:line="240" w:lineRule="auto"/>
        <w:jc w:val="center"/>
        <w:rPr>
          <w:rFonts w:ascii="Arial" w:eastAsia="Arial Unicode MS" w:hAnsi="Arial" w:cs="Arial"/>
        </w:rPr>
      </w:pPr>
      <w:r w:rsidRPr="00884505">
        <w:rPr>
          <w:rFonts w:ascii="Arial" w:hAnsi="Arial" w:cs="Arial"/>
          <w:b/>
          <w:color w:val="2E74B5"/>
        </w:rPr>
        <w:t xml:space="preserve"> </w:t>
      </w:r>
    </w:p>
    <w:p w:rsidR="007411A2" w:rsidRDefault="007411A2" w:rsidP="007411A2">
      <w:pPr>
        <w:spacing w:after="0" w:line="240" w:lineRule="auto"/>
        <w:ind w:left="284" w:right="42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 xml:space="preserve">PREFEITO MUNICIPAL </w:t>
      </w:r>
      <w:r>
        <w:rPr>
          <w:rFonts w:ascii="Arial" w:eastAsia="Arial Unicode MS" w:hAnsi="Arial" w:cs="Arial"/>
        </w:rPr>
        <w:t>do município de Apiúna, Estado de Santa Catarina, no uso de suas atribuições legais, juntamente com a Comissão Municipal Coordenadora do Processo Seletivo</w:t>
      </w:r>
      <w:r w:rsidR="00A2495A">
        <w:rPr>
          <w:rFonts w:ascii="Arial" w:eastAsia="Arial Unicode MS" w:hAnsi="Arial" w:cs="Arial"/>
        </w:rPr>
        <w:t xml:space="preserve"> Simplificado n° 00</w:t>
      </w:r>
      <w:r w:rsidR="00813393">
        <w:rPr>
          <w:rFonts w:ascii="Arial" w:eastAsia="Arial Unicode MS" w:hAnsi="Arial" w:cs="Arial"/>
        </w:rPr>
        <w:t>1</w:t>
      </w:r>
      <w:r w:rsidR="00A2495A">
        <w:rPr>
          <w:rFonts w:ascii="Arial" w:eastAsia="Arial Unicode MS" w:hAnsi="Arial" w:cs="Arial"/>
        </w:rPr>
        <w:t>/201</w:t>
      </w:r>
      <w:r w:rsidR="00813393">
        <w:rPr>
          <w:rFonts w:ascii="Arial" w:eastAsia="Arial Unicode MS" w:hAnsi="Arial" w:cs="Arial"/>
        </w:rPr>
        <w:t>6</w:t>
      </w:r>
      <w:r>
        <w:rPr>
          <w:rFonts w:ascii="Arial" w:eastAsia="Arial Unicode MS" w:hAnsi="Arial" w:cs="Arial"/>
        </w:rPr>
        <w:t>, torna público o que segue:</w:t>
      </w:r>
    </w:p>
    <w:p w:rsidR="007411A2" w:rsidRDefault="007411A2" w:rsidP="007411A2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</w:rPr>
      </w:pPr>
    </w:p>
    <w:p w:rsidR="00C34213" w:rsidRDefault="00C34213" w:rsidP="007411A2">
      <w:pPr>
        <w:pStyle w:val="PargrafodaLista"/>
        <w:numPr>
          <w:ilvl w:val="0"/>
          <w:numId w:val="2"/>
        </w:numPr>
        <w:spacing w:line="259" w:lineRule="auto"/>
        <w:ind w:left="1134" w:right="28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Constam do </w:t>
      </w:r>
      <w:r w:rsidRPr="00470FC0">
        <w:rPr>
          <w:rFonts w:ascii="Arial" w:hAnsi="Arial" w:cs="Arial"/>
          <w:b/>
        </w:rPr>
        <w:t>Anexo I</w:t>
      </w:r>
      <w:r>
        <w:rPr>
          <w:rFonts w:ascii="Arial" w:hAnsi="Arial" w:cs="Arial"/>
        </w:rPr>
        <w:t xml:space="preserve"> as Inscrições </w:t>
      </w:r>
      <w:r w:rsidR="005E0161">
        <w:rPr>
          <w:rFonts w:ascii="Arial" w:hAnsi="Arial" w:cs="Arial"/>
        </w:rPr>
        <w:t>D</w:t>
      </w:r>
      <w:r>
        <w:rPr>
          <w:rFonts w:ascii="Arial" w:hAnsi="Arial" w:cs="Arial"/>
        </w:rPr>
        <w:t>eferidas e/ou Indeferidas.</w:t>
      </w:r>
    </w:p>
    <w:p w:rsidR="007411A2" w:rsidRDefault="007411A2" w:rsidP="007411A2">
      <w:pPr>
        <w:pStyle w:val="PargrafodaLista"/>
        <w:rPr>
          <w:rFonts w:ascii="Arial" w:hAnsi="Arial" w:cs="Arial"/>
        </w:rPr>
      </w:pPr>
    </w:p>
    <w:p w:rsidR="007411A2" w:rsidRPr="00DD2ABA" w:rsidRDefault="007411A2" w:rsidP="007411A2">
      <w:pPr>
        <w:pStyle w:val="PargrafodaLista"/>
        <w:numPr>
          <w:ilvl w:val="0"/>
          <w:numId w:val="2"/>
        </w:numPr>
        <w:spacing w:line="259" w:lineRule="auto"/>
        <w:ind w:left="1134" w:right="282" w:hanging="425"/>
        <w:jc w:val="both"/>
        <w:rPr>
          <w:rFonts w:ascii="Arial" w:hAnsi="Arial" w:cs="Arial"/>
        </w:rPr>
      </w:pPr>
      <w:r w:rsidRPr="00DD2ABA">
        <w:rPr>
          <w:rFonts w:ascii="Arial" w:hAnsi="Arial" w:cs="Arial"/>
        </w:rPr>
        <w:t>Os recursos contra o indeferimento da</w:t>
      </w:r>
      <w:r>
        <w:rPr>
          <w:rFonts w:ascii="Arial" w:hAnsi="Arial" w:cs="Arial"/>
        </w:rPr>
        <w:t>s inscrições</w:t>
      </w:r>
      <w:r w:rsidRPr="00DD2ABA">
        <w:rPr>
          <w:rFonts w:ascii="Arial" w:hAnsi="Arial" w:cs="Arial"/>
        </w:rPr>
        <w:t xml:space="preserve"> poderão ser interpostos nos dias </w:t>
      </w:r>
      <w:r w:rsidR="00813393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</w:t>
      </w:r>
      <w:r w:rsidR="00F2027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F2027A">
        <w:rPr>
          <w:rFonts w:ascii="Arial" w:hAnsi="Arial" w:cs="Arial"/>
          <w:b/>
        </w:rPr>
        <w:t>1</w:t>
      </w:r>
      <w:r w:rsidR="0081339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3A6609">
        <w:rPr>
          <w:rFonts w:ascii="Arial" w:hAnsi="Arial" w:cs="Arial"/>
          <w:b/>
        </w:rPr>
        <w:t xml:space="preserve">de </w:t>
      </w:r>
      <w:r w:rsidR="00813393">
        <w:rPr>
          <w:rFonts w:ascii="Arial" w:hAnsi="Arial" w:cs="Arial"/>
          <w:b/>
        </w:rPr>
        <w:t>março</w:t>
      </w:r>
      <w:r w:rsidR="00D6775D">
        <w:rPr>
          <w:rFonts w:ascii="Arial" w:hAnsi="Arial" w:cs="Arial"/>
          <w:b/>
        </w:rPr>
        <w:t xml:space="preserve"> </w:t>
      </w:r>
      <w:r w:rsidR="00813393">
        <w:rPr>
          <w:rFonts w:ascii="Arial" w:hAnsi="Arial" w:cs="Arial"/>
          <w:b/>
        </w:rPr>
        <w:t>de 2016</w:t>
      </w:r>
      <w:r w:rsidRPr="00DD2ABA">
        <w:rPr>
          <w:rFonts w:ascii="Arial" w:hAnsi="Arial" w:cs="Arial"/>
        </w:rPr>
        <w:t>, nos termos do edital.</w:t>
      </w: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Apiúna, </w:t>
      </w:r>
      <w:r w:rsidR="00813393">
        <w:rPr>
          <w:rFonts w:ascii="Arial" w:eastAsia="Arial Unicode MS" w:hAnsi="Arial" w:cs="Arial"/>
        </w:rPr>
        <w:t>1</w:t>
      </w:r>
      <w:r w:rsidR="00F51D60">
        <w:rPr>
          <w:rFonts w:ascii="Arial" w:eastAsia="Arial Unicode MS" w:hAnsi="Arial" w:cs="Arial"/>
        </w:rPr>
        <w:t>1</w:t>
      </w:r>
      <w:bookmarkStart w:id="0" w:name="_GoBack"/>
      <w:bookmarkEnd w:id="0"/>
      <w:r>
        <w:rPr>
          <w:rFonts w:ascii="Arial" w:eastAsia="Arial Unicode MS" w:hAnsi="Arial" w:cs="Arial"/>
        </w:rPr>
        <w:t xml:space="preserve"> de </w:t>
      </w:r>
      <w:r w:rsidR="00813393">
        <w:rPr>
          <w:rFonts w:ascii="Arial" w:eastAsia="Arial Unicode MS" w:hAnsi="Arial" w:cs="Arial"/>
        </w:rPr>
        <w:t>março</w:t>
      </w:r>
      <w:r>
        <w:rPr>
          <w:rFonts w:ascii="Arial" w:eastAsia="Arial Unicode MS" w:hAnsi="Arial" w:cs="Arial"/>
        </w:rPr>
        <w:t xml:space="preserve"> de 201</w:t>
      </w:r>
      <w:r w:rsidR="00813393">
        <w:rPr>
          <w:rFonts w:ascii="Arial" w:eastAsia="Arial Unicode MS" w:hAnsi="Arial" w:cs="Arial"/>
        </w:rPr>
        <w:t>6</w:t>
      </w: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Arial Unicode MS" w:hAnsi="Arial" w:cs="Arial"/>
        </w:rPr>
      </w:pPr>
    </w:p>
    <w:p w:rsidR="007411A2" w:rsidRPr="00813393" w:rsidRDefault="007411A2" w:rsidP="007411A2">
      <w:pPr>
        <w:spacing w:after="0" w:line="240" w:lineRule="auto"/>
        <w:ind w:right="424"/>
        <w:jc w:val="right"/>
        <w:rPr>
          <w:rFonts w:ascii="Arial" w:eastAsia="Arial Unicode MS" w:hAnsi="Arial" w:cs="Arial"/>
          <w:b/>
        </w:rPr>
      </w:pPr>
      <w:r w:rsidRPr="00813393">
        <w:rPr>
          <w:rFonts w:ascii="Arial" w:eastAsia="Arial Unicode MS" w:hAnsi="Arial" w:cs="Arial"/>
          <w:b/>
        </w:rPr>
        <w:t>Nicanor Morro</w:t>
      </w: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Prefeito Municipal</w:t>
      </w: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Pr="004441F9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6"/>
        </w:rPr>
      </w:pPr>
    </w:p>
    <w:p w:rsidR="00CB40B8" w:rsidRPr="00CB40B8" w:rsidRDefault="00CB40B8" w:rsidP="00CB40B8">
      <w:pPr>
        <w:spacing w:line="360" w:lineRule="auto"/>
        <w:jc w:val="center"/>
        <w:rPr>
          <w:rFonts w:ascii="Arial" w:hAnsi="Arial" w:cs="Arial"/>
          <w:b/>
        </w:rPr>
      </w:pPr>
      <w:r w:rsidRPr="00CB40B8">
        <w:rPr>
          <w:rFonts w:ascii="Arial" w:hAnsi="Arial" w:cs="Arial"/>
          <w:b/>
        </w:rPr>
        <w:t>PROCESSO SELETIVO SIMPLIFICADO N° 00</w:t>
      </w:r>
      <w:r w:rsidR="00813393">
        <w:rPr>
          <w:rFonts w:ascii="Arial" w:hAnsi="Arial" w:cs="Arial"/>
          <w:b/>
        </w:rPr>
        <w:t>1</w:t>
      </w:r>
      <w:r w:rsidRPr="00CB40B8">
        <w:rPr>
          <w:rFonts w:ascii="Arial" w:hAnsi="Arial" w:cs="Arial"/>
          <w:b/>
        </w:rPr>
        <w:t>/201</w:t>
      </w:r>
      <w:r w:rsidR="00813393">
        <w:rPr>
          <w:rFonts w:ascii="Arial" w:hAnsi="Arial" w:cs="Arial"/>
          <w:b/>
        </w:rPr>
        <w:t>6</w:t>
      </w:r>
    </w:p>
    <w:p w:rsidR="005E0161" w:rsidRDefault="005E0161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</w:p>
    <w:p w:rsidR="005E0161" w:rsidRPr="0066071C" w:rsidRDefault="005E0161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66071C">
        <w:rPr>
          <w:rFonts w:ascii="Arial" w:hAnsi="Arial" w:cs="Arial"/>
          <w:b/>
          <w:szCs w:val="16"/>
        </w:rPr>
        <w:t>ANEXO I</w:t>
      </w:r>
    </w:p>
    <w:p w:rsidR="00E158E4" w:rsidRPr="00E158E4" w:rsidRDefault="00E158E4" w:rsidP="00E158E4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E158E4">
        <w:rPr>
          <w:rFonts w:ascii="Arial" w:hAnsi="Arial" w:cs="Arial"/>
          <w:sz w:val="20"/>
        </w:rPr>
        <w:t>(Ato 001/PSS/ED</w:t>
      </w:r>
      <w:r w:rsidR="00813393">
        <w:rPr>
          <w:rFonts w:ascii="Arial" w:hAnsi="Arial" w:cs="Arial"/>
          <w:sz w:val="20"/>
        </w:rPr>
        <w:t>1</w:t>
      </w:r>
      <w:r w:rsidRPr="00E158E4">
        <w:rPr>
          <w:rFonts w:ascii="Arial" w:hAnsi="Arial" w:cs="Arial"/>
          <w:sz w:val="20"/>
        </w:rPr>
        <w:t>/1</w:t>
      </w:r>
      <w:r w:rsidR="00813393">
        <w:rPr>
          <w:rFonts w:ascii="Arial" w:hAnsi="Arial" w:cs="Arial"/>
          <w:sz w:val="20"/>
        </w:rPr>
        <w:t>6</w:t>
      </w:r>
      <w:r w:rsidRPr="00E158E4">
        <w:rPr>
          <w:rFonts w:ascii="Arial" w:hAnsi="Arial" w:cs="Arial"/>
          <w:sz w:val="20"/>
        </w:rPr>
        <w:t>)</w:t>
      </w:r>
    </w:p>
    <w:p w:rsidR="00A2495A" w:rsidRDefault="00A2495A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</w:p>
    <w:p w:rsidR="00E158E4" w:rsidRPr="0066071C" w:rsidRDefault="00E158E4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</w:p>
    <w:p w:rsidR="007411A2" w:rsidRPr="0066071C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66071C">
        <w:rPr>
          <w:rFonts w:ascii="Arial" w:hAnsi="Arial" w:cs="Arial"/>
          <w:b/>
          <w:szCs w:val="16"/>
        </w:rPr>
        <w:t>INSCRIÇÕES DEFERIDAS</w:t>
      </w:r>
      <w:r w:rsidR="00470FC0">
        <w:rPr>
          <w:rFonts w:ascii="Arial" w:hAnsi="Arial" w:cs="Arial"/>
          <w:b/>
          <w:szCs w:val="16"/>
        </w:rPr>
        <w:t xml:space="preserve"> / </w:t>
      </w:r>
      <w:r w:rsidR="00A2495A">
        <w:rPr>
          <w:rFonts w:ascii="Arial" w:hAnsi="Arial" w:cs="Arial"/>
          <w:b/>
          <w:szCs w:val="16"/>
        </w:rPr>
        <w:t>INDEFERIDAS</w:t>
      </w: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495A" w:rsidRDefault="00A2495A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Pr="00C34213" w:rsidRDefault="00A2495A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</w:rPr>
      </w:pPr>
      <w:r w:rsidRPr="00C34213">
        <w:rPr>
          <w:rFonts w:cs="Calibri"/>
          <w:b/>
          <w:i/>
          <w:iCs/>
        </w:rPr>
        <w:t xml:space="preserve">Cargo:    </w:t>
      </w:r>
      <w:r w:rsidR="00D6775D">
        <w:rPr>
          <w:rFonts w:cs="Calibri"/>
          <w:b/>
          <w:i/>
          <w:iCs/>
        </w:rPr>
        <w:t xml:space="preserve">Médico </w:t>
      </w:r>
      <w:r w:rsidR="00B87779">
        <w:rPr>
          <w:rFonts w:cs="Calibri"/>
          <w:b/>
          <w:i/>
          <w:iCs/>
        </w:rPr>
        <w:t>G</w:t>
      </w:r>
      <w:r w:rsidR="00D6775D">
        <w:rPr>
          <w:rFonts w:cs="Calibri"/>
          <w:b/>
          <w:i/>
          <w:iCs/>
        </w:rPr>
        <w:t>eral Comunitário</w:t>
      </w:r>
    </w:p>
    <w:p w:rsidR="007411A2" w:rsidRPr="00C34213" w:rsidRDefault="007411A2" w:rsidP="007411A2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1701"/>
        <w:gridCol w:w="1701"/>
      </w:tblGrid>
      <w:tr w:rsidR="007411A2" w:rsidRPr="00C34213" w:rsidTr="00BB25C8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411A2" w:rsidRPr="00C34213" w:rsidRDefault="007411A2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C34213">
              <w:rPr>
                <w:rFonts w:cs="Calibri"/>
                <w:b/>
                <w:bCs/>
              </w:rPr>
              <w:t>Seq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411A2" w:rsidRPr="00C34213" w:rsidRDefault="007411A2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4213">
              <w:rPr>
                <w:rFonts w:cs="Calibri"/>
                <w:b/>
                <w:bCs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411A2" w:rsidRPr="00C34213" w:rsidRDefault="007411A2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4213">
              <w:rPr>
                <w:rFonts w:cs="Calibri"/>
                <w:b/>
                <w:bCs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411A2" w:rsidRPr="00C34213" w:rsidRDefault="007411A2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4213">
              <w:rPr>
                <w:rFonts w:cs="Calibri"/>
                <w:b/>
                <w:bCs/>
              </w:rPr>
              <w:t xml:space="preserve">Data </w:t>
            </w:r>
            <w:proofErr w:type="spellStart"/>
            <w:r w:rsidRPr="00C34213">
              <w:rPr>
                <w:rFonts w:cs="Calibri"/>
                <w:b/>
                <w:bCs/>
              </w:rPr>
              <w:t>Nasc</w:t>
            </w:r>
            <w:proofErr w:type="spellEnd"/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411A2" w:rsidRPr="00C34213" w:rsidRDefault="007411A2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34213">
              <w:rPr>
                <w:rFonts w:cs="Calibri"/>
                <w:b/>
                <w:bCs/>
              </w:rPr>
              <w:t>Situação</w:t>
            </w:r>
          </w:p>
        </w:tc>
      </w:tr>
      <w:tr w:rsidR="007411A2" w:rsidRPr="00C34213" w:rsidTr="00BB25C8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411A2" w:rsidRPr="00C34213" w:rsidRDefault="007411A2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gramStart"/>
            <w:r w:rsidRPr="00C34213">
              <w:rPr>
                <w:rFonts w:cs="Calibri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411A2" w:rsidRPr="00C34213" w:rsidRDefault="00A2495A" w:rsidP="00A2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4213">
              <w:rPr>
                <w:rFonts w:cs="Calibri"/>
              </w:rPr>
              <w:t>001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411A2" w:rsidRPr="00C34213" w:rsidRDefault="001D2C36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TAIMARA ZIMATH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411A2" w:rsidRPr="00C34213" w:rsidRDefault="001D2C36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11/07/1989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411A2" w:rsidRPr="00C34213" w:rsidRDefault="008C0771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Deferida</w:t>
            </w:r>
          </w:p>
        </w:tc>
      </w:tr>
      <w:tr w:rsidR="00813393" w:rsidRPr="00C34213" w:rsidTr="00BB25C8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A2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13393" w:rsidRPr="00C34213" w:rsidTr="00BB25C8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A2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13393" w:rsidRPr="00C34213" w:rsidTr="00BB25C8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A2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813393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876050" w:rsidRPr="00876050" w:rsidRDefault="00876050" w:rsidP="00082AD3">
      <w:pPr>
        <w:spacing w:line="360" w:lineRule="auto"/>
        <w:rPr>
          <w:b/>
          <w:sz w:val="8"/>
          <w:szCs w:val="8"/>
        </w:rPr>
      </w:pPr>
    </w:p>
    <w:sectPr w:rsidR="00876050" w:rsidRPr="00876050" w:rsidSect="00E275A0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1B" w:rsidRDefault="00E4631B" w:rsidP="0084311F">
      <w:pPr>
        <w:spacing w:after="0" w:line="240" w:lineRule="auto"/>
      </w:pPr>
      <w:r>
        <w:separator/>
      </w:r>
    </w:p>
  </w:endnote>
  <w:endnote w:type="continuationSeparator" w:id="0">
    <w:p w:rsidR="00E4631B" w:rsidRDefault="00E4631B" w:rsidP="0084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26" w:rsidRPr="006A4FE7" w:rsidRDefault="004C2126" w:rsidP="004C2126">
    <w:pPr>
      <w:pStyle w:val="Rodap"/>
      <w:spacing w:after="0"/>
      <w:jc w:val="center"/>
      <w:rPr>
        <w:rFonts w:ascii="Times New Roman" w:hAnsi="Times New Roman"/>
        <w:b/>
        <w:sz w:val="20"/>
        <w:szCs w:val="20"/>
      </w:rPr>
    </w:pPr>
    <w:r w:rsidRPr="006A4FE7">
      <w:rPr>
        <w:rFonts w:ascii="Times New Roman" w:hAnsi="Times New Roman"/>
        <w:b/>
        <w:sz w:val="20"/>
        <w:szCs w:val="20"/>
      </w:rPr>
      <w:t>Rua Quintino Bocaiúva, 204 – Centro – 89135-000 – Apiúna – SC. – CNPJ: 79.373.767/0001-</w:t>
    </w:r>
    <w:proofErr w:type="gramStart"/>
    <w:r w:rsidRPr="006A4FE7">
      <w:rPr>
        <w:rFonts w:ascii="Times New Roman" w:hAnsi="Times New Roman"/>
        <w:b/>
        <w:sz w:val="20"/>
        <w:szCs w:val="20"/>
      </w:rPr>
      <w:t>16</w:t>
    </w:r>
    <w:proofErr w:type="gramEnd"/>
  </w:p>
  <w:p w:rsidR="004C2126" w:rsidRPr="006A4FE7" w:rsidRDefault="004C2126" w:rsidP="004C2126">
    <w:pPr>
      <w:pStyle w:val="Rodap"/>
      <w:spacing w:after="0"/>
      <w:jc w:val="center"/>
      <w:rPr>
        <w:rFonts w:ascii="Times New Roman" w:hAnsi="Times New Roman"/>
        <w:b/>
        <w:sz w:val="20"/>
        <w:szCs w:val="20"/>
      </w:rPr>
    </w:pPr>
    <w:proofErr w:type="gramStart"/>
    <w:r w:rsidRPr="006A4FE7">
      <w:rPr>
        <w:rFonts w:ascii="Times New Roman" w:hAnsi="Times New Roman"/>
        <w:b/>
        <w:sz w:val="20"/>
        <w:szCs w:val="20"/>
      </w:rPr>
      <w:t>e-mail</w:t>
    </w:r>
    <w:proofErr w:type="gramEnd"/>
    <w:r w:rsidRPr="006A4FE7">
      <w:rPr>
        <w:rFonts w:ascii="Times New Roman" w:hAnsi="Times New Roman"/>
        <w:b/>
        <w:sz w:val="20"/>
        <w:szCs w:val="20"/>
      </w:rPr>
      <w:t xml:space="preserve">: </w:t>
    </w:r>
    <w:hyperlink r:id="rId1" w:history="1">
      <w:r w:rsidR="00D17644" w:rsidRPr="00D9322B">
        <w:rPr>
          <w:rStyle w:val="Hyperlink"/>
          <w:rFonts w:ascii="Times New Roman" w:hAnsi="Times New Roman"/>
          <w:b/>
          <w:sz w:val="20"/>
          <w:szCs w:val="20"/>
        </w:rPr>
        <w:t>administracao@apiuna.sc.gov.br</w:t>
      </w:r>
    </w:hyperlink>
    <w:r w:rsidRPr="006A4FE7">
      <w:rPr>
        <w:rFonts w:ascii="Times New Roman" w:hAnsi="Times New Roman"/>
        <w:b/>
        <w:sz w:val="20"/>
        <w:szCs w:val="20"/>
      </w:rPr>
      <w:t xml:space="preserve"> – Fone (47) 3353-2000 – Fax (47) 3353-2001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1B" w:rsidRDefault="00E4631B" w:rsidP="0084311F">
      <w:pPr>
        <w:spacing w:after="0" w:line="240" w:lineRule="auto"/>
      </w:pPr>
      <w:r>
        <w:separator/>
      </w:r>
    </w:p>
  </w:footnote>
  <w:footnote w:type="continuationSeparator" w:id="0">
    <w:p w:rsidR="00E4631B" w:rsidRDefault="00E4631B" w:rsidP="0084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0" w:rsidRDefault="005E0161" w:rsidP="006A4680">
    <w:pPr>
      <w:pStyle w:val="Cabealho"/>
      <w:spacing w:after="0" w:line="240" w:lineRule="auto"/>
      <w:contextualSpacing/>
      <w:jc w:val="center"/>
      <w:rPr>
        <w:rFonts w:ascii="Times New Roman" w:hAnsi="Times New Roman"/>
        <w:sz w:val="44"/>
        <w:szCs w:val="44"/>
      </w:rPr>
    </w:pPr>
    <w:r>
      <w:rPr>
        <w:rFonts w:ascii="Times New Roman" w:hAnsi="Times New Roman"/>
        <w:noProof/>
        <w:sz w:val="44"/>
        <w:szCs w:val="44"/>
      </w:rPr>
      <w:drawing>
        <wp:inline distT="0" distB="0" distL="0" distR="0" wp14:anchorId="43247E21" wp14:editId="6A079A84">
          <wp:extent cx="552450" cy="571500"/>
          <wp:effectExtent l="0" t="0" r="0" b="0"/>
          <wp:docPr id="1" name="Imagem 1" descr="C:\Users\Usuario\Documents\Brasão Api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ocuments\Brasão Apiu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680">
      <w:rPr>
        <w:rFonts w:ascii="Times New Roman" w:hAnsi="Times New Roman"/>
        <w:sz w:val="44"/>
        <w:szCs w:val="44"/>
      </w:rPr>
      <w:t xml:space="preserve">    </w:t>
    </w:r>
    <w:r w:rsidR="006A4680" w:rsidRPr="00D22E31">
      <w:rPr>
        <w:rFonts w:ascii="Times New Roman" w:hAnsi="Times New Roman"/>
        <w:b/>
        <w:sz w:val="36"/>
        <w:szCs w:val="36"/>
      </w:rPr>
      <w:t>PREFEITURA MUNICIPAL DE APIÚNA</w:t>
    </w:r>
    <w:r w:rsidR="006A4680">
      <w:rPr>
        <w:rFonts w:ascii="Times New Roman" w:hAnsi="Times New Roman"/>
        <w:sz w:val="44"/>
        <w:szCs w:val="44"/>
      </w:rPr>
      <w:t xml:space="preserve"> </w:t>
    </w:r>
  </w:p>
  <w:p w:rsidR="0084311F" w:rsidRPr="006A4680" w:rsidRDefault="006A4680" w:rsidP="006A4680">
    <w:pPr>
      <w:pStyle w:val="Cabealho"/>
      <w:spacing w:after="0" w:line="240" w:lineRule="auto"/>
      <w:contextualSpacing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Estado de Santa Catarina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C5"/>
    <w:multiLevelType w:val="hybridMultilevel"/>
    <w:tmpl w:val="BF1E8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3DC8"/>
    <w:multiLevelType w:val="hybridMultilevel"/>
    <w:tmpl w:val="916C69B2"/>
    <w:lvl w:ilvl="0" w:tplc="9446CC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3170148"/>
    <w:multiLevelType w:val="hybridMultilevel"/>
    <w:tmpl w:val="252091F8"/>
    <w:lvl w:ilvl="0" w:tplc="E15E827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A2"/>
    <w:rsid w:val="00013EFA"/>
    <w:rsid w:val="00057A1C"/>
    <w:rsid w:val="00082AD3"/>
    <w:rsid w:val="000A4FCD"/>
    <w:rsid w:val="000B4E75"/>
    <w:rsid w:val="00190911"/>
    <w:rsid w:val="001A0FA9"/>
    <w:rsid w:val="001B4377"/>
    <w:rsid w:val="001D2C36"/>
    <w:rsid w:val="001F1BDD"/>
    <w:rsid w:val="00205B46"/>
    <w:rsid w:val="00213920"/>
    <w:rsid w:val="00246B0C"/>
    <w:rsid w:val="002B00A9"/>
    <w:rsid w:val="003168EF"/>
    <w:rsid w:val="0036279E"/>
    <w:rsid w:val="003D1F5A"/>
    <w:rsid w:val="003E0628"/>
    <w:rsid w:val="003F2AD7"/>
    <w:rsid w:val="0040379B"/>
    <w:rsid w:val="00446CB3"/>
    <w:rsid w:val="00470FC0"/>
    <w:rsid w:val="00486345"/>
    <w:rsid w:val="004B4384"/>
    <w:rsid w:val="004C2126"/>
    <w:rsid w:val="00545903"/>
    <w:rsid w:val="005E0161"/>
    <w:rsid w:val="0061039D"/>
    <w:rsid w:val="006A4680"/>
    <w:rsid w:val="006A4FE7"/>
    <w:rsid w:val="006F27C0"/>
    <w:rsid w:val="007411A2"/>
    <w:rsid w:val="00777821"/>
    <w:rsid w:val="007D7DC6"/>
    <w:rsid w:val="007E3147"/>
    <w:rsid w:val="00813393"/>
    <w:rsid w:val="0084311F"/>
    <w:rsid w:val="00876050"/>
    <w:rsid w:val="00877562"/>
    <w:rsid w:val="008B2223"/>
    <w:rsid w:val="008C0771"/>
    <w:rsid w:val="009363D4"/>
    <w:rsid w:val="00A02525"/>
    <w:rsid w:val="00A2495A"/>
    <w:rsid w:val="00AD505C"/>
    <w:rsid w:val="00AF634F"/>
    <w:rsid w:val="00B24F16"/>
    <w:rsid w:val="00B6195F"/>
    <w:rsid w:val="00B71A99"/>
    <w:rsid w:val="00B87779"/>
    <w:rsid w:val="00BA30C1"/>
    <w:rsid w:val="00BE3B52"/>
    <w:rsid w:val="00C00F79"/>
    <w:rsid w:val="00C20414"/>
    <w:rsid w:val="00C34213"/>
    <w:rsid w:val="00C412CA"/>
    <w:rsid w:val="00C42E80"/>
    <w:rsid w:val="00C87937"/>
    <w:rsid w:val="00C94A56"/>
    <w:rsid w:val="00CB40B8"/>
    <w:rsid w:val="00CB5442"/>
    <w:rsid w:val="00D0074D"/>
    <w:rsid w:val="00D17644"/>
    <w:rsid w:val="00D6775D"/>
    <w:rsid w:val="00D70DDD"/>
    <w:rsid w:val="00DA3115"/>
    <w:rsid w:val="00E04A64"/>
    <w:rsid w:val="00E13126"/>
    <w:rsid w:val="00E158E4"/>
    <w:rsid w:val="00E275A0"/>
    <w:rsid w:val="00E4631B"/>
    <w:rsid w:val="00ED19A4"/>
    <w:rsid w:val="00EE45B2"/>
    <w:rsid w:val="00F12894"/>
    <w:rsid w:val="00F2027A"/>
    <w:rsid w:val="00F51D60"/>
    <w:rsid w:val="00FB2D22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A2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8B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31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4311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4311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84311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C2126"/>
    <w:rPr>
      <w:color w:val="0000FF"/>
      <w:u w:val="single"/>
    </w:rPr>
  </w:style>
  <w:style w:type="paragraph" w:styleId="SemEspaamento">
    <w:name w:val="No Spacing"/>
    <w:uiPriority w:val="1"/>
    <w:qFormat/>
    <w:rsid w:val="006A4FE7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8B22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8B2223"/>
  </w:style>
  <w:style w:type="character" w:customStyle="1" w:styleId="badge">
    <w:name w:val="badge"/>
    <w:rsid w:val="008B2223"/>
  </w:style>
  <w:style w:type="paragraph" w:styleId="NormalWeb">
    <w:name w:val="Normal (Web)"/>
    <w:basedOn w:val="Normal"/>
    <w:uiPriority w:val="99"/>
    <w:semiHidden/>
    <w:unhideWhenUsed/>
    <w:rsid w:val="001F1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ite">
    <w:name w:val="cite"/>
    <w:rsid w:val="001F1BDD"/>
  </w:style>
  <w:style w:type="table" w:styleId="Tabelacomgrade">
    <w:name w:val="Table Grid"/>
    <w:basedOn w:val="Tabelanormal"/>
    <w:uiPriority w:val="59"/>
    <w:rsid w:val="002B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1A2"/>
    <w:pPr>
      <w:spacing w:line="256" w:lineRule="auto"/>
      <w:ind w:left="720"/>
      <w:contextualSpacing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8E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A2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8B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31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4311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4311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84311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C2126"/>
    <w:rPr>
      <w:color w:val="0000FF"/>
      <w:u w:val="single"/>
    </w:rPr>
  </w:style>
  <w:style w:type="paragraph" w:styleId="SemEspaamento">
    <w:name w:val="No Spacing"/>
    <w:uiPriority w:val="1"/>
    <w:qFormat/>
    <w:rsid w:val="006A4FE7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8B22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8B2223"/>
  </w:style>
  <w:style w:type="character" w:customStyle="1" w:styleId="badge">
    <w:name w:val="badge"/>
    <w:rsid w:val="008B2223"/>
  </w:style>
  <w:style w:type="paragraph" w:styleId="NormalWeb">
    <w:name w:val="Normal (Web)"/>
    <w:basedOn w:val="Normal"/>
    <w:uiPriority w:val="99"/>
    <w:semiHidden/>
    <w:unhideWhenUsed/>
    <w:rsid w:val="001F1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ite">
    <w:name w:val="cite"/>
    <w:rsid w:val="001F1BDD"/>
  </w:style>
  <w:style w:type="table" w:styleId="Tabelacomgrade">
    <w:name w:val="Table Grid"/>
    <w:basedOn w:val="Tabelanormal"/>
    <w:uiPriority w:val="59"/>
    <w:rsid w:val="002B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1A2"/>
    <w:pPr>
      <w:spacing w:line="256" w:lineRule="auto"/>
      <w:ind w:left="720"/>
      <w:contextualSpacing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8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apiun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e\Desktop\Of&#237;cio%20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9D60-5F1B-4F8B-AA23-ED052432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Timbrado</Template>
  <TotalTime>1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24" baseType="variant">
      <vt:variant>
        <vt:i4>6029402</vt:i4>
      </vt:variant>
      <vt:variant>
        <vt:i4>6</vt:i4>
      </vt:variant>
      <vt:variant>
        <vt:i4>0</vt:i4>
      </vt:variant>
      <vt:variant>
        <vt:i4>5</vt:i4>
      </vt:variant>
      <vt:variant>
        <vt:lpwstr>http://www.apiuna.sc.gov.br/</vt:lpwstr>
      </vt:variant>
      <vt:variant>
        <vt:lpwstr/>
      </vt:variant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http://www.apiuna.sc.gov.br/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http://www.apiuna.sc.gov.br/</vt:lpwstr>
      </vt:variant>
      <vt:variant>
        <vt:lpwstr/>
      </vt:variant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mailto:administracao@apiuna.sc.gov.br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Usuario</cp:lastModifiedBy>
  <cp:revision>5</cp:revision>
  <cp:lastPrinted>2016-03-17T11:48:00Z</cp:lastPrinted>
  <dcterms:created xsi:type="dcterms:W3CDTF">2016-03-11T17:51:00Z</dcterms:created>
  <dcterms:modified xsi:type="dcterms:W3CDTF">2016-03-31T19:26:00Z</dcterms:modified>
</cp:coreProperties>
</file>